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word/activeX/activeX7.xml" ContentType="application/vnd.ms-office.activeX+xml"/>
  <Override PartName="/word/activeX/activeX8.xml" ContentType="application/vnd.ms-office.activeX+xml"/>
  <Override PartName="/customXml/itemProps1.xml" ContentType="application/vnd.openxmlformats-officedocument.customXmlProperties+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Override PartName="/word/activeX/activeX18.xml" ContentType="application/vnd.ms-office.activeX+xml"/>
  <Override PartName="/word/activeX/activeX19.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footer1.xml" ContentType="application/vnd.openxmlformats-officedocument.wordprocessingml.footer+xml"/>
  <Override PartName="/word/activeX/activeX12.xml" ContentType="application/vnd.ms-office.activeX+xml"/>
  <Override PartName="/word/activeX/activeX13.xml" ContentType="application/vnd.ms-office.activeX+xml"/>
  <Override PartName="/word/activeX/activeX21.xml" ContentType="application/vnd.ms-office.activeX+xml"/>
  <Override PartName="/word/activeX/activeX22.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activeX/activeX2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activeX/activeX9.xml" ContentType="application/vnd.ms-office.activeX+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0161" w:rsidRPr="00EB3653" w:rsidRDefault="00470161" w:rsidP="00470161">
      <w:pPr>
        <w:rPr>
          <w:rFonts w:ascii="Arial" w:hAnsi="Arial" w:cs="Arial"/>
          <w:i/>
          <w:sz w:val="20"/>
        </w:rPr>
      </w:pPr>
      <w:r w:rsidRPr="00EB3653">
        <w:rPr>
          <w:rFonts w:ascii="Arial" w:hAnsi="Arial" w:cs="Arial"/>
          <w:i/>
          <w:sz w:val="20"/>
        </w:rPr>
        <w:t>This form is intended to provide an explanation as to why competitive quotations should not be solicited</w:t>
      </w:r>
    </w:p>
    <w:p w:rsidR="00470161" w:rsidRPr="00E91AC4" w:rsidRDefault="00470161" w:rsidP="007C2BD8">
      <w:pPr>
        <w:spacing w:before="120"/>
        <w:rPr>
          <w:rFonts w:ascii="Times New Roman" w:hAnsi="Times New Roman"/>
          <w:sz w:val="18"/>
          <w:szCs w:val="18"/>
        </w:rPr>
      </w:pPr>
      <w:r w:rsidRPr="00E91AC4">
        <w:rPr>
          <w:rFonts w:ascii="Times New Roman" w:hAnsi="Times New Roman"/>
          <w:sz w:val="18"/>
          <w:szCs w:val="18"/>
        </w:rPr>
        <w:t xml:space="preserve">For equipment, material, supplies, or services with a unit price exceeding $10,000---if only one quote has been solicited or if you wish to purchase a product that is not the least expensive, please fill out this form, attach it to your quote, and forward to the Purchasing Department.  </w:t>
      </w:r>
    </w:p>
    <w:p w:rsidR="00470161" w:rsidRDefault="00470161" w:rsidP="007C2BD8">
      <w:pPr>
        <w:spacing w:before="120"/>
        <w:rPr>
          <w:rFonts w:ascii="Times New Roman" w:hAnsi="Times New Roman"/>
          <w:sz w:val="18"/>
          <w:szCs w:val="18"/>
        </w:rPr>
      </w:pPr>
      <w:r w:rsidRPr="00E91AC4">
        <w:rPr>
          <w:rFonts w:ascii="Times New Roman" w:hAnsi="Times New Roman"/>
          <w:sz w:val="18"/>
          <w:szCs w:val="18"/>
        </w:rPr>
        <w:t>Provide a thorough explanation of what makes this so different from every other product that we should not consider comparable products.  If you have looked at and priced other products, please list them and include quotations.  If there is no competitive product on the market (i.e. sole-source), please document that.</w:t>
      </w:r>
    </w:p>
    <w:p w:rsidR="00470161" w:rsidRPr="005B3BD3" w:rsidRDefault="005B3BD3" w:rsidP="005B3BD3">
      <w:pPr>
        <w:spacing w:before="120"/>
        <w:rPr>
          <w:rFonts w:ascii="Times New Roman" w:hAnsi="Times New Roman"/>
          <w:i/>
          <w:sz w:val="18"/>
          <w:szCs w:val="18"/>
        </w:rPr>
        <w:sectPr w:rsidR="00470161" w:rsidRPr="005B3BD3" w:rsidSect="008E3725">
          <w:headerReference w:type="default" r:id="rId10"/>
          <w:footerReference w:type="default" r:id="rId11"/>
          <w:pgSz w:w="12240" w:h="15840"/>
          <w:pgMar w:top="1440" w:right="540" w:bottom="1440" w:left="720" w:header="720" w:footer="720" w:gutter="0"/>
          <w:cols w:space="720"/>
          <w:docGrid w:linePitch="360"/>
        </w:sectPr>
      </w:pPr>
      <w:r w:rsidRPr="005B3BD3">
        <w:rPr>
          <w:rFonts w:ascii="Times New Roman" w:hAnsi="Times New Roman"/>
          <w:i/>
          <w:sz w:val="18"/>
          <w:szCs w:val="18"/>
        </w:rPr>
        <w:t xml:space="preserve">All non-standard </w:t>
      </w:r>
      <w:r w:rsidRPr="005B3BD3">
        <w:rPr>
          <w:rFonts w:ascii="Times New Roman" w:hAnsi="Times New Roman"/>
          <w:i/>
          <w:sz w:val="18"/>
          <w:szCs w:val="18"/>
          <w:u w:val="single"/>
        </w:rPr>
        <w:t>Information Technology</w:t>
      </w:r>
      <w:r w:rsidRPr="005B3BD3">
        <w:rPr>
          <w:rFonts w:ascii="Times New Roman" w:hAnsi="Times New Roman"/>
          <w:i/>
          <w:sz w:val="18"/>
          <w:szCs w:val="18"/>
        </w:rPr>
        <w:t xml:space="preserve"> purchases, including computers, servers, PDA devices, and instructional technology must be accompanied by this form and must be approved by the Division of Information Technology (DoIT).</w:t>
      </w:r>
    </w:p>
    <w:p w:rsidR="00470161" w:rsidRPr="00E91AC4" w:rsidRDefault="00470161" w:rsidP="00470161">
      <w:pPr>
        <w:spacing w:before="240" w:after="240"/>
        <w:rPr>
          <w:rFonts w:ascii="Times New Roman" w:hAnsi="Times New Roman"/>
          <w:b/>
          <w:sz w:val="20"/>
        </w:rPr>
      </w:pPr>
      <w:r w:rsidRPr="00E91AC4">
        <w:rPr>
          <w:rFonts w:ascii="Times New Roman" w:hAnsi="Times New Roman"/>
          <w:b/>
          <w:sz w:val="20"/>
        </w:rPr>
        <w:lastRenderedPageBreak/>
        <w:t xml:space="preserve">If you have contacted other suppliers please list: </w:t>
      </w:r>
    </w:p>
    <w:p w:rsidR="007243D7" w:rsidRPr="00716D86" w:rsidRDefault="00AA32F3" w:rsidP="002B263D">
      <w:pPr>
        <w:pStyle w:val="ListParagraph"/>
        <w:numPr>
          <w:ilvl w:val="0"/>
          <w:numId w:val="1"/>
        </w:numPr>
      </w:pPr>
      <w: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9" type="#_x0000_t75" style="width:39.75pt;height:12pt" o:ole="">
            <v:imagedata r:id="rId12" o:title=""/>
          </v:shape>
          <w:control r:id="rId13" w:name="Supplier" w:shapeid="_x0000_i1069"/>
        </w:object>
      </w:r>
      <w:r w:rsidRPr="00716D86">
        <w:rPr>
          <w:u w:val="single"/>
        </w:rPr>
        <w:object w:dxaOrig="225" w:dyaOrig="225">
          <v:shape id="_x0000_i1071" type="#_x0000_t75" alt="Supplier" style="width:210pt;height:18pt" o:ole="">
            <v:imagedata r:id="rId14" o:title=""/>
          </v:shape>
          <w:control r:id="rId15" w:name="TextBox1" w:shapeid="_x0000_i1071"/>
        </w:object>
      </w:r>
      <w:r w:rsidR="002B263D">
        <w:t xml:space="preserve"> </w:t>
      </w:r>
      <w:r>
        <w:object w:dxaOrig="225" w:dyaOrig="225">
          <v:shape id="_x0000_i1073" type="#_x0000_t75" style="width:72.75pt;height:12pt" o:ole="">
            <v:imagedata r:id="rId16" o:title=""/>
          </v:shape>
          <w:control r:id="rId17" w:name="Label1" w:shapeid="_x0000_i1073"/>
        </w:object>
      </w:r>
      <w:r w:rsidRPr="00716D86">
        <w:rPr>
          <w:u w:val="single"/>
        </w:rPr>
        <w:object w:dxaOrig="225" w:dyaOrig="225">
          <v:shape id="_x0000_i1075" type="#_x0000_t75" alt="Supplier" style="width:143.25pt;height:18pt" o:ole="">
            <v:imagedata r:id="rId18" o:title=""/>
          </v:shape>
          <w:control r:id="rId19" w:name="TextBox11" w:shapeid="_x0000_i1075"/>
        </w:object>
      </w:r>
    </w:p>
    <w:p w:rsidR="00716D86" w:rsidRPr="00716D86" w:rsidRDefault="00AA32F3" w:rsidP="00716D86">
      <w:pPr>
        <w:pStyle w:val="ListParagraph"/>
        <w:numPr>
          <w:ilvl w:val="0"/>
          <w:numId w:val="1"/>
        </w:numPr>
        <w:spacing w:before="240" w:after="240"/>
      </w:pPr>
      <w:r>
        <w:object w:dxaOrig="225" w:dyaOrig="225">
          <v:shape id="_x0000_i1077" type="#_x0000_t75" style="width:39.75pt;height:12pt" o:ole="">
            <v:imagedata r:id="rId20" o:title=""/>
          </v:shape>
          <w:control r:id="rId21" w:name="Supplier1" w:shapeid="_x0000_i1077"/>
        </w:object>
      </w:r>
      <w:r w:rsidRPr="00716D86">
        <w:rPr>
          <w:u w:val="single"/>
        </w:rPr>
        <w:object w:dxaOrig="225" w:dyaOrig="225">
          <v:shape id="_x0000_i1079" type="#_x0000_t75" alt="Supplier" style="width:210pt;height:18pt" o:ole="">
            <v:imagedata r:id="rId14" o:title=""/>
          </v:shape>
          <w:control r:id="rId22" w:name="TextBox12" w:shapeid="_x0000_i1079"/>
        </w:object>
      </w:r>
      <w:r w:rsidR="00716D86">
        <w:t xml:space="preserve"> </w:t>
      </w:r>
      <w:r>
        <w:object w:dxaOrig="225" w:dyaOrig="225">
          <v:shape id="_x0000_i1081" type="#_x0000_t75" style="width:72.75pt;height:12pt" o:ole="">
            <v:imagedata r:id="rId23" o:title=""/>
          </v:shape>
          <w:control r:id="rId24" w:name="Label11" w:shapeid="_x0000_i1081"/>
        </w:object>
      </w:r>
      <w:r w:rsidRPr="00716D86">
        <w:rPr>
          <w:u w:val="single"/>
        </w:rPr>
        <w:object w:dxaOrig="225" w:dyaOrig="225">
          <v:shape id="_x0000_i1083" type="#_x0000_t75" alt="Supplier" style="width:143.25pt;height:18pt" o:ole="">
            <v:imagedata r:id="rId18" o:title=""/>
          </v:shape>
          <w:control r:id="rId25" w:name="TextBox111" w:shapeid="_x0000_i1083"/>
        </w:object>
      </w:r>
    </w:p>
    <w:p w:rsidR="003C1999" w:rsidRPr="003C1999" w:rsidRDefault="003C1999" w:rsidP="003C1999">
      <w:pPr>
        <w:spacing w:before="240" w:after="240"/>
        <w:rPr>
          <w:rFonts w:ascii="Times New Roman" w:hAnsi="Times New Roman"/>
          <w:b/>
          <w:sz w:val="20"/>
        </w:rPr>
      </w:pPr>
      <w:r w:rsidRPr="003C1999">
        <w:rPr>
          <w:rFonts w:ascii="Times New Roman" w:hAnsi="Times New Roman"/>
          <w:b/>
          <w:sz w:val="20"/>
        </w:rPr>
        <w:t>If the requested product is a repair part for, or accessory to, existing equipment please fill in the following:</w:t>
      </w:r>
    </w:p>
    <w:p w:rsidR="00716D86" w:rsidRDefault="00AA32F3" w:rsidP="00716D86">
      <w:pPr>
        <w:spacing w:before="240" w:after="240"/>
        <w:rPr>
          <w:u w:val="single"/>
        </w:rPr>
      </w:pPr>
      <w:r>
        <w:object w:dxaOrig="225" w:dyaOrig="225">
          <v:shape id="_x0000_i1085" type="#_x0000_t75" style="width:195pt;height:12pt" o:ole="">
            <v:imagedata r:id="rId26" o:title=""/>
          </v:shape>
          <w:control r:id="rId27" w:name="Supplier11" w:shapeid="_x0000_i1085"/>
        </w:object>
      </w:r>
      <w:r w:rsidRPr="00716D86">
        <w:rPr>
          <w:u w:val="single"/>
        </w:rPr>
        <w:object w:dxaOrig="225" w:dyaOrig="225">
          <v:shape id="_x0000_i1087" type="#_x0000_t75" alt="Supplier" style="width:306.75pt;height:18pt" o:ole="">
            <v:imagedata r:id="rId28" o:title=""/>
          </v:shape>
          <w:control r:id="rId29" w:name="TextBox121" w:shapeid="_x0000_i1087"/>
        </w:object>
      </w:r>
    </w:p>
    <w:p w:rsidR="003C1999" w:rsidRPr="00E91AC4" w:rsidRDefault="003C1999" w:rsidP="003C1999">
      <w:pPr>
        <w:rPr>
          <w:rFonts w:ascii="Times New Roman" w:hAnsi="Times New Roman"/>
          <w:b/>
          <w:sz w:val="22"/>
          <w:szCs w:val="22"/>
        </w:rPr>
      </w:pPr>
      <w:r w:rsidRPr="00E91AC4">
        <w:rPr>
          <w:rFonts w:ascii="Times New Roman" w:hAnsi="Times New Roman"/>
          <w:b/>
          <w:sz w:val="22"/>
          <w:szCs w:val="22"/>
        </w:rPr>
        <w:t>Please provide a thorough explanation of your reasons:</w:t>
      </w:r>
    </w:p>
    <w:p w:rsidR="003C1999" w:rsidRDefault="003C1999" w:rsidP="00511FFF">
      <w:r w:rsidRPr="00E91AC4">
        <w:rPr>
          <w:rFonts w:ascii="Times New Roman" w:hAnsi="Times New Roman"/>
          <w:sz w:val="18"/>
          <w:szCs w:val="18"/>
        </w:rPr>
        <w:t>[Reasons for accepting a single source may include but are not limited to the following: unique specifications or requirements; continuing research experiments; comparison to published research; specialized training on or extensive experience with a particular model].</w:t>
      </w:r>
      <w:r w:rsidR="00AA32F3" w:rsidRPr="00D9375E">
        <w:rPr>
          <w:u w:val="single"/>
        </w:rPr>
        <w:object w:dxaOrig="225" w:dyaOrig="225">
          <v:shape id="_x0000_i1123" type="#_x0000_t75" style="width:517.5pt;height:142.5pt" o:ole="">
            <v:imagedata r:id="rId30" o:title=""/>
          </v:shape>
          <w:control r:id="rId31" w:name="TextBox2" w:shapeid="_x0000_i1123"/>
        </w:object>
      </w:r>
    </w:p>
    <w:p w:rsidR="00145B0F" w:rsidRPr="00E91AC4" w:rsidRDefault="00AA32F3" w:rsidP="007C2BD8">
      <w:pPr>
        <w:tabs>
          <w:tab w:val="left" w:leader="underscore" w:pos="4770"/>
          <w:tab w:val="left" w:pos="5040"/>
          <w:tab w:val="left" w:leader="underscore" w:pos="10350"/>
        </w:tabs>
        <w:spacing w:before="240"/>
        <w:rPr>
          <w:rFonts w:ascii="Times New Roman" w:hAnsi="Times New Roman"/>
          <w:sz w:val="22"/>
          <w:szCs w:val="22"/>
        </w:rPr>
      </w:pPr>
      <w:r w:rsidRPr="007C2BD8">
        <w:rPr>
          <w:rFonts w:ascii="Times New Roman" w:hAnsi="Times New Roman"/>
          <w:u w:val="single"/>
        </w:rPr>
        <w:object w:dxaOrig="225" w:dyaOrig="225">
          <v:shape id="_x0000_i1114" type="#_x0000_t75" style="width:238.5pt;height:18pt" o:ole="">
            <v:imagedata r:id="rId32" o:title=""/>
          </v:shape>
          <w:control r:id="rId33" w:name="TextBox322" w:shapeid="_x0000_i1114"/>
        </w:object>
      </w:r>
      <w:r w:rsidR="007C2BD8">
        <w:rPr>
          <w:rFonts w:ascii="Times New Roman" w:hAnsi="Times New Roman"/>
          <w:sz w:val="22"/>
          <w:szCs w:val="22"/>
        </w:rPr>
        <w:tab/>
      </w:r>
      <w:r w:rsidRPr="007C2BD8">
        <w:rPr>
          <w:rFonts w:ascii="Times New Roman" w:hAnsi="Times New Roman"/>
          <w:u w:val="single"/>
        </w:rPr>
        <w:object w:dxaOrig="225" w:dyaOrig="225">
          <v:shape id="_x0000_i1093" type="#_x0000_t75" style="width:264.75pt;height:18pt" o:ole="">
            <v:imagedata r:id="rId34" o:title=""/>
          </v:shape>
          <w:control r:id="rId35" w:name="TextBox323" w:shapeid="_x0000_i1093"/>
        </w:object>
      </w:r>
    </w:p>
    <w:p w:rsidR="00145B0F" w:rsidRPr="008E2CD6" w:rsidRDefault="00145B0F" w:rsidP="00CA718D">
      <w:pPr>
        <w:tabs>
          <w:tab w:val="left" w:pos="6210"/>
        </w:tabs>
        <w:rPr>
          <w:rFonts w:ascii="Times New Roman" w:hAnsi="Times New Roman"/>
          <w:sz w:val="18"/>
          <w:szCs w:val="18"/>
        </w:rPr>
      </w:pPr>
      <w:r w:rsidRPr="008E2CD6">
        <w:rPr>
          <w:rFonts w:ascii="Times New Roman" w:hAnsi="Times New Roman"/>
          <w:sz w:val="18"/>
          <w:szCs w:val="18"/>
        </w:rPr>
        <w:t>D</w:t>
      </w:r>
      <w:r w:rsidR="008E2CD6" w:rsidRPr="008E2CD6">
        <w:rPr>
          <w:rFonts w:ascii="Times New Roman" w:hAnsi="Times New Roman"/>
          <w:sz w:val="18"/>
          <w:szCs w:val="18"/>
        </w:rPr>
        <w:t>epartment Chair/Administrator</w:t>
      </w:r>
      <w:r w:rsidR="008E2CD6" w:rsidRPr="008E2CD6">
        <w:rPr>
          <w:rFonts w:ascii="Times New Roman" w:hAnsi="Times New Roman"/>
          <w:sz w:val="18"/>
          <w:szCs w:val="18"/>
        </w:rPr>
        <w:tab/>
      </w:r>
      <w:r w:rsidRPr="008E2CD6">
        <w:rPr>
          <w:rFonts w:ascii="Times New Roman" w:hAnsi="Times New Roman"/>
          <w:sz w:val="18"/>
          <w:szCs w:val="18"/>
        </w:rPr>
        <w:t>Date</w:t>
      </w:r>
    </w:p>
    <w:p w:rsidR="008E2CD6" w:rsidRPr="007C2BD8" w:rsidRDefault="00AA32F3" w:rsidP="007C2BD8">
      <w:pPr>
        <w:tabs>
          <w:tab w:val="left" w:leader="underscore" w:pos="4770"/>
          <w:tab w:val="left" w:pos="5040"/>
          <w:tab w:val="left" w:leader="underscore" w:pos="10350"/>
        </w:tabs>
        <w:spacing w:before="240"/>
        <w:rPr>
          <w:rFonts w:ascii="Times New Roman" w:hAnsi="Times New Roman"/>
          <w:sz w:val="22"/>
          <w:szCs w:val="22"/>
        </w:rPr>
      </w:pPr>
      <w:r w:rsidRPr="007C2BD8">
        <w:rPr>
          <w:rFonts w:ascii="Times New Roman" w:hAnsi="Times New Roman"/>
          <w:u w:val="single"/>
        </w:rPr>
        <w:object w:dxaOrig="225" w:dyaOrig="225">
          <v:shape id="_x0000_i1095" type="#_x0000_t75" style="width:238.5pt;height:18pt" o:ole="">
            <v:imagedata r:id="rId32" o:title=""/>
          </v:shape>
          <w:control r:id="rId36" w:name="TextBox32" w:shapeid="_x0000_i1095"/>
        </w:object>
      </w:r>
      <w:r w:rsidR="008E2CD6" w:rsidRPr="007C2BD8">
        <w:rPr>
          <w:rFonts w:ascii="Times New Roman" w:hAnsi="Times New Roman"/>
          <w:sz w:val="22"/>
          <w:szCs w:val="22"/>
        </w:rPr>
        <w:tab/>
      </w:r>
      <w:r w:rsidRPr="005B3BD3">
        <w:rPr>
          <w:rFonts w:ascii="Times New Roman" w:hAnsi="Times New Roman"/>
          <w:u w:val="single"/>
        </w:rPr>
        <w:object w:dxaOrig="225" w:dyaOrig="225">
          <v:shape id="_x0000_i1097" type="#_x0000_t75" style="width:265.5pt;height:18pt" o:ole="">
            <v:imagedata r:id="rId37" o:title=""/>
          </v:shape>
          <w:control r:id="rId38" w:name="TextBox311" w:shapeid="_x0000_i1097"/>
        </w:object>
      </w:r>
    </w:p>
    <w:p w:rsidR="00240B06" w:rsidRDefault="00145B0F" w:rsidP="00CA718D">
      <w:pPr>
        <w:tabs>
          <w:tab w:val="left" w:pos="5040"/>
        </w:tabs>
        <w:rPr>
          <w:rFonts w:ascii="Times New Roman" w:hAnsi="Times New Roman"/>
          <w:u w:val="single"/>
        </w:rPr>
      </w:pPr>
      <w:r w:rsidRPr="00511FFF">
        <w:rPr>
          <w:rFonts w:ascii="Times New Roman" w:hAnsi="Times New Roman"/>
          <w:sz w:val="18"/>
          <w:szCs w:val="18"/>
        </w:rPr>
        <w:t>Dean</w:t>
      </w:r>
      <w:r w:rsidRPr="00511FFF">
        <w:rPr>
          <w:rFonts w:ascii="Times New Roman" w:hAnsi="Times New Roman"/>
          <w:sz w:val="18"/>
          <w:szCs w:val="18"/>
        </w:rPr>
        <w:tab/>
        <w:t>Area Vice President</w:t>
      </w:r>
    </w:p>
    <w:p w:rsidR="00240B06" w:rsidRPr="00CA718D" w:rsidRDefault="00AA32F3" w:rsidP="00240B06">
      <w:pPr>
        <w:rPr>
          <w:rFonts w:ascii="Times New Roman" w:hAnsi="Times New Roman"/>
          <w:u w:val="single"/>
        </w:rPr>
      </w:pPr>
      <w:r w:rsidRPr="00145B0F">
        <w:rPr>
          <w:rFonts w:ascii="Times New Roman" w:hAnsi="Times New Roman"/>
          <w:u w:val="single"/>
        </w:rPr>
        <w:object w:dxaOrig="225" w:dyaOrig="225">
          <v:shape id="_x0000_i1099" type="#_x0000_t75" style="width:238.5pt;height:18pt" o:ole="">
            <v:imagedata r:id="rId32" o:title=""/>
          </v:shape>
          <w:control r:id="rId39" w:name="TextBox4" w:shapeid="_x0000_i1099"/>
        </w:object>
      </w:r>
      <w:r w:rsidR="00240B06" w:rsidRPr="00CA718D">
        <w:rPr>
          <w:rFonts w:ascii="Times New Roman" w:hAnsi="Times New Roman"/>
        </w:rPr>
        <w:tab/>
      </w:r>
      <w:r w:rsidRPr="00145B0F">
        <w:rPr>
          <w:rFonts w:ascii="Times New Roman" w:hAnsi="Times New Roman"/>
          <w:u w:val="single"/>
        </w:rPr>
        <w:object w:dxaOrig="225" w:dyaOrig="225">
          <v:shape id="_x0000_i1101" type="#_x0000_t75" style="width:265.5pt;height:18pt" o:ole="">
            <v:imagedata r:id="rId37" o:title=""/>
          </v:shape>
          <w:control r:id="rId40" w:name="CheckBox3" w:shapeid="_x0000_i1101"/>
        </w:object>
      </w:r>
    </w:p>
    <w:p w:rsidR="00240B06" w:rsidRPr="00CA718D" w:rsidRDefault="00240B06" w:rsidP="00CA718D">
      <w:pPr>
        <w:tabs>
          <w:tab w:val="left" w:pos="5040"/>
        </w:tabs>
        <w:rPr>
          <w:rFonts w:ascii="Times New Roman" w:hAnsi="Times New Roman"/>
          <w:u w:val="single"/>
        </w:rPr>
      </w:pPr>
      <w:r w:rsidRPr="00511FFF">
        <w:rPr>
          <w:rFonts w:ascii="Times New Roman" w:hAnsi="Times New Roman"/>
          <w:sz w:val="18"/>
          <w:szCs w:val="18"/>
        </w:rPr>
        <w:t>DoIT Approval</w:t>
      </w:r>
      <w:r w:rsidR="005B3BD3">
        <w:rPr>
          <w:rFonts w:ascii="Times New Roman" w:hAnsi="Times New Roman"/>
          <w:sz w:val="18"/>
          <w:szCs w:val="18"/>
        </w:rPr>
        <w:t xml:space="preserve"> for I. T. purchases</w:t>
      </w:r>
      <w:r w:rsidRPr="00511FFF">
        <w:rPr>
          <w:rFonts w:ascii="Times New Roman" w:hAnsi="Times New Roman"/>
          <w:sz w:val="18"/>
          <w:szCs w:val="18"/>
        </w:rPr>
        <w:tab/>
        <w:t>Date</w:t>
      </w:r>
    </w:p>
    <w:p w:rsidR="00145B0F" w:rsidRPr="00E91AC4" w:rsidRDefault="00145B0F" w:rsidP="00D81321">
      <w:pPr>
        <w:pBdr>
          <w:top w:val="single" w:sz="4" w:space="1" w:color="auto"/>
          <w:left w:val="single" w:sz="4" w:space="4" w:color="auto"/>
          <w:bottom w:val="single" w:sz="4" w:space="1" w:color="auto"/>
          <w:right w:val="single" w:sz="4" w:space="0" w:color="auto"/>
        </w:pBdr>
        <w:tabs>
          <w:tab w:val="left" w:leader="underscore" w:pos="10350"/>
        </w:tabs>
        <w:rPr>
          <w:rFonts w:ascii="Times New Roman" w:hAnsi="Times New Roman"/>
          <w:b/>
          <w:sz w:val="22"/>
          <w:szCs w:val="22"/>
        </w:rPr>
      </w:pPr>
      <w:r w:rsidRPr="00E91AC4">
        <w:rPr>
          <w:rFonts w:ascii="Times New Roman" w:hAnsi="Times New Roman"/>
          <w:b/>
          <w:sz w:val="22"/>
          <w:szCs w:val="22"/>
        </w:rPr>
        <w:t>Forward this form, with quotations, to Purchasing.  Indicate the requisition number.</w:t>
      </w:r>
      <w:r w:rsidR="00AA32F3" w:rsidRPr="00D81321">
        <w:rPr>
          <w:rFonts w:ascii="Times New Roman" w:hAnsi="Times New Roman"/>
          <w:u w:val="single"/>
        </w:rPr>
        <w:object w:dxaOrig="225" w:dyaOrig="225">
          <v:shape id="_x0000_i1129" type="#_x0000_t75" style="width:75pt;height:15pt" o:ole="">
            <v:imagedata r:id="rId41" o:title=""/>
          </v:shape>
          <w:control r:id="rId42" w:name="TextBox321" w:shapeid="_x0000_i1129"/>
        </w:object>
      </w:r>
      <w:r w:rsidR="00D81321">
        <w:rPr>
          <w:rFonts w:ascii="Times New Roman" w:hAnsi="Times New Roman"/>
          <w:b/>
        </w:rPr>
        <w:tab/>
      </w:r>
    </w:p>
    <w:p w:rsidR="00145B0F" w:rsidRDefault="00145B0F" w:rsidP="00511FFF">
      <w:pPr>
        <w:rPr>
          <w:rFonts w:ascii="Arial" w:hAnsi="Arial" w:cs="Arial"/>
          <w:sz w:val="20"/>
        </w:rPr>
      </w:pPr>
      <w:r w:rsidRPr="00E91AC4">
        <w:rPr>
          <w:rFonts w:ascii="Times New Roman" w:hAnsi="Times New Roman"/>
          <w:sz w:val="22"/>
          <w:szCs w:val="22"/>
        </w:rPr>
        <w:t>The final determination of source will be made by the Purchasing Department.</w:t>
      </w:r>
      <w:r w:rsidR="00AA32F3">
        <w:rPr>
          <w:rFonts w:ascii="Arial" w:hAnsi="Arial" w:cs="Arial"/>
          <w:sz w:val="20"/>
        </w:rPr>
        <w:object w:dxaOrig="225" w:dyaOrig="225">
          <v:shape id="_x0000_i1105" type="#_x0000_t75" style="width:218.25pt;height:19.5pt" o:ole="">
            <v:imagedata r:id="rId43" o:title=""/>
          </v:shape>
          <w:control r:id="rId44" w:name="TextBox33" w:shapeid="_x0000_i1105"/>
        </w:object>
      </w:r>
      <w:r w:rsidR="00AA32F3">
        <w:rPr>
          <w:rFonts w:ascii="Arial" w:hAnsi="Arial" w:cs="Arial"/>
          <w:sz w:val="20"/>
        </w:rPr>
        <w:object w:dxaOrig="225" w:dyaOrig="225">
          <v:shape id="_x0000_i1107" type="#_x0000_t75" style="width:323.25pt;height:19.5pt" o:ole="">
            <v:imagedata r:id="rId45" o:title=""/>
          </v:shape>
          <w:control r:id="rId46" w:name="TextBox312" w:shapeid="_x0000_i1107"/>
        </w:object>
      </w:r>
    </w:p>
    <w:p w:rsidR="008E2CD6" w:rsidRPr="00A26263" w:rsidRDefault="00AA32F3" w:rsidP="00A26263">
      <w:pPr>
        <w:tabs>
          <w:tab w:val="left" w:leader="underscore" w:pos="4770"/>
          <w:tab w:val="left" w:pos="5040"/>
          <w:tab w:val="left" w:leader="underscore" w:pos="10350"/>
        </w:tabs>
        <w:spacing w:before="240"/>
        <w:rPr>
          <w:rFonts w:ascii="Times New Roman" w:hAnsi="Times New Roman"/>
        </w:rPr>
      </w:pPr>
      <w:r w:rsidRPr="00A26263">
        <w:rPr>
          <w:rFonts w:ascii="Times New Roman" w:hAnsi="Times New Roman"/>
          <w:u w:val="single"/>
        </w:rPr>
        <w:object w:dxaOrig="225" w:dyaOrig="225">
          <v:shape id="_x0000_i1109" type="#_x0000_t75" style="width:207pt;height:18pt" o:ole="">
            <v:imagedata r:id="rId47" o:title=""/>
          </v:shape>
          <w:control r:id="rId48" w:name="TextBox3111" w:shapeid="_x0000_i1109"/>
        </w:object>
      </w:r>
      <w:r w:rsidR="008E2CD6" w:rsidRPr="00A26263">
        <w:rPr>
          <w:rFonts w:ascii="Times New Roman" w:hAnsi="Times New Roman"/>
        </w:rPr>
        <w:tab/>
      </w:r>
      <w:r w:rsidR="00A26263">
        <w:rPr>
          <w:rFonts w:ascii="Times New Roman" w:hAnsi="Times New Roman"/>
        </w:rPr>
        <w:tab/>
      </w:r>
      <w:r w:rsidRPr="00A26263">
        <w:rPr>
          <w:rFonts w:ascii="Times New Roman" w:hAnsi="Times New Roman"/>
          <w:u w:val="single"/>
        </w:rPr>
        <w:object w:dxaOrig="225" w:dyaOrig="225">
          <v:shape id="_x0000_i1117" type="#_x0000_t75" style="width:207pt;height:18pt" o:ole="">
            <v:imagedata r:id="rId47" o:title=""/>
          </v:shape>
          <w:control r:id="rId49" w:name="CheckBox1" w:shapeid="_x0000_i1117"/>
        </w:object>
      </w:r>
      <w:r w:rsidR="00A26263" w:rsidRPr="00A26263">
        <w:rPr>
          <w:rFonts w:ascii="Times New Roman" w:hAnsi="Times New Roman"/>
        </w:rPr>
        <w:tab/>
      </w:r>
    </w:p>
    <w:p w:rsidR="00145B0F" w:rsidRPr="00145B0F" w:rsidRDefault="008E2CD6" w:rsidP="00A26263">
      <w:pPr>
        <w:tabs>
          <w:tab w:val="left" w:pos="3330"/>
          <w:tab w:val="left" w:pos="5040"/>
          <w:tab w:val="left" w:pos="8820"/>
        </w:tabs>
      </w:pPr>
      <w:r>
        <w:rPr>
          <w:rFonts w:ascii="Times New Roman" w:hAnsi="Times New Roman"/>
          <w:sz w:val="18"/>
          <w:szCs w:val="18"/>
        </w:rPr>
        <w:t>Buyer</w:t>
      </w:r>
      <w:r w:rsidRPr="008E2CD6">
        <w:rPr>
          <w:rFonts w:ascii="Times New Roman" w:hAnsi="Times New Roman"/>
          <w:sz w:val="18"/>
          <w:szCs w:val="18"/>
        </w:rPr>
        <w:tab/>
        <w:t>Date</w:t>
      </w:r>
      <w:r>
        <w:rPr>
          <w:rFonts w:ascii="Times New Roman" w:hAnsi="Times New Roman"/>
          <w:sz w:val="18"/>
          <w:szCs w:val="18"/>
        </w:rPr>
        <w:tab/>
        <w:t>Director of Purchasing</w:t>
      </w:r>
      <w:r>
        <w:rPr>
          <w:rFonts w:ascii="Times New Roman" w:hAnsi="Times New Roman"/>
          <w:sz w:val="18"/>
          <w:szCs w:val="18"/>
        </w:rPr>
        <w:tab/>
        <w:t>Date</w:t>
      </w:r>
    </w:p>
    <w:sectPr w:rsidR="00145B0F" w:rsidRPr="00145B0F" w:rsidSect="008E3725">
      <w:type w:val="continuous"/>
      <w:pgSz w:w="12240" w:h="15840"/>
      <w:pgMar w:top="1440" w:right="540" w:bottom="144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1B99" w:rsidRDefault="003E1B99" w:rsidP="00D9375E">
      <w:r>
        <w:separator/>
      </w:r>
    </w:p>
  </w:endnote>
  <w:endnote w:type="continuationSeparator" w:id="1">
    <w:p w:rsidR="003E1B99" w:rsidRDefault="003E1B99" w:rsidP="00D9375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1B99" w:rsidRDefault="003E1B99">
    <w:pPr>
      <w:pStyle w:val="Footer"/>
    </w:pPr>
    <w:r>
      <w:ptab w:relativeTo="margin" w:alignment="right" w:leader="none"/>
    </w:r>
    <w:fldSimple w:instr=" FILENAME  \* Lower  \* MERGEFORMAT ">
      <w:r>
        <w:rPr>
          <w:noProof/>
        </w:rPr>
        <w:t>solesourcejustificationform2009rev3.docx</w:t>
      </w:r>
    </w:fldSimple>
    <w:r>
      <w:t xml:space="preserve"> Rev</w:t>
    </w:r>
    <w:r w:rsidR="00882DEE">
      <w:t xml:space="preserve">. </w:t>
    </w:r>
    <w:fldSimple w:instr=" DOCPROPERTY  RevisionNumber  \* MERGEFORMAT ">
      <w:r w:rsidR="00882DEE">
        <w:t>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1B99" w:rsidRDefault="003E1B99" w:rsidP="00D9375E">
      <w:r>
        <w:separator/>
      </w:r>
    </w:p>
  </w:footnote>
  <w:footnote w:type="continuationSeparator" w:id="1">
    <w:p w:rsidR="003E1B99" w:rsidRDefault="003E1B99" w:rsidP="00D937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1B99" w:rsidRPr="00E91AC4" w:rsidRDefault="003E1B99" w:rsidP="00D9375E">
    <w:pPr>
      <w:jc w:val="center"/>
      <w:rPr>
        <w:rFonts w:ascii="Times New Roman" w:hAnsi="Times New Roman"/>
        <w:b/>
        <w:sz w:val="28"/>
        <w:szCs w:val="28"/>
      </w:rPr>
    </w:pPr>
    <w:r w:rsidRPr="00E91AC4">
      <w:rPr>
        <w:rFonts w:ascii="Times New Roman" w:hAnsi="Times New Roman"/>
        <w:b/>
        <w:sz w:val="28"/>
        <w:szCs w:val="28"/>
      </w:rPr>
      <w:t>SOLE</w:t>
    </w:r>
    <w:r>
      <w:rPr>
        <w:rFonts w:ascii="Times New Roman" w:hAnsi="Times New Roman"/>
        <w:b/>
        <w:sz w:val="28"/>
        <w:szCs w:val="28"/>
      </w:rPr>
      <w:t>/</w:t>
    </w:r>
    <w:r w:rsidRPr="00E91AC4">
      <w:rPr>
        <w:rFonts w:ascii="Times New Roman" w:hAnsi="Times New Roman"/>
        <w:b/>
        <w:sz w:val="28"/>
        <w:szCs w:val="28"/>
      </w:rPr>
      <w:t>SINGLE SOURCE SUPPLIER JUSTIFICATION FORM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4026BA"/>
    <w:multiLevelType w:val="hybridMultilevel"/>
    <w:tmpl w:val="E280CD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formsDesign/>
  <w:attachedTemplate r:id="rId1"/>
  <w:documentProtection w:edit="forms" w:enforcement="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CA718D"/>
    <w:rsid w:val="0003662F"/>
    <w:rsid w:val="00145B0F"/>
    <w:rsid w:val="00157E81"/>
    <w:rsid w:val="00173866"/>
    <w:rsid w:val="00175690"/>
    <w:rsid w:val="001F01A4"/>
    <w:rsid w:val="00240B06"/>
    <w:rsid w:val="002963C9"/>
    <w:rsid w:val="002B263D"/>
    <w:rsid w:val="003567FC"/>
    <w:rsid w:val="00357AA6"/>
    <w:rsid w:val="003C1999"/>
    <w:rsid w:val="003E1B99"/>
    <w:rsid w:val="00470161"/>
    <w:rsid w:val="004B50F9"/>
    <w:rsid w:val="004D084A"/>
    <w:rsid w:val="00511FFF"/>
    <w:rsid w:val="0058775D"/>
    <w:rsid w:val="005B0029"/>
    <w:rsid w:val="005B3BD3"/>
    <w:rsid w:val="00642B8B"/>
    <w:rsid w:val="006901AC"/>
    <w:rsid w:val="006E2694"/>
    <w:rsid w:val="00716D86"/>
    <w:rsid w:val="007243D7"/>
    <w:rsid w:val="00792556"/>
    <w:rsid w:val="007B5F35"/>
    <w:rsid w:val="007C2BD8"/>
    <w:rsid w:val="007F2F45"/>
    <w:rsid w:val="00807D70"/>
    <w:rsid w:val="0085368B"/>
    <w:rsid w:val="00882DEE"/>
    <w:rsid w:val="008E2CD6"/>
    <w:rsid w:val="008E3725"/>
    <w:rsid w:val="009548F6"/>
    <w:rsid w:val="009A7E47"/>
    <w:rsid w:val="009E547E"/>
    <w:rsid w:val="00A02624"/>
    <w:rsid w:val="00A07F15"/>
    <w:rsid w:val="00A26263"/>
    <w:rsid w:val="00AA32F3"/>
    <w:rsid w:val="00AD7F61"/>
    <w:rsid w:val="00AE13A5"/>
    <w:rsid w:val="00BA21CB"/>
    <w:rsid w:val="00BE51E5"/>
    <w:rsid w:val="00CA114F"/>
    <w:rsid w:val="00CA718D"/>
    <w:rsid w:val="00D74D9A"/>
    <w:rsid w:val="00D81321"/>
    <w:rsid w:val="00D8500E"/>
    <w:rsid w:val="00D9375E"/>
    <w:rsid w:val="00DA40A7"/>
    <w:rsid w:val="00E06B39"/>
    <w:rsid w:val="00EA7062"/>
    <w:rsid w:val="00EB3653"/>
    <w:rsid w:val="00EC3A9E"/>
    <w:rsid w:val="00F10E37"/>
    <w:rsid w:val="00FA78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161"/>
    <w:rPr>
      <w:rFonts w:ascii="CG Times (W1)" w:eastAsia="Times New Roman" w:hAnsi="CG Times (W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807D70"/>
    <w:pPr>
      <w:framePr w:w="7920" w:h="1980" w:hRule="exact" w:hSpace="180" w:wrap="auto" w:hAnchor="page" w:xAlign="center" w:yAlign="bottom"/>
      <w:spacing w:after="240"/>
      <w:ind w:left="2880"/>
    </w:pPr>
    <w:rPr>
      <w:rFonts w:ascii="Arial" w:hAnsi="Arial"/>
      <w:szCs w:val="24"/>
    </w:rPr>
  </w:style>
  <w:style w:type="character" w:styleId="PlaceholderText">
    <w:name w:val="Placeholder Text"/>
    <w:basedOn w:val="DefaultParagraphFont"/>
    <w:uiPriority w:val="99"/>
    <w:semiHidden/>
    <w:rsid w:val="00470161"/>
    <w:rPr>
      <w:color w:val="808080"/>
    </w:rPr>
  </w:style>
  <w:style w:type="paragraph" w:styleId="BalloonText">
    <w:name w:val="Balloon Text"/>
    <w:basedOn w:val="Normal"/>
    <w:link w:val="BalloonTextChar"/>
    <w:uiPriority w:val="99"/>
    <w:semiHidden/>
    <w:unhideWhenUsed/>
    <w:rsid w:val="00470161"/>
    <w:rPr>
      <w:rFonts w:ascii="Tahoma" w:hAnsi="Tahoma" w:cs="Tahoma"/>
      <w:sz w:val="16"/>
      <w:szCs w:val="16"/>
    </w:rPr>
  </w:style>
  <w:style w:type="character" w:customStyle="1" w:styleId="BalloonTextChar">
    <w:name w:val="Balloon Text Char"/>
    <w:basedOn w:val="DefaultParagraphFont"/>
    <w:link w:val="BalloonText"/>
    <w:uiPriority w:val="99"/>
    <w:semiHidden/>
    <w:rsid w:val="00470161"/>
    <w:rPr>
      <w:rFonts w:ascii="Tahoma" w:eastAsia="Times New Roman" w:hAnsi="Tahoma" w:cs="Tahoma"/>
      <w:sz w:val="16"/>
      <w:szCs w:val="16"/>
    </w:rPr>
  </w:style>
  <w:style w:type="paragraph" w:styleId="ListParagraph">
    <w:name w:val="List Paragraph"/>
    <w:basedOn w:val="Normal"/>
    <w:uiPriority w:val="34"/>
    <w:qFormat/>
    <w:rsid w:val="002B263D"/>
    <w:pPr>
      <w:ind w:left="720"/>
      <w:contextualSpacing/>
    </w:pPr>
  </w:style>
  <w:style w:type="paragraph" w:styleId="Header">
    <w:name w:val="header"/>
    <w:basedOn w:val="Normal"/>
    <w:link w:val="HeaderChar"/>
    <w:uiPriority w:val="99"/>
    <w:unhideWhenUsed/>
    <w:rsid w:val="00D9375E"/>
    <w:pPr>
      <w:tabs>
        <w:tab w:val="center" w:pos="4680"/>
        <w:tab w:val="right" w:pos="9360"/>
      </w:tabs>
    </w:pPr>
  </w:style>
  <w:style w:type="character" w:customStyle="1" w:styleId="HeaderChar">
    <w:name w:val="Header Char"/>
    <w:basedOn w:val="DefaultParagraphFont"/>
    <w:link w:val="Header"/>
    <w:uiPriority w:val="99"/>
    <w:rsid w:val="00D9375E"/>
    <w:rPr>
      <w:rFonts w:ascii="CG Times (W1)" w:eastAsia="Times New Roman" w:hAnsi="CG Times (W1)" w:cs="Times New Roman"/>
      <w:sz w:val="24"/>
      <w:szCs w:val="20"/>
    </w:rPr>
  </w:style>
  <w:style w:type="paragraph" w:styleId="Footer">
    <w:name w:val="footer"/>
    <w:basedOn w:val="Normal"/>
    <w:link w:val="FooterChar"/>
    <w:uiPriority w:val="99"/>
    <w:semiHidden/>
    <w:unhideWhenUsed/>
    <w:rsid w:val="00D9375E"/>
    <w:pPr>
      <w:tabs>
        <w:tab w:val="center" w:pos="4680"/>
        <w:tab w:val="right" w:pos="9360"/>
      </w:tabs>
    </w:pPr>
  </w:style>
  <w:style w:type="character" w:customStyle="1" w:styleId="FooterChar">
    <w:name w:val="Footer Char"/>
    <w:basedOn w:val="DefaultParagraphFont"/>
    <w:link w:val="Footer"/>
    <w:uiPriority w:val="99"/>
    <w:semiHidden/>
    <w:rsid w:val="00D9375E"/>
    <w:rPr>
      <w:rFonts w:ascii="CG Times (W1)" w:eastAsia="Times New Roman" w:hAnsi="CG Times (W1)"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control" Target="activeX/activeX1.xml"/><Relationship Id="rId18" Type="http://schemas.openxmlformats.org/officeDocument/2006/relationships/image" Target="media/image4.wmf"/><Relationship Id="rId26" Type="http://schemas.openxmlformats.org/officeDocument/2006/relationships/image" Target="media/image7.wmf"/><Relationship Id="rId39" Type="http://schemas.openxmlformats.org/officeDocument/2006/relationships/control" Target="activeX/activeX16.xml"/><Relationship Id="rId3" Type="http://schemas.openxmlformats.org/officeDocument/2006/relationships/customXml" Target="../customXml/item3.xml"/><Relationship Id="rId21" Type="http://schemas.openxmlformats.org/officeDocument/2006/relationships/control" Target="activeX/activeX5.xml"/><Relationship Id="rId34" Type="http://schemas.openxmlformats.org/officeDocument/2006/relationships/image" Target="media/image11.wmf"/><Relationship Id="rId42" Type="http://schemas.openxmlformats.org/officeDocument/2006/relationships/control" Target="activeX/activeX18.xml"/><Relationship Id="rId47" Type="http://schemas.openxmlformats.org/officeDocument/2006/relationships/image" Target="media/image16.wmf"/><Relationship Id="rId50"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1.wmf"/><Relationship Id="rId17" Type="http://schemas.openxmlformats.org/officeDocument/2006/relationships/control" Target="activeX/activeX3.xml"/><Relationship Id="rId25" Type="http://schemas.openxmlformats.org/officeDocument/2006/relationships/control" Target="activeX/activeX8.xml"/><Relationship Id="rId33" Type="http://schemas.openxmlformats.org/officeDocument/2006/relationships/control" Target="activeX/activeX12.xml"/><Relationship Id="rId38" Type="http://schemas.openxmlformats.org/officeDocument/2006/relationships/control" Target="activeX/activeX15.xml"/><Relationship Id="rId46" Type="http://schemas.openxmlformats.org/officeDocument/2006/relationships/control" Target="activeX/activeX20.xml"/><Relationship Id="rId2" Type="http://schemas.openxmlformats.org/officeDocument/2006/relationships/customXml" Target="../customXml/item2.xml"/><Relationship Id="rId16" Type="http://schemas.openxmlformats.org/officeDocument/2006/relationships/image" Target="media/image3.wmf"/><Relationship Id="rId20" Type="http://schemas.openxmlformats.org/officeDocument/2006/relationships/image" Target="media/image5.wmf"/><Relationship Id="rId29" Type="http://schemas.openxmlformats.org/officeDocument/2006/relationships/control" Target="activeX/activeX10.xml"/><Relationship Id="rId41" Type="http://schemas.openxmlformats.org/officeDocument/2006/relationships/image" Target="media/image13.wmf"/><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control" Target="activeX/activeX7.xml"/><Relationship Id="rId32" Type="http://schemas.openxmlformats.org/officeDocument/2006/relationships/image" Target="media/image10.wmf"/><Relationship Id="rId37" Type="http://schemas.openxmlformats.org/officeDocument/2006/relationships/image" Target="media/image12.wmf"/><Relationship Id="rId40" Type="http://schemas.openxmlformats.org/officeDocument/2006/relationships/control" Target="activeX/activeX17.xml"/><Relationship Id="rId45" Type="http://schemas.openxmlformats.org/officeDocument/2006/relationships/image" Target="media/image15.wmf"/><Relationship Id="rId5" Type="http://schemas.openxmlformats.org/officeDocument/2006/relationships/styles" Target="styles.xml"/><Relationship Id="rId15" Type="http://schemas.openxmlformats.org/officeDocument/2006/relationships/control" Target="activeX/activeX2.xml"/><Relationship Id="rId23" Type="http://schemas.openxmlformats.org/officeDocument/2006/relationships/image" Target="media/image6.wmf"/><Relationship Id="rId28" Type="http://schemas.openxmlformats.org/officeDocument/2006/relationships/image" Target="media/image8.wmf"/><Relationship Id="rId36" Type="http://schemas.openxmlformats.org/officeDocument/2006/relationships/control" Target="activeX/activeX14.xml"/><Relationship Id="rId49" Type="http://schemas.openxmlformats.org/officeDocument/2006/relationships/control" Target="activeX/activeX22.xml"/><Relationship Id="rId10" Type="http://schemas.openxmlformats.org/officeDocument/2006/relationships/header" Target="header1.xml"/><Relationship Id="rId19" Type="http://schemas.openxmlformats.org/officeDocument/2006/relationships/control" Target="activeX/activeX4.xml"/><Relationship Id="rId31" Type="http://schemas.openxmlformats.org/officeDocument/2006/relationships/control" Target="activeX/activeX11.xml"/><Relationship Id="rId44" Type="http://schemas.openxmlformats.org/officeDocument/2006/relationships/control" Target="activeX/activeX19.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wmf"/><Relationship Id="rId22" Type="http://schemas.openxmlformats.org/officeDocument/2006/relationships/control" Target="activeX/activeX6.xml"/><Relationship Id="rId27" Type="http://schemas.openxmlformats.org/officeDocument/2006/relationships/control" Target="activeX/activeX9.xml"/><Relationship Id="rId30" Type="http://schemas.openxmlformats.org/officeDocument/2006/relationships/image" Target="media/image9.wmf"/><Relationship Id="rId35" Type="http://schemas.openxmlformats.org/officeDocument/2006/relationships/control" Target="activeX/activeX13.xml"/><Relationship Id="rId43" Type="http://schemas.openxmlformats.org/officeDocument/2006/relationships/image" Target="media/image14.wmf"/><Relationship Id="rId48" Type="http://schemas.openxmlformats.org/officeDocument/2006/relationships/control" Target="activeX/activeX21.xml"/><Relationship Id="rId8" Type="http://schemas.openxmlformats.org/officeDocument/2006/relationships/footnotes" Target="footnotes.xml"/><Relationship Id="rId51"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P:\Department\FORMS\Office%20Forms\SoleSourceForm08.dotm" TargetMode="External"/></Relationships>
</file>

<file path=word/activeX/activeX1.xml><?xml version="1.0" encoding="utf-8"?>
<ax:ocx xmlns:ax="http://schemas.microsoft.com/office/2006/activeX" xmlns:r="http://schemas.openxmlformats.org/officeDocument/2006/relationships" ax:classid="{978C9E23-D4B0-11CE-BF2D-00AA003F40D0}" ax:persistence="persistPropertyBag">
  <ax:ocxPr ax:name="ForeColor" ax:value="0"/>
  <ax:ocxPr ax:name="BackColor" ax:value="16777215"/>
  <ax:ocxPr ax:name="VariousPropertyBits" ax:value="27"/>
  <ax:ocxPr ax:name="Caption" ax:value="Supplier"/>
  <ax:ocxPr ax:name="Size" ax:value="1402;436"/>
  <ax:ocxPr ax:name="FontName" ax:value="Times New Roman"/>
  <ax:ocxPr ax:name="FontHeight" ax:value="195"/>
  <ax:ocxPr ax:name="FontCharSet" ax:value="0"/>
  <ax:ocxPr ax:name="FontPitchAndFamily" ax:value="2"/>
</ax:ocx>
</file>

<file path=word/activeX/activeX10.xml><?xml version="1.0" encoding="utf-8"?>
<ax:ocx xmlns:ax="http://schemas.microsoft.com/office/2006/activeX" xmlns:r="http://schemas.openxmlformats.org/officeDocument/2006/relationships" ax:classid="{8BD21D10-EC42-11CE-9E0D-00AA006002F3}" ax:persistence="persistPropertyBag">
  <ax:ocxPr ax:name="VariousPropertyBits" ax:value="746604571"/>
  <ax:ocxPr ax:name="BorderStyle" ax:value="1"/>
  <ax:ocxPr ax:name="ScrollBars" ax:value="2"/>
  <ax:ocxPr ax:name="Size" ax:value="10821;635"/>
  <ax:ocxPr ax:name="BorderColor" ax:value="2147483653"/>
  <ax:ocxPr ax:name="SpecialEffect" ax:value="0"/>
  <ax:ocxPr ax:name="FontName" ax:value="Times New Roman"/>
  <ax:ocxPr ax:name="FontHeight" ax:value="240"/>
  <ax:ocxPr ax:name="FontCharSet" ax:value="0"/>
  <ax:ocxPr ax:name="FontPitchAndFamily" ax:value="2"/>
</ax:ocx>
</file>

<file path=word/activeX/activeX11.xml><?xml version="1.0" encoding="utf-8"?>
<ax:ocx xmlns:ax="http://schemas.microsoft.com/office/2006/activeX" xmlns:r="http://schemas.openxmlformats.org/officeDocument/2006/relationships" ax:classid="{8BD21D10-EC42-11CE-9E0D-00AA006002F3}" ax:persistence="persistPropertyBag">
  <ax:ocxPr ax:name="VariousPropertyBits" ax:value="2894088219"/>
  <ax:ocxPr ax:name="BorderStyle" ax:value="1"/>
  <ax:ocxPr ax:name="ScrollBars" ax:value="2"/>
  <ax:ocxPr ax:name="Size" ax:value="18256;5027"/>
  <ax:ocxPr ax:name="BorderColor" ax:value="2147483653"/>
  <ax:ocxPr ax:name="SpecialEffect" ax:value="0"/>
  <ax:ocxPr ax:name="FontName" ax:value="Times New Roman"/>
  <ax:ocxPr ax:name="FontEffects" ax:value="1073741828"/>
  <ax:ocxPr ax:name="FontHeight" ax:value="195"/>
  <ax:ocxPr ax:name="FontCharSet" ax:value="0"/>
  <ax:ocxPr ax:name="FontPitchAndFamily" ax:value="2"/>
</ax:ocx>
</file>

<file path=word/activeX/activeX12.xml><?xml version="1.0" encoding="utf-8"?>
<ax:ocx xmlns:ax="http://schemas.microsoft.com/office/2006/activeX" xmlns:r="http://schemas.openxmlformats.org/officeDocument/2006/relationships" ax:classid="{8BD21D10-EC42-11CE-9E0D-00AA006002F3}" ax:persistence="persistPropertyBag">
  <ax:ocxPr ax:name="VariousPropertyBits" ax:value="746604571"/>
  <ax:ocxPr ax:name="BorderStyle" ax:value="1"/>
  <ax:ocxPr ax:name="Size" ax:value="8414;635"/>
  <ax:ocxPr ax:name="BorderColor" ax:value="2147483653"/>
  <ax:ocxPr ax:name="SpecialEffect" ax:value="0"/>
  <ax:ocxPr ax:name="FontName" ax:value="Times New Roman"/>
  <ax:ocxPr ax:name="FontHeight" ax:value="225"/>
  <ax:ocxPr ax:name="FontCharSet" ax:value="0"/>
  <ax:ocxPr ax:name="FontPitchAndFamily" ax:value="2"/>
</ax:ocx>
</file>

<file path=word/activeX/activeX13.xml><?xml version="1.0" encoding="utf-8"?>
<ax:ocx xmlns:ax="http://schemas.microsoft.com/office/2006/activeX" xmlns:r="http://schemas.openxmlformats.org/officeDocument/2006/relationships" ax:classid="{8BD21D10-EC42-11CE-9E0D-00AA006002F3}" ax:persistence="persistPropertyBag">
  <ax:ocxPr ax:name="VariousPropertyBits" ax:value="746604571"/>
  <ax:ocxPr ax:name="BorderStyle" ax:value="1"/>
  <ax:ocxPr ax:name="Size" ax:value="9350;642"/>
  <ax:ocxPr ax:name="BorderColor" ax:value="2147483653"/>
  <ax:ocxPr ax:name="SpecialEffect" ax:value="0"/>
  <ax:ocxPr ax:name="FontName" ax:value="Times New Roman"/>
  <ax:ocxPr ax:name="FontHeight" ax:value="225"/>
  <ax:ocxPr ax:name="FontCharSet" ax:value="0"/>
  <ax:ocxPr ax:name="FontPitchAndFamily" ax:value="2"/>
</ax:ocx>
</file>

<file path=word/activeX/activeX14.xml><?xml version="1.0" encoding="utf-8"?>
<ax:ocx xmlns:ax="http://schemas.microsoft.com/office/2006/activeX" xmlns:r="http://schemas.openxmlformats.org/officeDocument/2006/relationships" ax:classid="{8BD21D10-EC42-11CE-9E0D-00AA006002F3}" ax:persistence="persistPropertyBag">
  <ax:ocxPr ax:name="VariousPropertyBits" ax:value="746604571"/>
  <ax:ocxPr ax:name="BorderStyle" ax:value="1"/>
  <ax:ocxPr ax:name="Size" ax:value="8414;635"/>
  <ax:ocxPr ax:name="BorderColor" ax:value="2147483653"/>
  <ax:ocxPr ax:name="SpecialEffect" ax:value="0"/>
  <ax:ocxPr ax:name="FontName" ax:value="Times New Roman"/>
  <ax:ocxPr ax:name="FontHeight" ax:value="225"/>
  <ax:ocxPr ax:name="FontCharSet" ax:value="0"/>
  <ax:ocxPr ax:name="FontPitchAndFamily" ax:value="2"/>
</ax:ocx>
</file>

<file path=word/activeX/activeX15.xml><?xml version="1.0" encoding="utf-8"?>
<ax:ocx xmlns:ax="http://schemas.microsoft.com/office/2006/activeX" xmlns:r="http://schemas.openxmlformats.org/officeDocument/2006/relationships" ax:classid="{8BD21D10-EC42-11CE-9E0D-00AA006002F3}" ax:persistence="persistPropertyBag">
  <ax:ocxPr ax:name="VariousPropertyBits" ax:value="746604571"/>
  <ax:ocxPr ax:name="BorderStyle" ax:value="1"/>
  <ax:ocxPr ax:name="Size" ax:value="9366;635"/>
  <ax:ocxPr ax:name="BorderColor" ax:value="2147483653"/>
  <ax:ocxPr ax:name="SpecialEffect" ax:value="0"/>
  <ax:ocxPr ax:name="FontName" ax:value="Times New Roman"/>
  <ax:ocxPr ax:name="FontHeight" ax:value="225"/>
  <ax:ocxPr ax:name="FontCharSet" ax:value="0"/>
  <ax:ocxPr ax:name="FontPitchAndFamily" ax:value="2"/>
</ax:ocx>
</file>

<file path=word/activeX/activeX16.xml><?xml version="1.0" encoding="utf-8"?>
<ax:ocx xmlns:ax="http://schemas.microsoft.com/office/2006/activeX" xmlns:r="http://schemas.openxmlformats.org/officeDocument/2006/relationships" ax:classid="{8BD21D10-EC42-11CE-9E0D-00AA006002F3}" ax:persistence="persistPropertyBag">
  <ax:ocxPr ax:name="VariousPropertyBits" ax:value="746604571"/>
  <ax:ocxPr ax:name="BorderStyle" ax:value="1"/>
  <ax:ocxPr ax:name="Size" ax:value="8414;635"/>
  <ax:ocxPr ax:name="BorderColor" ax:value="2147483653"/>
  <ax:ocxPr ax:name="SpecialEffect" ax:value="0"/>
  <ax:ocxPr ax:name="FontName" ax:value="Times New Roman"/>
  <ax:ocxPr ax:name="FontHeight" ax:value="225"/>
  <ax:ocxPr ax:name="FontCharSet" ax:value="0"/>
  <ax:ocxPr ax:name="FontPitchAndFamily" ax:value="2"/>
</ax:ocx>
</file>

<file path=word/activeX/activeX17.xml><?xml version="1.0" encoding="utf-8"?>
<ax:ocx xmlns:ax="http://schemas.microsoft.com/office/2006/activeX" xmlns:r="http://schemas.openxmlformats.org/officeDocument/2006/relationships" ax:classid="{8BD21D10-EC42-11CE-9E0D-00AA006002F3}" ax:persistence="persistPropertyBag">
  <ax:ocxPr ax:name="VariousPropertyBits" ax:value="746604571"/>
  <ax:ocxPr ax:name="BorderStyle" ax:value="1"/>
  <ax:ocxPr ax:name="Size" ax:value="9366;635"/>
  <ax:ocxPr ax:name="BorderColor" ax:value="2147483653"/>
  <ax:ocxPr ax:name="SpecialEffect" ax:value="0"/>
  <ax:ocxPr ax:name="FontName" ax:value="Times New Roman"/>
  <ax:ocxPr ax:name="FontHeight" ax:value="225"/>
  <ax:ocxPr ax:name="FontCharSet" ax:value="0"/>
  <ax:ocxPr ax:name="FontPitchAndFamily" ax:value="2"/>
</ax:ocx>
</file>

<file path=word/activeX/activeX18.xml><?xml version="1.0" encoding="utf-8"?>
<ax:ocx xmlns:ax="http://schemas.microsoft.com/office/2006/activeX" xmlns:r="http://schemas.openxmlformats.org/officeDocument/2006/relationships" ax:classid="{8BD21D10-EC42-11CE-9E0D-00AA006002F3}" ax:persistence="persistPropertyBag">
  <ax:ocxPr ax:name="VariousPropertyBits" ax:value="746604571"/>
  <ax:ocxPr ax:name="Size" ax:value="2646;529"/>
  <ax:ocxPr ax:name="SpecialEffect" ax:value="0"/>
  <ax:ocxPr ax:name="FontName" ax:value="Times New Roman"/>
  <ax:ocxPr ax:name="FontEffects" ax:value="1073741825"/>
  <ax:ocxPr ax:name="FontHeight" ax:value="195"/>
  <ax:ocxPr ax:name="FontCharSet" ax:value="0"/>
  <ax:ocxPr ax:name="FontPitchAndFamily" ax:value="2"/>
  <ax:ocxPr ax:name="FontWeight" ax:value="700"/>
</ax:ocx>
</file>

<file path=word/activeX/activeX19.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7699;688"/>
  <ax:ocxPr ax:name="Value" ax:value="0"/>
  <ax:ocxPr ax:name="Caption" ax:value="Sole source approved; purchase as requested"/>
  <ax:ocxPr ax:name="SpecialEffect" ax:value="0"/>
  <ax:ocxPr ax:name="FontName" ax:value="Arial"/>
  <ax:ocxPr ax:name="FontHeight" ax:value="195"/>
  <ax:ocxPr ax:name="FontCharSet" ax:value="0"/>
  <ax:ocxPr ax:name="FontPitchAndFamily" ax:value="2"/>
</ax:ocx>
</file>

<file path=word/activeX/activeX2.xml><?xml version="1.0" encoding="utf-8"?>
<ax:ocx xmlns:ax="http://schemas.microsoft.com/office/2006/activeX" xmlns:r="http://schemas.openxmlformats.org/officeDocument/2006/relationships" ax:classid="{8BD21D10-EC42-11CE-9E0D-00AA006002F3}" ax:persistence="persistPropertyBag">
  <ax:ocxPr ax:name="VariousPropertyBits" ax:value="746604571"/>
  <ax:ocxPr ax:name="BorderStyle" ax:value="1"/>
  <ax:ocxPr ax:name="Size" ax:value="7408;635"/>
  <ax:ocxPr ax:name="BorderColor" ax:value="2147483653"/>
  <ax:ocxPr ax:name="SpecialEffect" ax:value="0"/>
  <ax:ocxPr ax:name="FontName" ax:value="Times New Roman"/>
  <ax:ocxPr ax:name="FontHeight" ax:value="240"/>
  <ax:ocxPr ax:name="FontCharSet" ax:value="0"/>
  <ax:ocxPr ax:name="FontPitchAndFamily" ax:value="2"/>
</ax:ocx>
</file>

<file path=word/activeX/activeX20.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1404;688"/>
  <ax:ocxPr ax:name="Value" ax:value="0"/>
  <ax:ocxPr ax:name="Caption" ax:value="Sole Source not approved; issue bid using performance specifications"/>
  <ax:ocxPr ax:name="SpecialEffect" ax:value="0"/>
  <ax:ocxPr ax:name="FontName" ax:value="Arial"/>
  <ax:ocxPr ax:name="FontHeight" ax:value="195"/>
  <ax:ocxPr ax:name="FontCharSet" ax:value="0"/>
  <ax:ocxPr ax:name="FontPitchAndFamily" ax:value="2"/>
</ax:ocx>
</file>

<file path=word/activeX/activeX21.xml><?xml version="1.0" encoding="utf-8"?>
<ax:ocx xmlns:ax="http://schemas.microsoft.com/office/2006/activeX" xmlns:r="http://schemas.openxmlformats.org/officeDocument/2006/relationships" ax:classid="{8BD21D10-EC42-11CE-9E0D-00AA006002F3}" ax:persistence="persistPropertyBag">
  <ax:ocxPr ax:name="VariousPropertyBits" ax:value="746604571"/>
  <ax:ocxPr ax:name="BorderStyle" ax:value="1"/>
  <ax:ocxPr ax:name="Size" ax:value="7306;644"/>
  <ax:ocxPr ax:name="BorderColor" ax:value="2147483653"/>
  <ax:ocxPr ax:name="SpecialEffect" ax:value="0"/>
  <ax:ocxPr ax:name="FontName" ax:value="Times New Roman"/>
  <ax:ocxPr ax:name="FontHeight" ax:value="225"/>
  <ax:ocxPr ax:name="FontCharSet" ax:value="0"/>
  <ax:ocxPr ax:name="FontPitchAndFamily" ax:value="2"/>
</ax:ocx>
</file>

<file path=word/activeX/activeX22.xml><?xml version="1.0" encoding="utf-8"?>
<ax:ocx xmlns:ax="http://schemas.microsoft.com/office/2006/activeX" xmlns:r="http://schemas.openxmlformats.org/officeDocument/2006/relationships" ax:classid="{8BD21D10-EC42-11CE-9E0D-00AA006002F3}" ax:persistence="persistPropertyBag">
  <ax:ocxPr ax:name="VariousPropertyBits" ax:value="746604571"/>
  <ax:ocxPr ax:name="BorderStyle" ax:value="1"/>
  <ax:ocxPr ax:name="Size" ax:value="7306;644"/>
  <ax:ocxPr ax:name="BorderColor" ax:value="2147483653"/>
  <ax:ocxPr ax:name="SpecialEffect" ax:value="0"/>
  <ax:ocxPr ax:name="FontName" ax:value="Times New Roman"/>
  <ax:ocxPr ax:name="FontHeight" ax:value="225"/>
  <ax:ocxPr ax:name="FontCharSet" ax:value="0"/>
  <ax:ocxPr ax:name="FontPitchAndFamily" ax:value="2"/>
</ax:ocx>
</file>

<file path=word/activeX/activeX3.xml><?xml version="1.0" encoding="utf-8"?>
<ax:ocx xmlns:ax="http://schemas.microsoft.com/office/2006/activeX" xmlns:r="http://schemas.openxmlformats.org/officeDocument/2006/relationships" ax:classid="{978C9E23-D4B0-11CE-BF2D-00AA003F40D0}" ax:persistence="persistPropertyBag">
  <ax:ocxPr ax:name="ForeColor" ax:value="0"/>
  <ax:ocxPr ax:name="BackColor" ax:value="16777215"/>
  <ax:ocxPr ax:name="VariousPropertyBits" ax:value="27"/>
  <ax:ocxPr ax:name="Caption" ax:value="Contact/Phone #"/>
  <ax:ocxPr ax:name="Size" ax:value="2579;416"/>
  <ax:ocxPr ax:name="FontName" ax:value="Times New Roman"/>
  <ax:ocxPr ax:name="FontHeight" ax:value="195"/>
  <ax:ocxPr ax:name="FontCharSet" ax:value="0"/>
  <ax:ocxPr ax:name="FontPitchAndFamily" ax:value="2"/>
</ax:ocx>
</file>

<file path=word/activeX/activeX4.xml><?xml version="1.0" encoding="utf-8"?>
<ax:ocx xmlns:ax="http://schemas.microsoft.com/office/2006/activeX" xmlns:r="http://schemas.openxmlformats.org/officeDocument/2006/relationships" ax:classid="{8BD21D10-EC42-11CE-9E0D-00AA006002F3}" ax:persistence="persistPropertyBag">
  <ax:ocxPr ax:name="VariousPropertyBits" ax:value="746604571"/>
  <ax:ocxPr ax:name="BorderStyle" ax:value="1"/>
  <ax:ocxPr ax:name="Size" ax:value="5054;635"/>
  <ax:ocxPr ax:name="BorderColor" ax:value="2147483653"/>
  <ax:ocxPr ax:name="SpecialEffect" ax:value="0"/>
  <ax:ocxPr ax:name="FontName" ax:value="Times New Roman"/>
  <ax:ocxPr ax:name="FontHeight" ax:value="240"/>
  <ax:ocxPr ax:name="FontCharSet" ax:value="0"/>
  <ax:ocxPr ax:name="FontPitchAndFamily" ax:value="2"/>
</ax:ocx>
</file>

<file path=word/activeX/activeX5.xml><?xml version="1.0" encoding="utf-8"?>
<ax:ocx xmlns:ax="http://schemas.microsoft.com/office/2006/activeX" xmlns:r="http://schemas.openxmlformats.org/officeDocument/2006/relationships" ax:classid="{978C9E23-D4B0-11CE-BF2D-00AA003F40D0}" ax:persistence="persistPropertyBag">
  <ax:ocxPr ax:name="ForeColor" ax:value="0"/>
  <ax:ocxPr ax:name="BackColor" ax:value="16777215"/>
  <ax:ocxPr ax:name="VariousPropertyBits" ax:value="27"/>
  <ax:ocxPr ax:name="Caption" ax:value="Supplier"/>
  <ax:ocxPr ax:name="Size" ax:value="1402;436"/>
  <ax:ocxPr ax:name="FontName" ax:value="Times New Roman"/>
  <ax:ocxPr ax:name="FontHeight" ax:value="195"/>
  <ax:ocxPr ax:name="FontCharSet" ax:value="0"/>
  <ax:ocxPr ax:name="FontPitchAndFamily" ax:value="2"/>
</ax:ocx>
</file>

<file path=word/activeX/activeX6.xml><?xml version="1.0" encoding="utf-8"?>
<ax:ocx xmlns:ax="http://schemas.microsoft.com/office/2006/activeX" xmlns:r="http://schemas.openxmlformats.org/officeDocument/2006/relationships" ax:classid="{8BD21D10-EC42-11CE-9E0D-00AA006002F3}" ax:persistence="persistPropertyBag">
  <ax:ocxPr ax:name="VariousPropertyBits" ax:value="746604571"/>
  <ax:ocxPr ax:name="BorderStyle" ax:value="1"/>
  <ax:ocxPr ax:name="Size" ax:value="7408;635"/>
  <ax:ocxPr ax:name="BorderColor" ax:value="2147483653"/>
  <ax:ocxPr ax:name="SpecialEffect" ax:value="0"/>
  <ax:ocxPr ax:name="FontName" ax:value="Times New Roman"/>
  <ax:ocxPr ax:name="FontHeight" ax:value="240"/>
  <ax:ocxPr ax:name="FontCharSet" ax:value="0"/>
  <ax:ocxPr ax:name="FontPitchAndFamily" ax:value="2"/>
</ax:ocx>
</file>

<file path=word/activeX/activeX7.xml><?xml version="1.0" encoding="utf-8"?>
<ax:ocx xmlns:ax="http://schemas.microsoft.com/office/2006/activeX" xmlns:r="http://schemas.openxmlformats.org/officeDocument/2006/relationships" ax:classid="{978C9E23-D4B0-11CE-BF2D-00AA003F40D0}" ax:persistence="persistPropertyBag">
  <ax:ocxPr ax:name="ForeColor" ax:value="0"/>
  <ax:ocxPr ax:name="BackColor" ax:value="16777215"/>
  <ax:ocxPr ax:name="VariousPropertyBits" ax:value="27"/>
  <ax:ocxPr ax:name="Caption" ax:value="Contact/Phone #"/>
  <ax:ocxPr ax:name="Size" ax:value="2579;416"/>
  <ax:ocxPr ax:name="FontName" ax:value="Times New Roman"/>
  <ax:ocxPr ax:name="FontHeight" ax:value="195"/>
  <ax:ocxPr ax:name="FontCharSet" ax:value="0"/>
  <ax:ocxPr ax:name="FontPitchAndFamily" ax:value="2"/>
</ax:ocx>
</file>

<file path=word/activeX/activeX8.xml><?xml version="1.0" encoding="utf-8"?>
<ax:ocx xmlns:ax="http://schemas.microsoft.com/office/2006/activeX" xmlns:r="http://schemas.openxmlformats.org/officeDocument/2006/relationships" ax:classid="{8BD21D10-EC42-11CE-9E0D-00AA006002F3}" ax:persistence="persistPropertyBag">
  <ax:ocxPr ax:name="VariousPropertyBits" ax:value="746604571"/>
  <ax:ocxPr ax:name="BorderStyle" ax:value="1"/>
  <ax:ocxPr ax:name="Size" ax:value="5054;635"/>
  <ax:ocxPr ax:name="BorderColor" ax:value="2147483653"/>
  <ax:ocxPr ax:name="SpecialEffect" ax:value="0"/>
  <ax:ocxPr ax:name="FontName" ax:value="Times New Roman"/>
  <ax:ocxPr ax:name="FontHeight" ax:value="240"/>
  <ax:ocxPr ax:name="FontCharSet" ax:value="0"/>
  <ax:ocxPr ax:name="FontPitchAndFamily" ax:value="2"/>
</ax:ocx>
</file>

<file path=word/activeX/activeX9.xml><?xml version="1.0" encoding="utf-8"?>
<ax:ocx xmlns:ax="http://schemas.microsoft.com/office/2006/activeX" xmlns:r="http://schemas.openxmlformats.org/officeDocument/2006/relationships" ax:classid="{978C9E23-D4B0-11CE-BF2D-00AA003F40D0}" ax:persistence="persistPropertyBag">
  <ax:ocxPr ax:name="ForeColor" ax:value="0"/>
  <ax:ocxPr ax:name="BackColor" ax:value="16777215"/>
  <ax:ocxPr ax:name="VariousPropertyBits" ax:value="27"/>
  <ax:ocxPr ax:name="Caption" ax:value="Manufacturer/Model No of Existing Equipment:"/>
  <ax:ocxPr ax:name="Size" ax:value="6881;416"/>
  <ax:ocxPr ax:name="FontName" ax:value="Times New Roman"/>
  <ax:ocxPr ax:name="FontHeight" ax:value="195"/>
  <ax:ocxPr ax:name="FontCharSet" ax:value="0"/>
  <ax:ocxPr ax:name="FontPitchAndFamily" ax:value="2"/>
</ax:ocx>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_Docs_" ma:contentTypeID="0x0026B3831FECA35A4FBDB2CABC69F645EF" ma:contentTypeVersion="" ma:contentTypeDescription="" ma:contentTypeScope="" ma:versionID="53a4f1bcd0feaa6f6599d51b9124cb60">
  <xsd:schema xmlns:xsd="http://www.w3.org/2001/XMLSchema" xmlns:p="http://schemas.microsoft.com/office/2006/metadata/properties" xmlns:ns1="http://schemas.microsoft.com/sharepoint/v3" targetNamespace="http://schemas.microsoft.com/office/2006/metadata/properties" ma:root="true" ma:fieldsID="3e5d9eca856144ce6ca1da655f95619c" ns1:_="">
    <xsd:import namespace="http://schemas.microsoft.com/sharepoint/v3"/>
    <xsd:element name="properties">
      <xsd:complexType>
        <xsd:sequence>
          <xsd:element name="documentManagement">
            <xsd:complexType>
              <xsd:all>
                <xsd:element ref="ns1:ID" minOccurs="0"/>
                <xsd:element ref="ns1:ContentTypeId" minOccurs="0"/>
                <xsd:element ref="ns1:Author" minOccurs="0"/>
                <xsd:element ref="ns1:Editor" minOccurs="0"/>
                <xsd:element ref="ns1:_HasCopyDestinations" minOccurs="0"/>
                <xsd:element ref="ns1:_CopySource" minOccurs="0"/>
                <xsd:element ref="ns1:_ModerationStatus" minOccurs="0"/>
                <xsd:element ref="ns1:_ModerationComments" minOccurs="0"/>
                <xsd:element ref="ns1:FileRef" minOccurs="0"/>
                <xsd:element ref="ns1:FileDirRef" minOccurs="0"/>
                <xsd:element ref="ns1:Last_x0020_Modified" minOccurs="0"/>
                <xsd:element ref="ns1:Created_x0020_Date" minOccurs="0"/>
                <xsd:element ref="ns1:File_x0020_Size" minOccurs="0"/>
                <xsd:element ref="ns1:FSObjType" minOccurs="0"/>
                <xsd:element ref="ns1:CheckedOutUserId" minOccurs="0"/>
                <xsd:element ref="ns1:IsCheckedoutToLocal" minOccurs="0"/>
                <xsd:element ref="ns1:CheckoutUser" minOccurs="0"/>
                <xsd:element ref="ns1:UniqueId" minOccurs="0"/>
                <xsd:element ref="ns1:ProgId" minOccurs="0"/>
                <xsd:element ref="ns1:ScopeId" minOccurs="0"/>
                <xsd:element ref="ns1:VirusStatus" minOccurs="0"/>
                <xsd:element ref="ns1:CheckedOutTitle" minOccurs="0"/>
                <xsd:element ref="ns1:_CheckinComment" minOccurs="0"/>
                <xsd:element ref="ns1:File_x0020_Type" minOccurs="0"/>
                <xsd:element ref="ns1:HTML_x0020_File_x0020_Type" minOccurs="0"/>
                <xsd:element ref="ns1:_SourceUrl" minOccurs="0"/>
                <xsd:element ref="ns1:_SharedFileIndex" minOccurs="0"/>
                <xsd:element ref="ns1:MetaInfo" minOccurs="0"/>
                <xsd:element ref="ns1:_Level" minOccurs="0"/>
                <xsd:element ref="ns1:_IsCurrentVersion" minOccurs="0"/>
                <xsd:element ref="ns1:owshiddenversion" minOccurs="0"/>
                <xsd:element ref="ns1:_UIVersion" minOccurs="0"/>
                <xsd:element ref="ns1:_UIVersionString" minOccurs="0"/>
                <xsd:element ref="ns1:InstanceID" minOccurs="0"/>
                <xsd:element ref="ns1:Order" minOccurs="0"/>
                <xsd:element ref="ns1:GUID" minOccurs="0"/>
                <xsd:element ref="ns1:WorkflowVersion" minOccurs="0"/>
                <xsd:element ref="ns1:WorkflowInstanceID" minOccurs="0"/>
                <xsd:element ref="ns1:ParentVersionString" minOccurs="0"/>
                <xsd:element ref="ns1:ParentLeafName" minOccurs="0"/>
                <xsd:element ref="ns1:AutoVersionDisabled" minOccurs="0"/>
                <xsd:element ref="ns1:ItemType" minOccurs="0"/>
                <xsd:element ref="ns1:Description"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ID" ma:index="0" nillable="true" ma:displayName="ID" ma:internalName="ID" ma:readOnly="true">
      <xsd:simpleType>
        <xsd:restriction base="dms:Unknown"/>
      </xsd:simpleType>
    </xsd:element>
    <xsd:element name="ContentTypeId" ma:index="1" nillable="true" ma:displayName="Content Type ID" ma:hidden="true" ma:internalName="ContentTypeId" ma:readOnly="true">
      <xsd:simpleType>
        <xsd:restriction base="dms:Unknown"/>
      </xsd:simpleType>
    </xsd:element>
    <xsd:element name="Author" ma:index="4" nillable="true" ma:displayName="Created By" ma:list="UserInfo" ma:internalName="Auth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 ma:index="6" nillable="true" ma:displayName="Modified By"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HasCopyDestinations" ma:index="7" nillable="true" ma:displayName="Has Copy Destinations" ma:hidden="true" ma:internalName="_HasCopyDestinations" ma:readOnly="true">
      <xsd:simpleType>
        <xsd:restriction base="dms:Boolean"/>
      </xsd:simpleType>
    </xsd:element>
    <xsd:element name="_CopySource" ma:index="8" nillable="true" ma:displayName="Copy Source" ma:internalName="_CopySource" ma:readOnly="true">
      <xsd:simpleType>
        <xsd:restriction base="dms:Text"/>
      </xsd:simpleType>
    </xsd:element>
    <xsd:element name="_ModerationStatus" ma:index="9" nillable="true" ma:displayName="Approval Status" ma:default="0" ma:hidden="true" ma:internalName="_ModerationStatus" ma:readOnly="true">
      <xsd:simpleType>
        <xsd:restriction base="dms:Unknown"/>
      </xsd:simpleType>
    </xsd:element>
    <xsd:element name="_ModerationComments" ma:index="10" nillable="true" ma:displayName="Approver Comments" ma:hidden="true" ma:internalName="_ModerationComments" ma:readOnly="true">
      <xsd:simpleType>
        <xsd:restriction base="dms:Note"/>
      </xsd:simpleType>
    </xsd:element>
    <xsd:element name="FileRef" ma:index="11" nillable="true" ma:displayName="URL Path" ma:hidden="true" ma:list="Docs" ma:internalName="FileRef" ma:readOnly="true" ma:showField="FullUrl">
      <xsd:simpleType>
        <xsd:restriction base="dms:Lookup"/>
      </xsd:simpleType>
    </xsd:element>
    <xsd:element name="FileDirRef" ma:index="12" nillable="true" ma:displayName="Path" ma:hidden="true" ma:list="Docs" ma:internalName="FileDirRef" ma:readOnly="true" ma:showField="DirName">
      <xsd:simpleType>
        <xsd:restriction base="dms:Lookup"/>
      </xsd:simpleType>
    </xsd:element>
    <xsd:element name="Last_x0020_Modified" ma:index="13" nillable="true" ma:displayName="Modified" ma:format="TRUE" ma:hidden="true" ma:list="Docs" ma:internalName="Last_x0020_Modified" ma:readOnly="true" ma:showField="TimeLastModified">
      <xsd:simpleType>
        <xsd:restriction base="dms:Lookup"/>
      </xsd:simpleType>
    </xsd:element>
    <xsd:element name="Created_x0020_Date" ma:index="14" nillable="true" ma:displayName="Created" ma:format="TRUE" ma:hidden="true" ma:list="Docs" ma:internalName="Created_x0020_Date" ma:readOnly="true" ma:showField="TimeCreated">
      <xsd:simpleType>
        <xsd:restriction base="dms:Lookup"/>
      </xsd:simpleType>
    </xsd:element>
    <xsd:element name="File_x0020_Size" ma:index="15" nillable="true" ma:displayName="File Size" ma:format="TRUE" ma:hidden="true" ma:list="Docs" ma:internalName="File_x0020_Size" ma:readOnly="true" ma:showField="SizeInKB">
      <xsd:simpleType>
        <xsd:restriction base="dms:Lookup"/>
      </xsd:simpleType>
    </xsd:element>
    <xsd:element name="FSObjType" ma:index="16" nillable="true" ma:displayName="Item Type" ma:hidden="true" ma:list="Docs" ma:internalName="FSObjType" ma:readOnly="true" ma:showField="FSType">
      <xsd:simpleType>
        <xsd:restriction base="dms:Lookup"/>
      </xsd:simpleType>
    </xsd:element>
    <xsd:element name="CheckedOutUserId" ma:index="18" nillable="true" ma:displayName="ID of the User who has the item Checked Out" ma:hidden="true" ma:list="Docs" ma:internalName="CheckedOutUserId" ma:readOnly="true" ma:showField="CheckoutUserId">
      <xsd:simpleType>
        <xsd:restriction base="dms:Lookup"/>
      </xsd:simpleType>
    </xsd:element>
    <xsd:element name="IsCheckedoutToLocal" ma:index="19" nillable="true" ma:displayName="Is Checked out to local" ma:hidden="true" ma:list="Docs" ma:internalName="IsCheckedoutToLocal" ma:readOnly="true" ma:showField="IsCheckoutToLocal">
      <xsd:simpleType>
        <xsd:restriction base="dms:Lookup"/>
      </xsd:simpleType>
    </xsd:element>
    <xsd:element name="CheckoutUser" ma:index="20" nillable="true" ma:displayName="Checked Out To" ma:list="UserInfo" ma:internalName="CheckoutUse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iqueId" ma:index="22" nillable="true" ma:displayName="Unique Id" ma:hidden="true" ma:list="Docs" ma:internalName="UniqueId" ma:readOnly="true" ma:showField="UniqueId">
      <xsd:simpleType>
        <xsd:restriction base="dms:Lookup"/>
      </xsd:simpleType>
    </xsd:element>
    <xsd:element name="ProgId" ma:index="23" nillable="true" ma:displayName="ProgId" ma:hidden="true" ma:list="Docs" ma:internalName="ProgId" ma:readOnly="true" ma:showField="ProgId">
      <xsd:simpleType>
        <xsd:restriction base="dms:Lookup"/>
      </xsd:simpleType>
    </xsd:element>
    <xsd:element name="ScopeId" ma:index="24" nillable="true" ma:displayName="ScopeId" ma:hidden="true" ma:list="Docs" ma:internalName="ScopeId" ma:readOnly="true" ma:showField="ScopeId">
      <xsd:simpleType>
        <xsd:restriction base="dms:Lookup"/>
      </xsd:simpleType>
    </xsd:element>
    <xsd:element name="VirusStatus" ma:index="25" nillable="true" ma:displayName="Virus Status" ma:format="TRUE" ma:hidden="true" ma:list="Docs" ma:internalName="VirusStatus" ma:readOnly="true" ma:showField="Size">
      <xsd:simpleType>
        <xsd:restriction base="dms:Lookup"/>
      </xsd:simpleType>
    </xsd:element>
    <xsd:element name="CheckedOutTitle" ma:index="26" nillable="true" ma:displayName="Checked Out To" ma:format="TRUE" ma:hidden="true" ma:list="Docs" ma:internalName="CheckedOutTitle" ma:readOnly="true" ma:showField="CheckedOutTitle">
      <xsd:simpleType>
        <xsd:restriction base="dms:Lookup"/>
      </xsd:simpleType>
    </xsd:element>
    <xsd:element name="_CheckinComment" ma:index="27" nillable="true" ma:displayName="Check In Comment" ma:format="TRUE" ma:list="Docs" ma:internalName="_CheckinComment" ma:readOnly="true" ma:showField="CheckinComment">
      <xsd:simpleType>
        <xsd:restriction base="dms:Lookup"/>
      </xsd:simpleType>
    </xsd:element>
    <xsd:element name="File_x0020_Type" ma:index="31" nillable="true" ma:displayName="File Type" ma:hidden="true" ma:internalName="File_x0020_Type" ma:readOnly="true">
      <xsd:simpleType>
        <xsd:restriction base="dms:Text"/>
      </xsd:simpleType>
    </xsd:element>
    <xsd:element name="HTML_x0020_File_x0020_Type" ma:index="32" nillable="true" ma:displayName="HTML File Type" ma:hidden="true" ma:internalName="HTML_x0020_File_x0020_Type" ma:readOnly="true">
      <xsd:simpleType>
        <xsd:restriction base="dms:Text"/>
      </xsd:simpleType>
    </xsd:element>
    <xsd:element name="_SourceUrl" ma:index="33" nillable="true" ma:displayName="Source Url" ma:hidden="true" ma:internalName="_SourceUrl">
      <xsd:simpleType>
        <xsd:restriction base="dms:Text"/>
      </xsd:simpleType>
    </xsd:element>
    <xsd:element name="_SharedFileIndex" ma:index="34" nillable="true" ma:displayName="Shared File Index" ma:hidden="true" ma:internalName="_SharedFileIndex">
      <xsd:simpleType>
        <xsd:restriction base="dms:Text"/>
      </xsd:simpleType>
    </xsd:element>
    <xsd:element name="MetaInfo" ma:index="44" nillable="true" ma:displayName="Property Bag" ma:hidden="true" ma:list="Docs" ma:internalName="MetaInfo" ma:showField="MetaInfo">
      <xsd:simpleType>
        <xsd:restriction base="dms:Lookup"/>
      </xsd:simpleType>
    </xsd:element>
    <xsd:element name="_Level" ma:index="45" nillable="true" ma:displayName="Level" ma:hidden="true" ma:internalName="_Level" ma:readOnly="true">
      <xsd:simpleType>
        <xsd:restriction base="dms:Unknown"/>
      </xsd:simpleType>
    </xsd:element>
    <xsd:element name="_IsCurrentVersion" ma:index="46" nillable="true" ma:displayName="Is Current Version" ma:hidden="true" ma:internalName="_IsCurrentVersion" ma:readOnly="true">
      <xsd:simpleType>
        <xsd:restriction base="dms:Boolean"/>
      </xsd:simpleType>
    </xsd:element>
    <xsd:element name="owshiddenversion" ma:index="50" nillable="true" ma:displayName="owshiddenversion" ma:hidden="true" ma:internalName="owshiddenversion" ma:readOnly="true">
      <xsd:simpleType>
        <xsd:restriction base="dms:Unknown"/>
      </xsd:simpleType>
    </xsd:element>
    <xsd:element name="_UIVersion" ma:index="51" nillable="true" ma:displayName="UI Version" ma:hidden="true" ma:internalName="_UIVersion" ma:readOnly="true">
      <xsd:simpleType>
        <xsd:restriction base="dms:Unknown"/>
      </xsd:simpleType>
    </xsd:element>
    <xsd:element name="_UIVersionString" ma:index="52" nillable="true" ma:displayName="Version" ma:internalName="_UIVersionString" ma:readOnly="true">
      <xsd:simpleType>
        <xsd:restriction base="dms:Text"/>
      </xsd:simpleType>
    </xsd:element>
    <xsd:element name="InstanceID" ma:index="53" nillable="true" ma:displayName="Instance ID" ma:hidden="true" ma:internalName="InstanceID" ma:readOnly="true">
      <xsd:simpleType>
        <xsd:restriction base="dms:Unknown"/>
      </xsd:simpleType>
    </xsd:element>
    <xsd:element name="Order" ma:index="54" nillable="true" ma:displayName="Order" ma:hidden="true" ma:internalName="Order">
      <xsd:simpleType>
        <xsd:restriction base="dms:Number"/>
      </xsd:simpleType>
    </xsd:element>
    <xsd:element name="GUID" ma:index="55" nillable="true" ma:displayName="GUID" ma:hidden="true" ma:internalName="GUID" ma:readOnly="true">
      <xsd:simpleType>
        <xsd:restriction base="dms:Unknown"/>
      </xsd:simpleType>
    </xsd:element>
    <xsd:element name="WorkflowVersion" ma:index="56" nillable="true" ma:displayName="Workflow Version" ma:hidden="true" ma:internalName="WorkflowVersion" ma:readOnly="true">
      <xsd:simpleType>
        <xsd:restriction base="dms:Unknown"/>
      </xsd:simpleType>
    </xsd:element>
    <xsd:element name="WorkflowInstanceID" ma:index="57" nillable="true" ma:displayName="Workflow Instance ID" ma:hidden="true" ma:internalName="WorkflowInstanceID" ma:readOnly="true">
      <xsd:simpleType>
        <xsd:restriction base="dms:Unknown"/>
      </xsd:simpleType>
    </xsd:element>
    <xsd:element name="ParentVersionString" ma:index="58" nillable="true" ma:displayName="Source Version (Converted Document)" ma:hidden="true" ma:list="Docs" ma:internalName="ParentVersionString" ma:readOnly="true" ma:showField="ParentVersionString">
      <xsd:simpleType>
        <xsd:restriction base="dms:Lookup"/>
      </xsd:simpleType>
    </xsd:element>
    <xsd:element name="ParentLeafName" ma:index="59" nillable="true" ma:displayName="Source Name (Converted Document)" ma:hidden="true" ma:list="Docs" ma:internalName="ParentLeafName" ma:readOnly="true" ma:showField="ParentLeafName">
      <xsd:simpleType>
        <xsd:restriction base="dms:Lookup"/>
      </xsd:simpleType>
    </xsd:element>
    <xsd:element name="AutoVersionDisabled" ma:index="60" nillable="true" ma:displayName="AutoVersionDisabled" ma:default="FALSE" ma:hidden="true" ma:internalName="AutoVersionDisabled">
      <xsd:simpleType>
        <xsd:restriction base="dms:Boolean"/>
      </xsd:simpleType>
    </xsd:element>
    <xsd:element name="ItemType" ma:index="61" nillable="true" ma:displayName="ItemType" ma:default="1" ma:hidden="true" ma:internalName="ItemType">
      <xsd:simpleType>
        <xsd:restriction base="dms:Unknown"/>
      </xsd:simpleType>
    </xsd:element>
    <xsd:element name="Description" ma:index="62" nillable="true" ma:displayName="Description" ma:hidden="true" ma:internalName="Description">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Content Type" ma:readOnly="true"/>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ContentTypeId xmlns="http://schemas.microsoft.com/sharepoint/v3">0x0026B3831FECA35A4FBDB2CABC69F645EF</ContentTypeId>
    <_SourceUrl xmlns="http://schemas.microsoft.com/sharepoint/v3" xsi:nil="true"/>
    <AutoVersionDisabled xmlns="http://schemas.microsoft.com/sharepoint/v3">false</AutoVersionDisabled>
    <ItemType xmlns="http://schemas.microsoft.com/sharepoint/v3">1</ItemType>
    <Order xmlns="http://schemas.microsoft.com/sharepoint/v3" xsi:nil="true"/>
    <_SharedFileIndex xmlns="http://schemas.microsoft.com/sharepoint/v3" xsi:nil="true"/>
    <MetaInfo xmlns="http://schemas.microsoft.com/sharepoint/v3" xsi:nil="true"/>
    <Description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17FABF-9462-400B-B2A9-B7A6539D5E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699B3132-EA56-455E-BD60-2695CA2DD764}">
  <ds:schemaRefs>
    <ds:schemaRef ds:uri="http://schemas.microsoft.com/office/2006/metadata/properties"/>
    <ds:schemaRef ds:uri="http://schemas.microsoft.com/sharepoint/v3"/>
  </ds:schemaRefs>
</ds:datastoreItem>
</file>

<file path=customXml/itemProps3.xml><?xml version="1.0" encoding="utf-8"?>
<ds:datastoreItem xmlns:ds="http://schemas.openxmlformats.org/officeDocument/2006/customXml" ds:itemID="{86B724E5-2C4B-4111-A152-E54165408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SoleSourceForm08.dotm</Template>
  <TotalTime>14</TotalTime>
  <Pages>1</Pages>
  <Words>354</Words>
  <Characters>2022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Creighton University</Company>
  <LinksUpToDate>false</LinksUpToDate>
  <CharactersWithSpaces>2372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 DuPree</dc:creator>
  <cp:keywords/>
  <dc:description/>
  <cp:lastModifiedBy>Ed DuPree</cp:lastModifiedBy>
  <cp:revision>7</cp:revision>
  <cp:lastPrinted>2008-10-29T16:57:00Z</cp:lastPrinted>
  <dcterms:created xsi:type="dcterms:W3CDTF">2009-05-15T12:40:00Z</dcterms:created>
  <dcterms:modified xsi:type="dcterms:W3CDTF">2009-05-15T13:10:00Z</dcterms:modified>
  <cp:contentType>_Docs_</cp:contentType>
</cp:coreProperties>
</file>