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F85E6" w14:textId="77777777" w:rsidR="00D50E1F" w:rsidRPr="00EA60D2" w:rsidRDefault="00D50E1F" w:rsidP="00D50E1F">
      <w:pPr>
        <w:rPr>
          <w:rFonts w:ascii="Arial" w:hAnsi="Arial" w:cs="Arial"/>
        </w:rPr>
      </w:pPr>
    </w:p>
    <w:p w14:paraId="3550B80D" w14:textId="77777777" w:rsidR="00D50E1F" w:rsidRPr="00EA60D2" w:rsidRDefault="00D50E1F" w:rsidP="00D50E1F">
      <w:pPr>
        <w:rPr>
          <w:rFonts w:ascii="Arial" w:hAnsi="Arial" w:cs="Arial"/>
        </w:rPr>
      </w:pPr>
    </w:p>
    <w:p w14:paraId="74B188FC" w14:textId="77777777" w:rsidR="00D50E1F" w:rsidRPr="00EA60D2" w:rsidRDefault="00D50E1F" w:rsidP="00D50E1F">
      <w:pPr>
        <w:rPr>
          <w:rFonts w:ascii="Arial" w:hAnsi="Arial" w:cs="Arial"/>
        </w:rPr>
      </w:pPr>
    </w:p>
    <w:p w14:paraId="59E12993" w14:textId="77777777" w:rsidR="00D50E1F" w:rsidRPr="00EA60D2" w:rsidRDefault="00D50E1F" w:rsidP="00D50E1F">
      <w:pPr>
        <w:rPr>
          <w:rFonts w:ascii="Arial" w:hAnsi="Arial" w:cs="Arial"/>
        </w:rPr>
      </w:pPr>
    </w:p>
    <w:p w14:paraId="2E04DA53" w14:textId="77777777" w:rsidR="00D50E1F" w:rsidRPr="00EA60D2" w:rsidRDefault="00245F79" w:rsidP="00D50E1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Minutes</w:t>
      </w:r>
    </w:p>
    <w:p w14:paraId="0B38678A" w14:textId="77777777" w:rsidR="009B5AF3" w:rsidRPr="00EA60D2" w:rsidRDefault="00A75D54" w:rsidP="003E7B5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November 10</w:t>
      </w:r>
      <w:r w:rsidR="00580CF1">
        <w:rPr>
          <w:rFonts w:ascii="Arial" w:hAnsi="Arial" w:cs="Arial"/>
        </w:rPr>
        <w:t>, 2013</w:t>
      </w:r>
    </w:p>
    <w:p w14:paraId="0DE8D441" w14:textId="77777777" w:rsidR="009B5AF3" w:rsidRPr="00EA60D2" w:rsidRDefault="009B5AF3" w:rsidP="00D50E1F">
      <w:pPr>
        <w:jc w:val="center"/>
        <w:rPr>
          <w:rFonts w:ascii="Arial" w:hAnsi="Arial" w:cs="Arial"/>
        </w:rPr>
      </w:pPr>
    </w:p>
    <w:p w14:paraId="38238127" w14:textId="77777777" w:rsidR="00F05370" w:rsidRPr="00843626" w:rsidRDefault="00AA696D" w:rsidP="00F0537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Call to Order: </w:t>
      </w:r>
      <w:r w:rsidR="0062037E">
        <w:rPr>
          <w:rFonts w:ascii="Arial" w:hAnsi="Arial" w:cs="Arial"/>
        </w:rPr>
        <w:t>6:00 PM</w:t>
      </w:r>
    </w:p>
    <w:p w14:paraId="451E9035" w14:textId="77777777" w:rsidR="00C85CC6" w:rsidRDefault="00AA696D" w:rsidP="00F05370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14:paraId="408F0F54" w14:textId="77777777" w:rsidR="00843626" w:rsidRDefault="00843626" w:rsidP="00843626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October 6</w:t>
      </w:r>
      <w:r w:rsidR="0062037E">
        <w:rPr>
          <w:rFonts w:ascii="Arial" w:hAnsi="Arial" w:cs="Arial"/>
        </w:rPr>
        <w:t xml:space="preserve"> - Approved</w:t>
      </w:r>
    </w:p>
    <w:p w14:paraId="4B4BEDB2" w14:textId="77777777" w:rsidR="00F05370" w:rsidRPr="00843626" w:rsidRDefault="00843626" w:rsidP="00F05370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October 27</w:t>
      </w:r>
      <w:r w:rsidR="0062037E">
        <w:rPr>
          <w:rFonts w:ascii="Arial" w:hAnsi="Arial" w:cs="Arial"/>
        </w:rPr>
        <w:t xml:space="preserve"> - Approved</w:t>
      </w:r>
    </w:p>
    <w:p w14:paraId="3AEA99E2" w14:textId="77777777" w:rsidR="005B0A1A" w:rsidRDefault="00C85CC6" w:rsidP="0062037E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Roll Call/Attendance</w:t>
      </w:r>
    </w:p>
    <w:p w14:paraId="551E533C" w14:textId="0D2CBAC8" w:rsidR="0062037E" w:rsidRDefault="006806C2" w:rsidP="0062037E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Voting Members: </w:t>
      </w:r>
      <w:r w:rsidR="0062037E" w:rsidRPr="00473308">
        <w:rPr>
          <w:rFonts w:ascii="Arial" w:hAnsi="Arial" w:cs="Arial"/>
        </w:rPr>
        <w:t xml:space="preserve">Augusta Herman (College of Arts and Sciences), </w:t>
      </w:r>
      <w:r w:rsidR="0062037E" w:rsidRPr="00473308">
        <w:rPr>
          <w:rFonts w:ascii="Arial" w:hAnsi="Arial" w:cs="Arial"/>
          <w:szCs w:val="28"/>
        </w:rPr>
        <w:t>Andres Gerardo-</w:t>
      </w:r>
      <w:proofErr w:type="spellStart"/>
      <w:r w:rsidR="0062037E" w:rsidRPr="00473308">
        <w:rPr>
          <w:rFonts w:ascii="Arial" w:hAnsi="Arial" w:cs="Arial"/>
          <w:szCs w:val="28"/>
        </w:rPr>
        <w:t>Sifuentes</w:t>
      </w:r>
      <w:proofErr w:type="spellEnd"/>
      <w:r w:rsidR="0062037E" w:rsidRPr="00473308">
        <w:rPr>
          <w:rFonts w:ascii="Calibri" w:hAnsi="Calibri" w:cs="Calibri"/>
          <w:szCs w:val="28"/>
        </w:rPr>
        <w:t xml:space="preserve"> </w:t>
      </w:r>
      <w:r w:rsidR="0062037E" w:rsidRPr="00473308">
        <w:rPr>
          <w:rFonts w:ascii="Calibri" w:hAnsi="Calibri" w:cs="Calibri"/>
          <w:sz w:val="28"/>
          <w:szCs w:val="28"/>
        </w:rPr>
        <w:t>(</w:t>
      </w:r>
      <w:r w:rsidR="0062037E" w:rsidRPr="00473308">
        <w:rPr>
          <w:rFonts w:ascii="Arial" w:hAnsi="Arial" w:cs="Arial"/>
        </w:rPr>
        <w:t xml:space="preserve">College of Business), </w:t>
      </w:r>
      <w:r w:rsidR="0062037E">
        <w:rPr>
          <w:rFonts w:ascii="Arial" w:hAnsi="Arial" w:cs="Arial"/>
        </w:rPr>
        <w:t xml:space="preserve">Laura </w:t>
      </w:r>
      <w:proofErr w:type="spellStart"/>
      <w:r w:rsidR="0062037E">
        <w:rPr>
          <w:rFonts w:ascii="Arial" w:hAnsi="Arial" w:cs="Arial"/>
        </w:rPr>
        <w:t>Kyriss</w:t>
      </w:r>
      <w:proofErr w:type="spellEnd"/>
      <w:r w:rsidR="0062037E" w:rsidRPr="00473308">
        <w:rPr>
          <w:rFonts w:ascii="Arial" w:hAnsi="Arial" w:cs="Arial"/>
        </w:rPr>
        <w:t xml:space="preserve"> (College of Nursing) Steve Brannan (School of Medicine), </w:t>
      </w:r>
      <w:r w:rsidR="001F3930">
        <w:rPr>
          <w:rFonts w:ascii="Arial" w:hAnsi="Arial" w:cs="Arial"/>
        </w:rPr>
        <w:t xml:space="preserve">Steve </w:t>
      </w:r>
      <w:r w:rsidR="001F3930" w:rsidRPr="001F3930">
        <w:rPr>
          <w:rFonts w:ascii="Arial" w:hAnsi="Arial" w:cs="Arial"/>
        </w:rPr>
        <w:t>Rupert</w:t>
      </w:r>
      <w:r w:rsidR="0062037E" w:rsidRPr="001F3930">
        <w:rPr>
          <w:rFonts w:ascii="Arial" w:hAnsi="Arial" w:cs="Arial"/>
        </w:rPr>
        <w:t xml:space="preserve"> (School of Law),</w:t>
      </w:r>
      <w:r w:rsidR="0062037E">
        <w:rPr>
          <w:rFonts w:ascii="Arial" w:hAnsi="Arial" w:cs="Arial"/>
        </w:rPr>
        <w:t xml:space="preserve"> </w:t>
      </w:r>
      <w:r w:rsidR="0062037E" w:rsidRPr="00473308">
        <w:rPr>
          <w:rFonts w:ascii="Arial" w:hAnsi="Arial" w:cs="Arial"/>
        </w:rPr>
        <w:t xml:space="preserve">Heidi Carpenter (School of Pharmacy and Health Professions), </w:t>
      </w:r>
      <w:r w:rsidR="0062037E" w:rsidRPr="00AA1BA0">
        <w:rPr>
          <w:rFonts w:ascii="Arial" w:hAnsi="Arial" w:cs="Arial"/>
        </w:rPr>
        <w:t xml:space="preserve">Bryan </w:t>
      </w:r>
      <w:proofErr w:type="spellStart"/>
      <w:r w:rsidR="0062037E" w:rsidRPr="00AA1BA0">
        <w:rPr>
          <w:rFonts w:ascii="Arial" w:hAnsi="Arial" w:cs="Arial"/>
        </w:rPr>
        <w:t>Hackfort</w:t>
      </w:r>
      <w:proofErr w:type="spellEnd"/>
      <w:r w:rsidR="0062037E" w:rsidRPr="00AA1BA0">
        <w:rPr>
          <w:rFonts w:ascii="Arial" w:hAnsi="Arial" w:cs="Arial"/>
        </w:rPr>
        <w:t xml:space="preserve"> (Graduate School),</w:t>
      </w:r>
      <w:r w:rsidR="0062037E" w:rsidRPr="0037288D">
        <w:rPr>
          <w:rFonts w:ascii="Arial" w:hAnsi="Arial" w:cs="Arial"/>
        </w:rPr>
        <w:t xml:space="preserve"> </w:t>
      </w:r>
      <w:r w:rsidR="0062037E" w:rsidRPr="0062037E">
        <w:rPr>
          <w:rFonts w:ascii="Arial" w:hAnsi="Arial" w:cs="Arial"/>
        </w:rPr>
        <w:t xml:space="preserve">Ellyn </w:t>
      </w:r>
      <w:r w:rsidR="00F705F4">
        <w:rPr>
          <w:rFonts w:ascii="Arial" w:hAnsi="Arial" w:cs="Arial"/>
        </w:rPr>
        <w:t>Thompson (School of Dentistry)</w:t>
      </w:r>
    </w:p>
    <w:p w14:paraId="076C005D" w14:textId="0806428E" w:rsidR="004A387E" w:rsidRPr="0062037E" w:rsidRDefault="006806C2" w:rsidP="0062037E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Nonvoting Members: </w:t>
      </w:r>
      <w:r w:rsidR="004A387E">
        <w:rPr>
          <w:rFonts w:ascii="Arial" w:hAnsi="Arial" w:cs="Arial"/>
        </w:rPr>
        <w:t xml:space="preserve">John McCoy, Tommy Backe, Austin Brown, Meradith </w:t>
      </w:r>
      <w:proofErr w:type="spellStart"/>
      <w:r w:rsidR="004A387E">
        <w:rPr>
          <w:rFonts w:ascii="Arial" w:hAnsi="Arial" w:cs="Arial"/>
        </w:rPr>
        <w:t>Ganow</w:t>
      </w:r>
      <w:proofErr w:type="spellEnd"/>
      <w:r w:rsidR="004A387E">
        <w:rPr>
          <w:rFonts w:ascii="Arial" w:hAnsi="Arial" w:cs="Arial"/>
        </w:rPr>
        <w:t xml:space="preserve">, Leah Lax, Jack Anderson, Michele </w:t>
      </w:r>
      <w:proofErr w:type="spellStart"/>
      <w:r w:rsidR="004A387E">
        <w:rPr>
          <w:rFonts w:ascii="Arial" w:hAnsi="Arial" w:cs="Arial"/>
        </w:rPr>
        <w:t>Bogard</w:t>
      </w:r>
      <w:proofErr w:type="spellEnd"/>
      <w:r w:rsidR="00B91FEC">
        <w:rPr>
          <w:rFonts w:ascii="Arial" w:hAnsi="Arial" w:cs="Arial"/>
        </w:rPr>
        <w:t>, Katie Kelsey</w:t>
      </w:r>
    </w:p>
    <w:p w14:paraId="5556A1E9" w14:textId="77777777" w:rsidR="00D50E1F" w:rsidRPr="00EA60D2" w:rsidRDefault="00D50E1F" w:rsidP="00D50E1F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Discussion Topics</w:t>
      </w:r>
    </w:p>
    <w:p w14:paraId="778E5556" w14:textId="77777777" w:rsidR="00A50CF4" w:rsidRPr="00EA60D2" w:rsidRDefault="00D50E1F" w:rsidP="00A50CF4">
      <w:pPr>
        <w:numPr>
          <w:ilvl w:val="1"/>
          <w:numId w:val="4"/>
        </w:numPr>
        <w:rPr>
          <w:rFonts w:ascii="Arial" w:hAnsi="Arial" w:cs="Arial"/>
          <w:b/>
        </w:rPr>
      </w:pPr>
      <w:r w:rsidRPr="00EA60D2">
        <w:rPr>
          <w:rFonts w:ascii="Arial" w:hAnsi="Arial" w:cs="Arial"/>
          <w:b/>
        </w:rPr>
        <w:t xml:space="preserve">President: </w:t>
      </w:r>
      <w:r w:rsidR="00AA696D">
        <w:rPr>
          <w:rFonts w:ascii="Arial" w:hAnsi="Arial" w:cs="Arial"/>
          <w:b/>
        </w:rPr>
        <w:t>John</w:t>
      </w:r>
      <w:r w:rsidR="00580CF1">
        <w:rPr>
          <w:rFonts w:ascii="Arial" w:hAnsi="Arial" w:cs="Arial"/>
          <w:b/>
        </w:rPr>
        <w:t xml:space="preserve"> McCoy</w:t>
      </w:r>
    </w:p>
    <w:p w14:paraId="2A6CC173" w14:textId="77777777" w:rsidR="00F05370" w:rsidRPr="0062037E" w:rsidRDefault="00D87077" w:rsidP="006A7334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VP IT Search Committee</w:t>
      </w:r>
    </w:p>
    <w:p w14:paraId="29462056" w14:textId="77777777" w:rsidR="0062037E" w:rsidRPr="0062037E" w:rsidRDefault="0062037E" w:rsidP="0062037E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Process has switched again, so student will sit on all student search committees and not just interview process</w:t>
      </w:r>
    </w:p>
    <w:p w14:paraId="025348A1" w14:textId="77777777" w:rsidR="0062037E" w:rsidRPr="0062037E" w:rsidRDefault="0062037E" w:rsidP="0062037E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Anyone who is IT-inclined, send name to John</w:t>
      </w:r>
    </w:p>
    <w:p w14:paraId="5016039B" w14:textId="77777777" w:rsidR="0062037E" w:rsidRPr="0062037E" w:rsidRDefault="0062037E" w:rsidP="0062037E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Likely a few hours per week for the person who sits on the committee</w:t>
      </w:r>
    </w:p>
    <w:p w14:paraId="77953736" w14:textId="77777777" w:rsidR="0062037E" w:rsidRPr="00007AEF" w:rsidRDefault="0062037E" w:rsidP="0062037E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One student from the university, not one student from each school</w:t>
      </w:r>
    </w:p>
    <w:p w14:paraId="327404A9" w14:textId="77777777" w:rsidR="00007AEF" w:rsidRPr="0062037E" w:rsidRDefault="00D87077" w:rsidP="006A7334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Transition</w:t>
      </w:r>
    </w:p>
    <w:p w14:paraId="27E38C8E" w14:textId="77777777" w:rsidR="0062037E" w:rsidRPr="0062037E" w:rsidRDefault="0062037E" w:rsidP="0062037E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Jack Anderson has been selected as new Executive Vice President</w:t>
      </w:r>
    </w:p>
    <w:p w14:paraId="5F93F029" w14:textId="77777777" w:rsidR="0062037E" w:rsidRPr="0062037E" w:rsidRDefault="0062037E" w:rsidP="0062037E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Other two VP positions will be filled by the end of the week and will begin transitioning</w:t>
      </w:r>
    </w:p>
    <w:p w14:paraId="49714729" w14:textId="77777777" w:rsidR="0062037E" w:rsidRPr="00007AEF" w:rsidRDefault="0062037E" w:rsidP="0062037E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Any points that should be improved on, please let John know of comments on what to do better</w:t>
      </w:r>
    </w:p>
    <w:p w14:paraId="19C3C9D0" w14:textId="77777777" w:rsidR="00007AEF" w:rsidRPr="0062037E" w:rsidRDefault="00D87077" w:rsidP="006A7334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2014 Kick-Off Luncheon</w:t>
      </w:r>
    </w:p>
    <w:p w14:paraId="0721E2D8" w14:textId="77777777" w:rsidR="0062037E" w:rsidRPr="0062037E" w:rsidRDefault="0062037E" w:rsidP="0062037E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Looking to start off semester with Cabinet and respective Deans to foster a collaborative relationship</w:t>
      </w:r>
    </w:p>
    <w:p w14:paraId="3A082760" w14:textId="77777777" w:rsidR="0062037E" w:rsidRPr="0062037E" w:rsidRDefault="0062037E" w:rsidP="0062037E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Lunch works better for professional students</w:t>
      </w:r>
    </w:p>
    <w:p w14:paraId="65DB5C79" w14:textId="77777777" w:rsidR="0062037E" w:rsidRPr="00914D56" w:rsidRDefault="0062037E" w:rsidP="0062037E">
      <w:pPr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Likely a Friday over the lunch hour, unless an early evening time works better</w:t>
      </w:r>
    </w:p>
    <w:p w14:paraId="2B777C8E" w14:textId="77777777" w:rsidR="004037BE" w:rsidRDefault="00E96FBB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Executive Vice President</w:t>
      </w:r>
      <w:r w:rsidR="00D50E1F" w:rsidRPr="00914D56">
        <w:rPr>
          <w:rFonts w:ascii="Arial" w:hAnsi="Arial" w:cs="Arial"/>
          <w:b/>
        </w:rPr>
        <w:t xml:space="preserve">: </w:t>
      </w:r>
      <w:r w:rsidR="003725A9">
        <w:rPr>
          <w:rFonts w:ascii="Arial" w:hAnsi="Arial" w:cs="Arial"/>
          <w:b/>
        </w:rPr>
        <w:t>Tommy</w:t>
      </w:r>
      <w:r w:rsidR="00580CF1">
        <w:rPr>
          <w:rFonts w:ascii="Arial" w:hAnsi="Arial" w:cs="Arial"/>
          <w:b/>
        </w:rPr>
        <w:t xml:space="preserve"> Backe</w:t>
      </w:r>
    </w:p>
    <w:p w14:paraId="5CE4B802" w14:textId="77777777" w:rsidR="006806C2" w:rsidRDefault="006806C2" w:rsidP="006806C2">
      <w:pPr>
        <w:rPr>
          <w:rFonts w:ascii="Arial" w:hAnsi="Arial" w:cs="Arial"/>
          <w:b/>
        </w:rPr>
      </w:pPr>
    </w:p>
    <w:p w14:paraId="0B459288" w14:textId="77777777" w:rsidR="006806C2" w:rsidRDefault="006806C2" w:rsidP="006806C2">
      <w:pPr>
        <w:rPr>
          <w:rFonts w:ascii="Arial" w:hAnsi="Arial" w:cs="Arial"/>
          <w:b/>
        </w:rPr>
      </w:pPr>
    </w:p>
    <w:p w14:paraId="071312D3" w14:textId="77777777" w:rsidR="006806C2" w:rsidRDefault="006806C2" w:rsidP="006806C2">
      <w:pPr>
        <w:rPr>
          <w:rFonts w:ascii="Arial" w:hAnsi="Arial" w:cs="Arial"/>
          <w:b/>
        </w:rPr>
      </w:pPr>
    </w:p>
    <w:p w14:paraId="01C5CA99" w14:textId="77777777" w:rsidR="006806C2" w:rsidRPr="006806C2" w:rsidRDefault="006806C2" w:rsidP="006806C2">
      <w:pPr>
        <w:rPr>
          <w:rFonts w:ascii="Arial" w:hAnsi="Arial" w:cs="Arial"/>
          <w:b/>
        </w:rPr>
      </w:pPr>
    </w:p>
    <w:p w14:paraId="21F20AF6" w14:textId="77777777" w:rsidR="006A7334" w:rsidRDefault="00F05370" w:rsidP="006A733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Elections</w:t>
      </w:r>
    </w:p>
    <w:p w14:paraId="140A2320" w14:textId="2AD771D8" w:rsidR="006806C2" w:rsidRDefault="006806C2" w:rsidP="006806C2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CSU has elected new Representatives, a new President, and a new Executive Vice President.</w:t>
      </w:r>
    </w:p>
    <w:p w14:paraId="263723F7" w14:textId="5BDCE3E9" w:rsidR="006806C2" w:rsidRDefault="006806C2" w:rsidP="006806C2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This week, CSU will be electing the VP for Programming, AVP for Programming, and VP for Finance.</w:t>
      </w:r>
    </w:p>
    <w:p w14:paraId="2C6B92EC" w14:textId="44204DFE" w:rsidR="006806C2" w:rsidRPr="006806C2" w:rsidRDefault="006806C2" w:rsidP="006806C2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Still need one nursing Representative</w:t>
      </w:r>
    </w:p>
    <w:p w14:paraId="27506AC1" w14:textId="77777777" w:rsidR="00007AEF" w:rsidRDefault="00A47B88" w:rsidP="006A7334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CSU Leadership Awards</w:t>
      </w:r>
    </w:p>
    <w:p w14:paraId="265CD5C7" w14:textId="7BBEFD81" w:rsidR="006806C2" w:rsidRDefault="006806C2" w:rsidP="006806C2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Jack will be working on planning the awards ceremony for Founders’ Week.</w:t>
      </w:r>
    </w:p>
    <w:p w14:paraId="69102A95" w14:textId="15E93827" w:rsidR="006806C2" w:rsidRDefault="006806C2" w:rsidP="006806C2">
      <w:pPr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Nomination forms will be sent out over large </w:t>
      </w:r>
      <w:proofErr w:type="spellStart"/>
      <w:r>
        <w:rPr>
          <w:rFonts w:ascii="Arial" w:hAnsi="Arial" w:cs="Arial"/>
        </w:rPr>
        <w:t>listservs</w:t>
      </w:r>
      <w:proofErr w:type="spellEnd"/>
      <w:r>
        <w:rPr>
          <w:rFonts w:ascii="Arial" w:hAnsi="Arial" w:cs="Arial"/>
        </w:rPr>
        <w:t>, so keep an eye out for them.</w:t>
      </w:r>
    </w:p>
    <w:p w14:paraId="6BE045F8" w14:textId="2F1BE9CA" w:rsidR="006806C2" w:rsidRPr="006806C2" w:rsidRDefault="006806C2" w:rsidP="006806C2">
      <w:pPr>
        <w:numPr>
          <w:ilvl w:val="3"/>
          <w:numId w:val="4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Winners will be selected by the 2014 CSU Exec team</w:t>
      </w:r>
      <w:proofErr w:type="gramEnd"/>
      <w:r>
        <w:rPr>
          <w:rFonts w:ascii="Arial" w:hAnsi="Arial" w:cs="Arial"/>
        </w:rPr>
        <w:t>.</w:t>
      </w:r>
    </w:p>
    <w:p w14:paraId="531C2975" w14:textId="77777777" w:rsidR="00D50E1F" w:rsidRDefault="00A07766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914D56">
        <w:rPr>
          <w:rFonts w:ascii="Arial" w:hAnsi="Arial" w:cs="Arial"/>
          <w:b/>
        </w:rPr>
        <w:t xml:space="preserve">V.P. Finance: </w:t>
      </w:r>
      <w:r w:rsidR="003725A9">
        <w:rPr>
          <w:rFonts w:ascii="Arial" w:hAnsi="Arial" w:cs="Arial"/>
          <w:b/>
        </w:rPr>
        <w:t>Austin</w:t>
      </w:r>
      <w:r w:rsidR="00580CF1">
        <w:rPr>
          <w:rFonts w:ascii="Arial" w:hAnsi="Arial" w:cs="Arial"/>
          <w:b/>
        </w:rPr>
        <w:t xml:space="preserve"> Brown</w:t>
      </w:r>
    </w:p>
    <w:p w14:paraId="7A6F41F2" w14:textId="77777777" w:rsidR="00F05370" w:rsidRPr="0062037E" w:rsidRDefault="00A47B88" w:rsidP="006A7334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Budget Update</w:t>
      </w:r>
    </w:p>
    <w:p w14:paraId="1941D5F4" w14:textId="77777777" w:rsidR="0062037E" w:rsidRPr="0062037E" w:rsidRDefault="0062037E" w:rsidP="006203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Budget update for October distributed by Austin Brown (as of November 5</w:t>
      </w:r>
      <w:r w:rsidRPr="006203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2013)</w:t>
      </w:r>
    </w:p>
    <w:p w14:paraId="0DB9C0FE" w14:textId="77777777" w:rsidR="0062037E" w:rsidRPr="0062037E" w:rsidRDefault="0062037E" w:rsidP="006203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University Directory check from earlier this semester was put into the sales and services for $17,000</w:t>
      </w:r>
    </w:p>
    <w:p w14:paraId="2A2D9176" w14:textId="70B05C03" w:rsidR="0062037E" w:rsidRPr="0062037E" w:rsidRDefault="0062037E" w:rsidP="006203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6110 and 6701 go to SAO admin assistant –</w:t>
      </w:r>
      <w:r w:rsidR="00DF26FD">
        <w:rPr>
          <w:rFonts w:ascii="Arial" w:hAnsi="Arial" w:cs="Arial"/>
        </w:rPr>
        <w:t xml:space="preserve"> CSU is making payments with portion </w:t>
      </w:r>
      <w:r>
        <w:rPr>
          <w:rFonts w:ascii="Arial" w:hAnsi="Arial" w:cs="Arial"/>
        </w:rPr>
        <w:t>of the salary and benefits have begun</w:t>
      </w:r>
    </w:p>
    <w:p w14:paraId="313236C2" w14:textId="77777777" w:rsidR="0062037E" w:rsidRPr="0062037E" w:rsidRDefault="0062037E" w:rsidP="006203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7357 has jumped due to rebates and allocations to school governments</w:t>
      </w:r>
    </w:p>
    <w:p w14:paraId="6E6B709D" w14:textId="77777777" w:rsidR="0062037E" w:rsidRPr="0062037E" w:rsidRDefault="0062037E" w:rsidP="006203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7601 has gone up due to shirts from Jaywalk</w:t>
      </w:r>
    </w:p>
    <w:p w14:paraId="2ACC2375" w14:textId="77777777" w:rsidR="0062037E" w:rsidRPr="0062037E" w:rsidRDefault="0062037E" w:rsidP="006203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7207 </w:t>
      </w:r>
      <w:proofErr w:type="spellStart"/>
      <w:r>
        <w:rPr>
          <w:rFonts w:ascii="Arial" w:hAnsi="Arial" w:cs="Arial"/>
        </w:rPr>
        <w:t>Renze</w:t>
      </w:r>
      <w:proofErr w:type="spellEnd"/>
      <w:r>
        <w:rPr>
          <w:rFonts w:ascii="Arial" w:hAnsi="Arial" w:cs="Arial"/>
        </w:rPr>
        <w:t xml:space="preserve"> display hit the account and made that line go up</w:t>
      </w:r>
    </w:p>
    <w:p w14:paraId="7479130C" w14:textId="77777777" w:rsidR="0062037E" w:rsidRPr="0062037E" w:rsidRDefault="0062037E" w:rsidP="006203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Clarification on Other Insurance is due to the CSU half court shot for a semester of tuition</w:t>
      </w:r>
    </w:p>
    <w:p w14:paraId="63DCA181" w14:textId="77777777" w:rsidR="0062037E" w:rsidRPr="0062037E" w:rsidRDefault="0062037E" w:rsidP="006203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 w:rsidRPr="0062037E">
        <w:rPr>
          <w:rFonts w:ascii="Arial" w:hAnsi="Arial" w:cs="Arial"/>
          <w:b/>
        </w:rPr>
        <w:t>Approved 8-0-0</w:t>
      </w:r>
    </w:p>
    <w:p w14:paraId="222CAC4E" w14:textId="77777777" w:rsidR="00A47B88" w:rsidRPr="0062037E" w:rsidRDefault="00A47B88" w:rsidP="006A7334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Rollover Funding</w:t>
      </w:r>
    </w:p>
    <w:p w14:paraId="26DAE908" w14:textId="77777777" w:rsidR="0062037E" w:rsidRPr="00A47B88" w:rsidRDefault="0062037E" w:rsidP="006203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Graduate and professional groups that did not submit a request for additional funding must have forms turned in by the end of the day tomorrow (Monday, Nov 11)</w:t>
      </w:r>
    </w:p>
    <w:p w14:paraId="372A9054" w14:textId="77777777" w:rsidR="00A47B88" w:rsidRPr="0062037E" w:rsidRDefault="00A47B88" w:rsidP="006A7334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End of Semester Reports</w:t>
      </w:r>
    </w:p>
    <w:p w14:paraId="76EFB7BC" w14:textId="77777777" w:rsidR="0062037E" w:rsidRDefault="0062037E" w:rsidP="006203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Reports are now due December 13</w:t>
      </w:r>
      <w:r w:rsidRPr="006203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due to the late return on rebates</w:t>
      </w:r>
    </w:p>
    <w:p w14:paraId="6568A39A" w14:textId="77777777" w:rsidR="005B0A1A" w:rsidRDefault="00A07766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 w:rsidRPr="00914D56">
        <w:rPr>
          <w:rFonts w:ascii="Arial" w:hAnsi="Arial" w:cs="Arial"/>
          <w:b/>
        </w:rPr>
        <w:t xml:space="preserve">V.P. Programming: </w:t>
      </w:r>
      <w:r w:rsidR="003725A9">
        <w:rPr>
          <w:rFonts w:ascii="Arial" w:hAnsi="Arial" w:cs="Arial"/>
          <w:b/>
        </w:rPr>
        <w:t>Meradith</w:t>
      </w:r>
      <w:r w:rsidR="00580CF1">
        <w:rPr>
          <w:rFonts w:ascii="Arial" w:hAnsi="Arial" w:cs="Arial"/>
          <w:b/>
        </w:rPr>
        <w:t xml:space="preserve"> </w:t>
      </w:r>
      <w:proofErr w:type="spellStart"/>
      <w:r w:rsidR="00580CF1">
        <w:rPr>
          <w:rFonts w:ascii="Arial" w:hAnsi="Arial" w:cs="Arial"/>
          <w:b/>
        </w:rPr>
        <w:t>Ganow</w:t>
      </w:r>
      <w:proofErr w:type="spellEnd"/>
    </w:p>
    <w:p w14:paraId="7A5931F8" w14:textId="77777777" w:rsidR="00007AEF" w:rsidRPr="0062037E" w:rsidRDefault="00A47B88" w:rsidP="006A7334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The Buried Life</w:t>
      </w:r>
    </w:p>
    <w:p w14:paraId="4ADEEDEE" w14:textId="77777777" w:rsidR="0062037E" w:rsidRDefault="0062037E" w:rsidP="0062037E">
      <w:pPr>
        <w:pStyle w:val="ListParagraph"/>
        <w:numPr>
          <w:ilvl w:val="3"/>
          <w:numId w:val="4"/>
        </w:numPr>
        <w:rPr>
          <w:rFonts w:ascii="Arial" w:hAnsi="Arial" w:cs="Arial"/>
        </w:rPr>
      </w:pPr>
      <w:r w:rsidRPr="0062037E">
        <w:rPr>
          <w:rFonts w:ascii="Arial" w:hAnsi="Arial" w:cs="Arial"/>
        </w:rPr>
        <w:t>Two members of the M</w:t>
      </w:r>
      <w:r>
        <w:rPr>
          <w:rFonts w:ascii="Arial" w:hAnsi="Arial" w:cs="Arial"/>
        </w:rPr>
        <w:t>TV TV show cast will be at the S</w:t>
      </w:r>
      <w:r w:rsidRPr="0062037E">
        <w:rPr>
          <w:rFonts w:ascii="Arial" w:hAnsi="Arial" w:cs="Arial"/>
        </w:rPr>
        <w:t>kutt fireplace on Tuesday to talk about designing your bucket list</w:t>
      </w:r>
    </w:p>
    <w:p w14:paraId="1BFA0DED" w14:textId="77777777" w:rsidR="006806C2" w:rsidRDefault="006806C2" w:rsidP="006806C2">
      <w:pPr>
        <w:rPr>
          <w:rFonts w:ascii="Arial" w:hAnsi="Arial" w:cs="Arial"/>
        </w:rPr>
      </w:pPr>
    </w:p>
    <w:p w14:paraId="3E27A164" w14:textId="77777777" w:rsidR="006806C2" w:rsidRDefault="006806C2" w:rsidP="006806C2">
      <w:pPr>
        <w:rPr>
          <w:rFonts w:ascii="Arial" w:hAnsi="Arial" w:cs="Arial"/>
        </w:rPr>
      </w:pPr>
    </w:p>
    <w:p w14:paraId="11673CC4" w14:textId="77777777" w:rsidR="006806C2" w:rsidRDefault="006806C2" w:rsidP="006806C2">
      <w:pPr>
        <w:rPr>
          <w:rFonts w:ascii="Arial" w:hAnsi="Arial" w:cs="Arial"/>
        </w:rPr>
      </w:pPr>
    </w:p>
    <w:p w14:paraId="4092F0F6" w14:textId="77777777" w:rsidR="006806C2" w:rsidRPr="006806C2" w:rsidRDefault="006806C2" w:rsidP="006806C2">
      <w:pPr>
        <w:rPr>
          <w:rFonts w:ascii="Arial" w:hAnsi="Arial" w:cs="Arial"/>
        </w:rPr>
      </w:pPr>
    </w:p>
    <w:p w14:paraId="655AA098" w14:textId="77777777" w:rsidR="00A47B88" w:rsidRPr="0062037E" w:rsidRDefault="00A47B88" w:rsidP="006A7334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Hunger Banquet</w:t>
      </w:r>
    </w:p>
    <w:p w14:paraId="60CFDEF4" w14:textId="77777777" w:rsidR="0062037E" w:rsidRPr="00A47B88" w:rsidRDefault="0062037E" w:rsidP="006203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Co-sponsored with the CCSJ and the Peace and Justice Co-op</w:t>
      </w:r>
    </w:p>
    <w:p w14:paraId="21A91A86" w14:textId="77777777" w:rsidR="00A47B88" w:rsidRPr="0062037E" w:rsidRDefault="00A47B88" w:rsidP="006A7334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Hunger Games</w:t>
      </w:r>
    </w:p>
    <w:p w14:paraId="6F6B3F06" w14:textId="77777777" w:rsidR="0062037E" w:rsidRPr="00914D56" w:rsidRDefault="0062037E" w:rsidP="006203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Tickets will be distributed through Skutt 209 and will be given out on </w:t>
      </w:r>
      <w:r w:rsidR="004A387E">
        <w:rPr>
          <w:rFonts w:ascii="Arial" w:hAnsi="Arial" w:cs="Arial"/>
        </w:rPr>
        <w:t>November</w:t>
      </w:r>
      <w:r>
        <w:rPr>
          <w:rFonts w:ascii="Arial" w:hAnsi="Arial" w:cs="Arial"/>
        </w:rPr>
        <w:t xml:space="preserve"> 14</w:t>
      </w:r>
      <w:r w:rsidRPr="006203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at 8AM</w:t>
      </w:r>
    </w:p>
    <w:p w14:paraId="005DB9CD" w14:textId="77777777" w:rsidR="005B0A1A" w:rsidRDefault="003725A9" w:rsidP="00914D56">
      <w:pPr>
        <w:pStyle w:val="ListParagraph"/>
        <w:numPr>
          <w:ilvl w:val="1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Speaker of the Board: </w:t>
      </w:r>
      <w:r w:rsidR="00580CF1">
        <w:rPr>
          <w:rFonts w:ascii="Arial" w:hAnsi="Arial" w:cs="Arial"/>
          <w:b/>
        </w:rPr>
        <w:t>Leah Lax</w:t>
      </w:r>
    </w:p>
    <w:p w14:paraId="26ADA140" w14:textId="77777777" w:rsidR="006A7334" w:rsidRPr="0062037E" w:rsidRDefault="00A47B88" w:rsidP="009B7DCB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End of Term</w:t>
      </w:r>
      <w:r w:rsidR="0062037E">
        <w:rPr>
          <w:rFonts w:ascii="Arial" w:hAnsi="Arial" w:cs="Arial"/>
        </w:rPr>
        <w:tab/>
      </w:r>
    </w:p>
    <w:p w14:paraId="6E0FDB6E" w14:textId="77777777" w:rsidR="0062037E" w:rsidRDefault="004A387E" w:rsidP="0062037E">
      <w:pPr>
        <w:pStyle w:val="ListParagraph"/>
        <w:numPr>
          <w:ilvl w:val="3"/>
          <w:numId w:val="4"/>
        </w:numPr>
        <w:rPr>
          <w:rFonts w:ascii="Arial" w:hAnsi="Arial" w:cs="Arial"/>
        </w:rPr>
      </w:pPr>
      <w:r w:rsidRPr="004A387E">
        <w:rPr>
          <w:rFonts w:ascii="Arial" w:hAnsi="Arial" w:cs="Arial"/>
        </w:rPr>
        <w:t>Email will not be sent to professional list serve due to transitioning, so if you know your representatives, send them to Leah by the end of the week</w:t>
      </w:r>
    </w:p>
    <w:p w14:paraId="7162089D" w14:textId="77777777" w:rsidR="004A387E" w:rsidRPr="004A387E" w:rsidRDefault="004A387E" w:rsidP="0062037E">
      <w:pPr>
        <w:pStyle w:val="ListParagraph"/>
        <w:numPr>
          <w:ilvl w:val="3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Parliamentarian search process will start next semester (it would be good for a graduate or professional student due to understanding of parliamentary procedure) – forward any name recommendations to Leah</w:t>
      </w:r>
    </w:p>
    <w:p w14:paraId="58F16067" w14:textId="77777777" w:rsidR="00391BEF" w:rsidRPr="004A387E" w:rsidRDefault="00F05370" w:rsidP="0062037E">
      <w:pPr>
        <w:pStyle w:val="ListParagraph"/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Committee Updates</w:t>
      </w:r>
    </w:p>
    <w:p w14:paraId="3F0C2284" w14:textId="77777777" w:rsidR="004A387E" w:rsidRPr="004A387E" w:rsidRDefault="004A387E" w:rsidP="004A38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Last meeting is tomorrow</w:t>
      </w:r>
    </w:p>
    <w:p w14:paraId="4F94E649" w14:textId="77777777" w:rsidR="004A387E" w:rsidRPr="004A387E" w:rsidRDefault="004A387E" w:rsidP="004A38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Marketing: Guava and Java event this past week went over well</w:t>
      </w:r>
    </w:p>
    <w:p w14:paraId="1E537189" w14:textId="77777777" w:rsidR="004A387E" w:rsidRPr="004A387E" w:rsidRDefault="004A387E" w:rsidP="004A38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External Affairs: working on NJSGA with John</w:t>
      </w:r>
    </w:p>
    <w:p w14:paraId="023767A5" w14:textId="77777777" w:rsidR="004A387E" w:rsidRPr="004A387E" w:rsidRDefault="004A387E" w:rsidP="004A387E">
      <w:pPr>
        <w:pStyle w:val="ListParagraph"/>
        <w:numPr>
          <w:ilvl w:val="3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Internal Affairs: working on student org committee with Tommy</w:t>
      </w:r>
    </w:p>
    <w:p w14:paraId="02D31988" w14:textId="77777777" w:rsidR="00F05370" w:rsidRPr="00A47B88" w:rsidRDefault="00F05370" w:rsidP="00A47B88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Old Business</w:t>
      </w:r>
    </w:p>
    <w:p w14:paraId="778738CA" w14:textId="77777777" w:rsidR="00C11872" w:rsidRDefault="00A0574D" w:rsidP="00C11872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New Business</w:t>
      </w:r>
    </w:p>
    <w:p w14:paraId="199A9B0B" w14:textId="77777777" w:rsidR="00A47B88" w:rsidRDefault="00A47B88" w:rsidP="00A47B88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Resolution 13-04C</w:t>
      </w:r>
    </w:p>
    <w:p w14:paraId="5B3AB090" w14:textId="77777777" w:rsidR="004A387E" w:rsidRPr="004A387E" w:rsidRDefault="004A387E" w:rsidP="004A387E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Amendment to line 161 to include Student Affairs: </w:t>
      </w:r>
      <w:r>
        <w:rPr>
          <w:rFonts w:ascii="Arial" w:hAnsi="Arial" w:cs="Arial"/>
          <w:b/>
        </w:rPr>
        <w:t>Approved</w:t>
      </w:r>
      <w:r w:rsidRPr="004A387E">
        <w:rPr>
          <w:rFonts w:ascii="Arial" w:hAnsi="Arial" w:cs="Arial"/>
          <w:b/>
        </w:rPr>
        <w:t xml:space="preserve"> 8-0-0</w:t>
      </w:r>
    </w:p>
    <w:p w14:paraId="75946DA9" w14:textId="77777777" w:rsidR="004A387E" w:rsidRDefault="004A387E" w:rsidP="004A387E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States students want more involvement with Board of Trustees</w:t>
      </w:r>
    </w:p>
    <w:p w14:paraId="5A3FD511" w14:textId="77777777" w:rsidR="00A71DFC" w:rsidRPr="00A71DFC" w:rsidRDefault="00A71DFC" w:rsidP="004A387E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8-0-0 with am</w:t>
      </w:r>
      <w:r w:rsidRPr="00A71DFC">
        <w:rPr>
          <w:rFonts w:ascii="Arial" w:hAnsi="Arial" w:cs="Arial"/>
          <w:b/>
        </w:rPr>
        <w:t>endments</w:t>
      </w:r>
      <w:r>
        <w:rPr>
          <w:rFonts w:ascii="Arial" w:hAnsi="Arial" w:cs="Arial"/>
          <w:b/>
        </w:rPr>
        <w:t xml:space="preserve"> reflected</w:t>
      </w:r>
    </w:p>
    <w:p w14:paraId="5DDDE3F0" w14:textId="77777777" w:rsidR="00A47B88" w:rsidRDefault="00A47B88" w:rsidP="00A47B88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Resolution 13-05C</w:t>
      </w:r>
    </w:p>
    <w:p w14:paraId="247E4435" w14:textId="77777777" w:rsidR="004A387E" w:rsidRDefault="004A387E" w:rsidP="004A387E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States how students look to get more involvement with Board of Trustees</w:t>
      </w:r>
    </w:p>
    <w:p w14:paraId="1B0B6CD0" w14:textId="77777777" w:rsidR="004A387E" w:rsidRDefault="004A387E" w:rsidP="004A387E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Expectation is that graduate and professional will work towards providing feedback to the CSU Executive Committee for Student Affairs</w:t>
      </w:r>
    </w:p>
    <w:p w14:paraId="205A2CF3" w14:textId="77777777" w:rsidR="00824675" w:rsidRDefault="00824675" w:rsidP="004A387E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Although representatives are not included in the Student Affairs committee members, their thoughts will be sent to the Speaker of the Board for further concerns</w:t>
      </w:r>
    </w:p>
    <w:p w14:paraId="3E7B2165" w14:textId="77777777" w:rsidR="00824675" w:rsidRPr="006806C2" w:rsidRDefault="00824675" w:rsidP="004A387E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Amend VI. C. 5. a.</w:t>
      </w:r>
      <w:r w:rsidR="00A71DFC">
        <w:rPr>
          <w:rFonts w:ascii="Arial" w:hAnsi="Arial" w:cs="Arial"/>
        </w:rPr>
        <w:t xml:space="preserve"> </w:t>
      </w:r>
      <w:proofErr w:type="gramStart"/>
      <w:r w:rsidR="00A71DFC">
        <w:rPr>
          <w:rFonts w:ascii="Arial" w:hAnsi="Arial" w:cs="Arial"/>
        </w:rPr>
        <w:t>iii</w:t>
      </w:r>
      <w:proofErr w:type="gramEnd"/>
      <w:r w:rsidR="00A71DFC">
        <w:rPr>
          <w:rFonts w:ascii="Arial" w:hAnsi="Arial" w:cs="Arial"/>
        </w:rPr>
        <w:t xml:space="preserve">. </w:t>
      </w:r>
      <w:proofErr w:type="gramStart"/>
      <w:r w:rsidR="00A71DFC">
        <w:rPr>
          <w:rFonts w:ascii="Arial" w:hAnsi="Arial" w:cs="Arial"/>
        </w:rPr>
        <w:t>to</w:t>
      </w:r>
      <w:proofErr w:type="gramEnd"/>
      <w:r w:rsidR="00A71DFC">
        <w:rPr>
          <w:rFonts w:ascii="Arial" w:hAnsi="Arial" w:cs="Arial"/>
        </w:rPr>
        <w:t xml:space="preserve"> say, </w:t>
      </w:r>
      <w:r>
        <w:rPr>
          <w:rFonts w:ascii="Arial" w:hAnsi="Arial" w:cs="Arial"/>
        </w:rPr>
        <w:t>”</w:t>
      </w:r>
      <w:r w:rsidR="00A71DFC">
        <w:rPr>
          <w:rFonts w:ascii="Arial" w:hAnsi="Arial" w:cs="Arial"/>
        </w:rPr>
        <w:t xml:space="preserve">The annual report should, in addition to the summaries listed above, give a report of activity from each of the CSU Executive positions, CSU Cabinet, and the Board of Representatives”.  </w:t>
      </w:r>
      <w:r w:rsidR="00A71DFC" w:rsidRPr="00A71DFC">
        <w:rPr>
          <w:rFonts w:ascii="Arial" w:hAnsi="Arial" w:cs="Arial"/>
          <w:b/>
        </w:rPr>
        <w:t>Approved 8-0-0</w:t>
      </w:r>
    </w:p>
    <w:p w14:paraId="6032EB53" w14:textId="77777777" w:rsidR="006806C2" w:rsidRDefault="006806C2" w:rsidP="006806C2">
      <w:pPr>
        <w:rPr>
          <w:rFonts w:ascii="Arial" w:hAnsi="Arial" w:cs="Arial"/>
          <w:b/>
        </w:rPr>
      </w:pPr>
    </w:p>
    <w:p w14:paraId="1C7AC6D1" w14:textId="77777777" w:rsidR="006806C2" w:rsidRDefault="006806C2" w:rsidP="006806C2">
      <w:pPr>
        <w:rPr>
          <w:rFonts w:ascii="Arial" w:hAnsi="Arial" w:cs="Arial"/>
          <w:b/>
        </w:rPr>
      </w:pPr>
    </w:p>
    <w:p w14:paraId="2D29F67A" w14:textId="77777777" w:rsidR="006806C2" w:rsidRDefault="006806C2" w:rsidP="006806C2">
      <w:pPr>
        <w:rPr>
          <w:rFonts w:ascii="Arial" w:hAnsi="Arial" w:cs="Arial"/>
          <w:b/>
        </w:rPr>
      </w:pPr>
    </w:p>
    <w:p w14:paraId="3DE162CA" w14:textId="77777777" w:rsidR="006806C2" w:rsidRPr="00A71DFC" w:rsidRDefault="006806C2" w:rsidP="006806C2">
      <w:pPr>
        <w:rPr>
          <w:rFonts w:ascii="Arial" w:hAnsi="Arial" w:cs="Arial"/>
        </w:rPr>
      </w:pPr>
    </w:p>
    <w:p w14:paraId="14BD0599" w14:textId="77777777" w:rsidR="00A71DFC" w:rsidRDefault="00A71DFC" w:rsidP="004A387E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Be it further enacted says that the report would also be sent to the Creighton community</w:t>
      </w:r>
    </w:p>
    <w:p w14:paraId="328C7342" w14:textId="77777777" w:rsidR="00A71DFC" w:rsidRPr="00A71DFC" w:rsidRDefault="00A71DFC" w:rsidP="00A71DFC">
      <w:pPr>
        <w:numPr>
          <w:ilvl w:val="2"/>
          <w:numId w:val="4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 8-0-0 with am</w:t>
      </w:r>
      <w:r w:rsidRPr="00A71DFC">
        <w:rPr>
          <w:rFonts w:ascii="Arial" w:hAnsi="Arial" w:cs="Arial"/>
          <w:b/>
        </w:rPr>
        <w:t>endments</w:t>
      </w:r>
      <w:r>
        <w:rPr>
          <w:rFonts w:ascii="Arial" w:hAnsi="Arial" w:cs="Arial"/>
          <w:b/>
        </w:rPr>
        <w:t xml:space="preserve"> reflected</w:t>
      </w:r>
    </w:p>
    <w:p w14:paraId="512E790D" w14:textId="77777777" w:rsidR="00A47B88" w:rsidRDefault="00A47B88" w:rsidP="00A47B88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Resolution 13-06C</w:t>
      </w:r>
    </w:p>
    <w:p w14:paraId="7EE6CBE6" w14:textId="77777777" w:rsidR="00A71DFC" w:rsidRDefault="00A71DFC" w:rsidP="00A71DFC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Previously, one of School of Medicine Board of Representatives members was in San Francisco for rotations and Steve wanted to make sure everyone was represented, so he attended the meeting as a proxy.  </w:t>
      </w:r>
    </w:p>
    <w:p w14:paraId="77293122" w14:textId="77777777" w:rsidR="00A71DFC" w:rsidRDefault="00A71DFC" w:rsidP="00A71DFC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Create a proxy pool to keep involvement in student government, while it cannot be a Cabinet member due to conflict of interest</w:t>
      </w:r>
    </w:p>
    <w:p w14:paraId="024EEBDA" w14:textId="77777777" w:rsidR="003739C5" w:rsidRDefault="003739C5" w:rsidP="00A71DFC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Creates a system where the Board of Representatives can easier reach quorum and create a vote</w:t>
      </w:r>
    </w:p>
    <w:p w14:paraId="28BABF79" w14:textId="77777777" w:rsidR="003739C5" w:rsidRDefault="008D775F" w:rsidP="00A71DFC">
      <w:pPr>
        <w:numPr>
          <w:ilvl w:val="2"/>
          <w:numId w:val="4"/>
        </w:numPr>
        <w:rPr>
          <w:rFonts w:ascii="Arial" w:hAnsi="Arial" w:cs="Arial"/>
        </w:rPr>
      </w:pPr>
      <w:r w:rsidRPr="008D775F">
        <w:rPr>
          <w:rFonts w:ascii="Arial" w:hAnsi="Arial" w:cs="Arial"/>
          <w:b/>
        </w:rPr>
        <w:t>Legislation is tabled 8-0-0</w:t>
      </w:r>
      <w:r>
        <w:rPr>
          <w:rFonts w:ascii="Arial" w:hAnsi="Arial" w:cs="Arial"/>
        </w:rPr>
        <w:t xml:space="preserve"> (will be carried over to the next semester)</w:t>
      </w:r>
    </w:p>
    <w:p w14:paraId="1F503E0F" w14:textId="77777777" w:rsidR="00A47B88" w:rsidRDefault="00A47B88" w:rsidP="00A47B88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Resolution 13-20</w:t>
      </w:r>
    </w:p>
    <w:p w14:paraId="6469794C" w14:textId="527B7DD8" w:rsidR="008D775F" w:rsidRPr="008D775F" w:rsidRDefault="008D775F" w:rsidP="008D775F">
      <w:pPr>
        <w:numPr>
          <w:ilvl w:val="2"/>
          <w:numId w:val="4"/>
        </w:numPr>
        <w:rPr>
          <w:rFonts w:ascii="Arial" w:hAnsi="Arial" w:cs="Arial"/>
          <w:b/>
        </w:rPr>
      </w:pPr>
      <w:r w:rsidRPr="008D775F">
        <w:rPr>
          <w:rFonts w:ascii="Arial" w:hAnsi="Arial" w:cs="Arial"/>
          <w:b/>
        </w:rPr>
        <w:t>Andres Gerardo-</w:t>
      </w:r>
      <w:proofErr w:type="spellStart"/>
      <w:r w:rsidRPr="008D775F">
        <w:rPr>
          <w:rFonts w:ascii="Arial" w:hAnsi="Arial" w:cs="Arial"/>
          <w:b/>
        </w:rPr>
        <w:t>Sifuentes</w:t>
      </w:r>
      <w:proofErr w:type="spellEnd"/>
      <w:r w:rsidRPr="008D775F">
        <w:rPr>
          <w:rFonts w:ascii="Arial" w:hAnsi="Arial" w:cs="Arial"/>
          <w:b/>
        </w:rPr>
        <w:t xml:space="preserve"> leaves for a meeting</w:t>
      </w:r>
      <w:r w:rsidR="006806C2">
        <w:rPr>
          <w:rFonts w:ascii="Arial" w:hAnsi="Arial" w:cs="Arial"/>
          <w:b/>
        </w:rPr>
        <w:t xml:space="preserve"> (one less voting member)</w:t>
      </w:r>
    </w:p>
    <w:p w14:paraId="3D5F4D20" w14:textId="77777777" w:rsidR="008D775F" w:rsidRDefault="008D775F" w:rsidP="008D775F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Current tobacco policy is not enforced</w:t>
      </w:r>
    </w:p>
    <w:p w14:paraId="0C1E896A" w14:textId="77777777" w:rsidR="008D775F" w:rsidRDefault="008D775F" w:rsidP="008D775F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Committee looks to bring back the Tobacco-Free Committee and recommend a $25 fine for smokers administered through Public Safety</w:t>
      </w:r>
    </w:p>
    <w:p w14:paraId="0A8A513F" w14:textId="77777777" w:rsidR="008D775F" w:rsidRPr="008D775F" w:rsidRDefault="008D775F" w:rsidP="008D775F">
      <w:pPr>
        <w:numPr>
          <w:ilvl w:val="2"/>
          <w:numId w:val="4"/>
        </w:numPr>
        <w:rPr>
          <w:rFonts w:ascii="Arial" w:hAnsi="Arial" w:cs="Arial"/>
          <w:b/>
        </w:rPr>
      </w:pPr>
      <w:r w:rsidRPr="008D775F">
        <w:rPr>
          <w:rFonts w:ascii="Arial" w:hAnsi="Arial" w:cs="Arial"/>
          <w:b/>
        </w:rPr>
        <w:t xml:space="preserve">Approved </w:t>
      </w:r>
      <w:r>
        <w:rPr>
          <w:rFonts w:ascii="Arial" w:hAnsi="Arial" w:cs="Arial"/>
          <w:b/>
        </w:rPr>
        <w:t>6-0-1</w:t>
      </w:r>
    </w:p>
    <w:p w14:paraId="775B9807" w14:textId="77777777" w:rsidR="00A0574D" w:rsidRDefault="00A47B88" w:rsidP="00B06940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Resolution 13-21</w:t>
      </w:r>
    </w:p>
    <w:p w14:paraId="0FE442F3" w14:textId="77777777" w:rsidR="008D775F" w:rsidRDefault="008D775F" w:rsidP="008D775F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Recommends Bluejay Radio to be referred to the Student Life Policy University Committee </w:t>
      </w:r>
    </w:p>
    <w:p w14:paraId="42E9283D" w14:textId="77777777" w:rsidR="00ED1158" w:rsidRDefault="00ED1158" w:rsidP="008D775F">
      <w:pPr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It would allow them to be a more visible group on campus</w:t>
      </w:r>
    </w:p>
    <w:p w14:paraId="05B97C56" w14:textId="77777777" w:rsidR="00ED1158" w:rsidRPr="00ED1158" w:rsidRDefault="00ED1158" w:rsidP="008D775F">
      <w:pPr>
        <w:numPr>
          <w:ilvl w:val="2"/>
          <w:numId w:val="4"/>
        </w:numPr>
        <w:rPr>
          <w:rFonts w:ascii="Arial" w:hAnsi="Arial" w:cs="Arial"/>
          <w:b/>
        </w:rPr>
      </w:pPr>
      <w:r w:rsidRPr="00ED1158">
        <w:rPr>
          <w:rFonts w:ascii="Arial" w:hAnsi="Arial" w:cs="Arial"/>
          <w:b/>
        </w:rPr>
        <w:t>Approved 7-0-0</w:t>
      </w:r>
    </w:p>
    <w:p w14:paraId="37E3B05B" w14:textId="77777777" w:rsidR="00F05370" w:rsidRDefault="005B0A1A" w:rsidP="00F05370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Updates</w:t>
      </w:r>
      <w:r w:rsidR="00580CF1">
        <w:rPr>
          <w:rFonts w:ascii="Arial" w:hAnsi="Arial" w:cs="Arial"/>
        </w:rPr>
        <w:t xml:space="preserve"> </w:t>
      </w:r>
    </w:p>
    <w:p w14:paraId="34F166FB" w14:textId="77777777" w:rsidR="008D775F" w:rsidRDefault="008D775F" w:rsidP="008D775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Business: Changing bylaws. Looking to come back actively next semester with new bylaws and accountability</w:t>
      </w:r>
    </w:p>
    <w:p w14:paraId="2C086F72" w14:textId="77777777" w:rsidR="008D775F" w:rsidRDefault="008D775F" w:rsidP="008D775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Graduate:</w:t>
      </w:r>
      <w:r w:rsidR="00ED1158">
        <w:rPr>
          <w:rFonts w:ascii="Arial" w:hAnsi="Arial" w:cs="Arial"/>
        </w:rPr>
        <w:t xml:space="preserve">  Elections recently and working on transitioning</w:t>
      </w:r>
    </w:p>
    <w:p w14:paraId="5AA82E19" w14:textId="77777777" w:rsidR="00ED1158" w:rsidRPr="00ED1158" w:rsidRDefault="008D775F" w:rsidP="00ED1158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Medicine:</w:t>
      </w:r>
      <w:r w:rsidR="00ED1158">
        <w:rPr>
          <w:rFonts w:ascii="Arial" w:hAnsi="Arial" w:cs="Arial"/>
        </w:rPr>
        <w:t xml:space="preserve">  Two candidates for dean position had student forums, and two more are coming soon- Disappointed with Dr. Frey on getting student input regarding health centers and working through chain of command to make it happen</w:t>
      </w:r>
    </w:p>
    <w:p w14:paraId="00FD4C14" w14:textId="77777777" w:rsidR="008D775F" w:rsidRDefault="008D775F" w:rsidP="008D775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Pharmacy and Health Professions:</w:t>
      </w:r>
      <w:r w:rsidR="00ED1158">
        <w:rPr>
          <w:rFonts w:ascii="Arial" w:hAnsi="Arial" w:cs="Arial"/>
        </w:rPr>
        <w:t xml:space="preserve"> Alumni board lunch panel is coming up on November 21</w:t>
      </w:r>
      <w:r w:rsidR="00ED1158" w:rsidRPr="00ED1158">
        <w:rPr>
          <w:rFonts w:ascii="Arial" w:hAnsi="Arial" w:cs="Arial"/>
          <w:vertAlign w:val="superscript"/>
        </w:rPr>
        <w:t>st</w:t>
      </w:r>
      <w:r w:rsidR="00ED1158">
        <w:rPr>
          <w:rFonts w:ascii="Arial" w:hAnsi="Arial" w:cs="Arial"/>
        </w:rPr>
        <w:t xml:space="preserve"> on practice</w:t>
      </w:r>
    </w:p>
    <w:p w14:paraId="0A97A944" w14:textId="77777777" w:rsidR="006806C2" w:rsidRDefault="008D775F" w:rsidP="008D775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Arts &amp; Sciences:</w:t>
      </w:r>
      <w:r w:rsidR="00ED1158">
        <w:rPr>
          <w:rFonts w:ascii="Arial" w:hAnsi="Arial" w:cs="Arial"/>
        </w:rPr>
        <w:t xml:space="preserve"> October 29</w:t>
      </w:r>
      <w:r w:rsidR="00ED1158" w:rsidRPr="00ED1158">
        <w:rPr>
          <w:rFonts w:ascii="Arial" w:hAnsi="Arial" w:cs="Arial"/>
          <w:vertAlign w:val="superscript"/>
        </w:rPr>
        <w:t>th</w:t>
      </w:r>
      <w:r w:rsidR="00ED1158">
        <w:rPr>
          <w:rFonts w:ascii="Arial" w:hAnsi="Arial" w:cs="Arial"/>
        </w:rPr>
        <w:t xml:space="preserve"> was CURAS Research Fair and it went very well – Dinner with the Deans on November 20</w:t>
      </w:r>
      <w:r w:rsidR="00ED1158" w:rsidRPr="00ED1158">
        <w:rPr>
          <w:rFonts w:ascii="Arial" w:hAnsi="Arial" w:cs="Arial"/>
          <w:vertAlign w:val="superscript"/>
        </w:rPr>
        <w:t>th</w:t>
      </w:r>
      <w:r w:rsidR="00ED1158">
        <w:rPr>
          <w:rFonts w:ascii="Arial" w:hAnsi="Arial" w:cs="Arial"/>
        </w:rPr>
        <w:t xml:space="preserve"> to discuss issues – CORE updated with 52 credits at Faculty Senate – </w:t>
      </w:r>
    </w:p>
    <w:p w14:paraId="074B8B49" w14:textId="77777777" w:rsidR="006806C2" w:rsidRDefault="006806C2" w:rsidP="006806C2">
      <w:pPr>
        <w:ind w:left="1080"/>
        <w:rPr>
          <w:rFonts w:ascii="Arial" w:hAnsi="Arial" w:cs="Arial"/>
        </w:rPr>
      </w:pPr>
    </w:p>
    <w:p w14:paraId="782B31AE" w14:textId="77777777" w:rsidR="006806C2" w:rsidRDefault="006806C2" w:rsidP="006806C2">
      <w:pPr>
        <w:ind w:left="1080"/>
        <w:rPr>
          <w:rFonts w:ascii="Arial" w:hAnsi="Arial" w:cs="Arial"/>
        </w:rPr>
      </w:pPr>
    </w:p>
    <w:p w14:paraId="2C1DC8F6" w14:textId="77777777" w:rsidR="006806C2" w:rsidRDefault="006806C2" w:rsidP="006806C2">
      <w:pPr>
        <w:ind w:left="1080"/>
        <w:rPr>
          <w:rFonts w:ascii="Arial" w:hAnsi="Arial" w:cs="Arial"/>
        </w:rPr>
      </w:pPr>
    </w:p>
    <w:p w14:paraId="0DB35CD0" w14:textId="77777777" w:rsidR="006806C2" w:rsidRDefault="006806C2" w:rsidP="006806C2">
      <w:pPr>
        <w:ind w:left="1080"/>
        <w:rPr>
          <w:rFonts w:ascii="Arial" w:hAnsi="Arial" w:cs="Arial"/>
        </w:rPr>
      </w:pPr>
    </w:p>
    <w:p w14:paraId="34FC4A11" w14:textId="77777777" w:rsidR="006806C2" w:rsidRDefault="006806C2" w:rsidP="006806C2">
      <w:pPr>
        <w:ind w:left="1080"/>
        <w:rPr>
          <w:rFonts w:ascii="Arial" w:hAnsi="Arial" w:cs="Arial"/>
        </w:rPr>
      </w:pPr>
    </w:p>
    <w:p w14:paraId="105C4A53" w14:textId="77454CEC" w:rsidR="008D775F" w:rsidRPr="006806C2" w:rsidRDefault="00ED1158" w:rsidP="006806C2">
      <w:pPr>
        <w:ind w:left="1440"/>
        <w:rPr>
          <w:rFonts w:ascii="Arial" w:hAnsi="Arial" w:cs="Arial"/>
        </w:rPr>
      </w:pPr>
      <w:bookmarkStart w:id="0" w:name="_GoBack"/>
      <w:bookmarkEnd w:id="0"/>
      <w:r w:rsidRPr="006806C2">
        <w:rPr>
          <w:rFonts w:ascii="Arial" w:hAnsi="Arial" w:cs="Arial"/>
        </w:rPr>
        <w:t>Students have been attending Jay Days events to talk to perspective students</w:t>
      </w:r>
    </w:p>
    <w:p w14:paraId="3F9C0854" w14:textId="77777777" w:rsidR="008D775F" w:rsidRDefault="008D775F" w:rsidP="008D775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Nursing:</w:t>
      </w:r>
      <w:r w:rsidR="00ED1158">
        <w:rPr>
          <w:rFonts w:ascii="Arial" w:hAnsi="Arial" w:cs="Arial"/>
        </w:rPr>
        <w:t xml:space="preserve"> Elections this upcoming week – clothing orders going out – luncheon coming up</w:t>
      </w:r>
    </w:p>
    <w:p w14:paraId="5FF84A01" w14:textId="77777777" w:rsidR="008D775F" w:rsidRDefault="008D775F" w:rsidP="008D775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Law:</w:t>
      </w:r>
      <w:r w:rsidR="00ED1158">
        <w:rPr>
          <w:rFonts w:ascii="Arial" w:hAnsi="Arial" w:cs="Arial"/>
        </w:rPr>
        <w:t xml:space="preserve"> Dean is retiring soon and there are several people will be on selection committee – Library will be locked down during sooner than in years past (it will close a few weeks before finals)</w:t>
      </w:r>
    </w:p>
    <w:p w14:paraId="533BF575" w14:textId="77777777" w:rsidR="008D775F" w:rsidRPr="008D775F" w:rsidRDefault="008D775F" w:rsidP="008D775F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Dental:</w:t>
      </w:r>
      <w:r w:rsidR="00ED1158">
        <w:rPr>
          <w:rFonts w:ascii="Arial" w:hAnsi="Arial" w:cs="Arial"/>
        </w:rPr>
        <w:t xml:space="preserve"> </w:t>
      </w:r>
      <w:r w:rsidR="001F3930">
        <w:rPr>
          <w:rFonts w:ascii="Arial" w:hAnsi="Arial" w:cs="Arial"/>
        </w:rPr>
        <w:t>88</w:t>
      </w:r>
      <w:r w:rsidR="001F3930" w:rsidRPr="001F3930">
        <w:rPr>
          <w:rFonts w:ascii="Arial" w:hAnsi="Arial" w:cs="Arial"/>
          <w:vertAlign w:val="superscript"/>
        </w:rPr>
        <w:t>th</w:t>
      </w:r>
      <w:r w:rsidR="001F3930">
        <w:rPr>
          <w:rFonts w:ascii="Arial" w:hAnsi="Arial" w:cs="Arial"/>
        </w:rPr>
        <w:t xml:space="preserve"> national conference in New Orleans was this past week and students went down to present</w:t>
      </w:r>
    </w:p>
    <w:p w14:paraId="3E447553" w14:textId="77777777" w:rsidR="005B0A1A" w:rsidRDefault="00D50E1F" w:rsidP="00C11872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Advisor’s Update</w:t>
      </w:r>
    </w:p>
    <w:p w14:paraId="6355D99A" w14:textId="77777777" w:rsidR="00F05370" w:rsidRDefault="00D87077" w:rsidP="00F05370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Updates for Father Lannon</w:t>
      </w:r>
    </w:p>
    <w:p w14:paraId="6F89CAB9" w14:textId="73340864" w:rsidR="001F3930" w:rsidRDefault="001F3930" w:rsidP="001F3930">
      <w:pPr>
        <w:pStyle w:val="ListParagraph"/>
        <w:numPr>
          <w:ilvl w:val="2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Thank you to, even though they might not get in at this point but they will go out further</w:t>
      </w:r>
    </w:p>
    <w:p w14:paraId="14331CFC" w14:textId="77777777" w:rsidR="001F3930" w:rsidRDefault="001F3930" w:rsidP="006806C2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With Law Library closed, you can still use your student ID to get into Harper </w:t>
      </w:r>
    </w:p>
    <w:p w14:paraId="07EBBA1B" w14:textId="77777777" w:rsidR="001F3930" w:rsidRPr="00A47B88" w:rsidRDefault="001F3930" w:rsidP="006806C2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Turn in annual registration forms after transitioning to SAO to have updated forms on file</w:t>
      </w:r>
    </w:p>
    <w:p w14:paraId="794F4704" w14:textId="77777777" w:rsidR="00631C48" w:rsidRDefault="00D50E1F" w:rsidP="00232D23">
      <w:pPr>
        <w:numPr>
          <w:ilvl w:val="0"/>
          <w:numId w:val="4"/>
        </w:numPr>
        <w:rPr>
          <w:rFonts w:ascii="Arial" w:hAnsi="Arial" w:cs="Arial"/>
        </w:rPr>
      </w:pPr>
      <w:r w:rsidRPr="00EA60D2">
        <w:rPr>
          <w:rFonts w:ascii="Arial" w:hAnsi="Arial" w:cs="Arial"/>
        </w:rPr>
        <w:t>Announcements</w:t>
      </w:r>
    </w:p>
    <w:p w14:paraId="716460E8" w14:textId="77777777" w:rsidR="006A7334" w:rsidRDefault="006A7334" w:rsidP="006A7334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Next Meeting: </w:t>
      </w:r>
      <w:r w:rsidR="00007AEF">
        <w:rPr>
          <w:rFonts w:ascii="Arial" w:hAnsi="Arial" w:cs="Arial"/>
        </w:rPr>
        <w:t xml:space="preserve">November </w:t>
      </w:r>
      <w:r w:rsidR="00D87077">
        <w:rPr>
          <w:rFonts w:ascii="Arial" w:hAnsi="Arial" w:cs="Arial"/>
        </w:rPr>
        <w:t>24</w:t>
      </w:r>
      <w:r w:rsidR="00007AEF" w:rsidRPr="00007AEF">
        <w:rPr>
          <w:rFonts w:ascii="Arial" w:hAnsi="Arial" w:cs="Arial"/>
          <w:vertAlign w:val="superscript"/>
        </w:rPr>
        <w:t>th</w:t>
      </w:r>
      <w:r w:rsidR="00007AEF">
        <w:rPr>
          <w:rFonts w:ascii="Arial" w:hAnsi="Arial" w:cs="Arial"/>
        </w:rPr>
        <w:t xml:space="preserve"> </w:t>
      </w:r>
      <w:r w:rsidR="00F05370">
        <w:rPr>
          <w:rFonts w:ascii="Arial" w:hAnsi="Arial" w:cs="Arial"/>
        </w:rPr>
        <w:t xml:space="preserve"> </w:t>
      </w:r>
      <w:r w:rsidR="000009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7954ED58" w14:textId="4A2252E9" w:rsidR="00BB133B" w:rsidRPr="00232D23" w:rsidRDefault="00BB133B" w:rsidP="00BB133B">
      <w:pPr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Adjournment: 7:16 PM</w:t>
      </w:r>
    </w:p>
    <w:sectPr w:rsidR="00BB133B" w:rsidRPr="00232D23" w:rsidSect="004443FE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C9ACA" w14:textId="77777777" w:rsidR="00ED1158" w:rsidRDefault="00ED1158">
      <w:r>
        <w:separator/>
      </w:r>
    </w:p>
  </w:endnote>
  <w:endnote w:type="continuationSeparator" w:id="0">
    <w:p w14:paraId="78A78417" w14:textId="77777777" w:rsidR="00ED1158" w:rsidRDefault="00ED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Eras Bold ITC">
    <w:altName w:val="Copperplate Light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6993F" w14:textId="77777777" w:rsidR="00ED1158" w:rsidRDefault="00ED1158">
      <w:r>
        <w:separator/>
      </w:r>
    </w:p>
  </w:footnote>
  <w:footnote w:type="continuationSeparator" w:id="0">
    <w:p w14:paraId="1BA01282" w14:textId="77777777" w:rsidR="00ED1158" w:rsidRDefault="00ED11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DDDBC" w14:textId="77777777" w:rsidR="00ED1158" w:rsidRDefault="00ED11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5A290E5" wp14:editId="189D5A5D">
              <wp:simplePos x="0" y="0"/>
              <wp:positionH relativeFrom="column">
                <wp:posOffset>2924175</wp:posOffset>
              </wp:positionH>
              <wp:positionV relativeFrom="paragraph">
                <wp:posOffset>749935</wp:posOffset>
              </wp:positionV>
              <wp:extent cx="3133725" cy="300355"/>
              <wp:effectExtent l="0" t="0" r="0" b="444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372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6C835" w14:textId="77777777" w:rsidR="00ED1158" w:rsidRPr="008C5626" w:rsidRDefault="00ED1158" w:rsidP="008C5626">
                          <w:pPr>
                            <w:jc w:val="right"/>
                            <w:rPr>
                              <w:rFonts w:ascii="Eras Bold ITC" w:hAnsi="Eras Bold ITC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Eras Bold ITC" w:hAnsi="Eras Bold ITC"/>
                              <w:sz w:val="32"/>
                              <w:szCs w:val="32"/>
                            </w:rPr>
                            <w:t>Cabinet Meeting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6" type="#_x0000_t202" style="position:absolute;margin-left:230.25pt;margin-top:59.05pt;width:246.75pt;height:23.6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" filled="f" stroked="f">
              <v:textbox style="mso-fit-shape-to-text:t">
                <w:txbxContent>
                  <w:p w14:paraId="26C6C835" w14:textId="77777777" w:rsidR="00ED1158" w:rsidRPr="008C5626" w:rsidRDefault="00ED1158" w:rsidP="008C5626">
                    <w:pPr>
                      <w:jc w:val="right"/>
                      <w:rPr>
                        <w:rFonts w:ascii="Eras Bold ITC" w:hAnsi="Eras Bold ITC"/>
                        <w:sz w:val="32"/>
                        <w:szCs w:val="32"/>
                      </w:rPr>
                    </w:pPr>
                    <w:r>
                      <w:rPr>
                        <w:rFonts w:ascii="Eras Bold ITC" w:hAnsi="Eras Bold ITC"/>
                        <w:sz w:val="32"/>
                        <w:szCs w:val="32"/>
                      </w:rPr>
                      <w:t>Cabinet Meeting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67A06BF6" wp14:editId="105AB5D4">
          <wp:simplePos x="0" y="0"/>
          <wp:positionH relativeFrom="column">
            <wp:posOffset>-685800</wp:posOffset>
          </wp:positionH>
          <wp:positionV relativeFrom="paragraph">
            <wp:posOffset>-114300</wp:posOffset>
          </wp:positionV>
          <wp:extent cx="1943100" cy="1104900"/>
          <wp:effectExtent l="19050" t="0" r="0" b="0"/>
          <wp:wrapNone/>
          <wp:docPr id="2" name="Picture 2" descr="ma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i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2FE4A5B" wp14:editId="70772B58">
              <wp:simplePos x="0" y="0"/>
              <wp:positionH relativeFrom="column">
                <wp:posOffset>-571500</wp:posOffset>
              </wp:positionH>
              <wp:positionV relativeFrom="paragraph">
                <wp:posOffset>1028699</wp:posOffset>
              </wp:positionV>
              <wp:extent cx="6629400" cy="0"/>
              <wp:effectExtent l="0" t="0" r="25400" b="254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-44.95pt,81pt" to="477.05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51EA"/>
    <w:multiLevelType w:val="hybridMultilevel"/>
    <w:tmpl w:val="9E6645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9303A2"/>
    <w:multiLevelType w:val="hybridMultilevel"/>
    <w:tmpl w:val="3F809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5C1553"/>
    <w:multiLevelType w:val="hybridMultilevel"/>
    <w:tmpl w:val="4200854C"/>
    <w:lvl w:ilvl="0" w:tplc="5686B5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758A6D8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ascii="Calibri" w:hAnsi="Calibri" w:cs="Times New Roman" w:hint="default"/>
        <w:b w:val="0"/>
        <w:sz w:val="22"/>
        <w:szCs w:val="22"/>
      </w:rPr>
    </w:lvl>
    <w:lvl w:ilvl="3" w:tplc="2C52C18A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4D6408"/>
    <w:multiLevelType w:val="hybridMultilevel"/>
    <w:tmpl w:val="804C44E2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4">
    <w:nsid w:val="75952CB9"/>
    <w:multiLevelType w:val="multilevel"/>
    <w:tmpl w:val="E90AB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540149"/>
    <w:multiLevelType w:val="hybridMultilevel"/>
    <w:tmpl w:val="EF542EAE"/>
    <w:lvl w:ilvl="0" w:tplc="04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66"/>
    <w:rsid w:val="000009D7"/>
    <w:rsid w:val="00007AEF"/>
    <w:rsid w:val="00016F4D"/>
    <w:rsid w:val="00017689"/>
    <w:rsid w:val="00036380"/>
    <w:rsid w:val="0004374B"/>
    <w:rsid w:val="00047013"/>
    <w:rsid w:val="0005048D"/>
    <w:rsid w:val="00060A62"/>
    <w:rsid w:val="0006707D"/>
    <w:rsid w:val="00097B83"/>
    <w:rsid w:val="000B5CDF"/>
    <w:rsid w:val="000D7DB4"/>
    <w:rsid w:val="000E0979"/>
    <w:rsid w:val="000E63CC"/>
    <w:rsid w:val="00114BCF"/>
    <w:rsid w:val="00121C24"/>
    <w:rsid w:val="0014139A"/>
    <w:rsid w:val="001604B0"/>
    <w:rsid w:val="001631F6"/>
    <w:rsid w:val="0017475C"/>
    <w:rsid w:val="001922DB"/>
    <w:rsid w:val="001A5928"/>
    <w:rsid w:val="001A6DA8"/>
    <w:rsid w:val="001B162C"/>
    <w:rsid w:val="001F3930"/>
    <w:rsid w:val="00200744"/>
    <w:rsid w:val="00204FE0"/>
    <w:rsid w:val="00205312"/>
    <w:rsid w:val="00232D23"/>
    <w:rsid w:val="00245F79"/>
    <w:rsid w:val="00260BAB"/>
    <w:rsid w:val="0026310C"/>
    <w:rsid w:val="002C145B"/>
    <w:rsid w:val="002C7921"/>
    <w:rsid w:val="00360699"/>
    <w:rsid w:val="003725A9"/>
    <w:rsid w:val="003736A6"/>
    <w:rsid w:val="003739C5"/>
    <w:rsid w:val="00390F1D"/>
    <w:rsid w:val="00391BEF"/>
    <w:rsid w:val="003A2CCF"/>
    <w:rsid w:val="003A6F87"/>
    <w:rsid w:val="003B61E0"/>
    <w:rsid w:val="003C5A64"/>
    <w:rsid w:val="003C72D5"/>
    <w:rsid w:val="003D2DA7"/>
    <w:rsid w:val="003E7B54"/>
    <w:rsid w:val="003F6484"/>
    <w:rsid w:val="004037BE"/>
    <w:rsid w:val="00407C77"/>
    <w:rsid w:val="00407D90"/>
    <w:rsid w:val="00417EC6"/>
    <w:rsid w:val="00420176"/>
    <w:rsid w:val="00436776"/>
    <w:rsid w:val="004443FE"/>
    <w:rsid w:val="00453A6D"/>
    <w:rsid w:val="0045632A"/>
    <w:rsid w:val="004678F1"/>
    <w:rsid w:val="004A387E"/>
    <w:rsid w:val="004A569E"/>
    <w:rsid w:val="004E7E89"/>
    <w:rsid w:val="005021AA"/>
    <w:rsid w:val="00504CBA"/>
    <w:rsid w:val="005103A8"/>
    <w:rsid w:val="00531E81"/>
    <w:rsid w:val="005421A2"/>
    <w:rsid w:val="00545388"/>
    <w:rsid w:val="00546C87"/>
    <w:rsid w:val="00571C1C"/>
    <w:rsid w:val="00580CF1"/>
    <w:rsid w:val="00583A40"/>
    <w:rsid w:val="005A1A24"/>
    <w:rsid w:val="005B0A1A"/>
    <w:rsid w:val="005C4F27"/>
    <w:rsid w:val="005C4FA6"/>
    <w:rsid w:val="005C57F8"/>
    <w:rsid w:val="005D5895"/>
    <w:rsid w:val="0062037E"/>
    <w:rsid w:val="006226ED"/>
    <w:rsid w:val="00631C48"/>
    <w:rsid w:val="00637CCA"/>
    <w:rsid w:val="00643923"/>
    <w:rsid w:val="00652F59"/>
    <w:rsid w:val="00670480"/>
    <w:rsid w:val="006806C2"/>
    <w:rsid w:val="00695E10"/>
    <w:rsid w:val="006A7334"/>
    <w:rsid w:val="006D1CD4"/>
    <w:rsid w:val="006E2690"/>
    <w:rsid w:val="00705F84"/>
    <w:rsid w:val="00781646"/>
    <w:rsid w:val="007E1DBD"/>
    <w:rsid w:val="00802070"/>
    <w:rsid w:val="00821C49"/>
    <w:rsid w:val="00824675"/>
    <w:rsid w:val="00843626"/>
    <w:rsid w:val="00843EA5"/>
    <w:rsid w:val="008753D3"/>
    <w:rsid w:val="008B5527"/>
    <w:rsid w:val="008C5626"/>
    <w:rsid w:val="008D775F"/>
    <w:rsid w:val="008E5A75"/>
    <w:rsid w:val="00914D56"/>
    <w:rsid w:val="0092250F"/>
    <w:rsid w:val="009246EA"/>
    <w:rsid w:val="009413D2"/>
    <w:rsid w:val="0095404C"/>
    <w:rsid w:val="009608A6"/>
    <w:rsid w:val="009625DE"/>
    <w:rsid w:val="00973FD2"/>
    <w:rsid w:val="00994D47"/>
    <w:rsid w:val="009B15D8"/>
    <w:rsid w:val="009B5AF3"/>
    <w:rsid w:val="009B7DCB"/>
    <w:rsid w:val="009F1C3C"/>
    <w:rsid w:val="00A0574D"/>
    <w:rsid w:val="00A07766"/>
    <w:rsid w:val="00A12BD9"/>
    <w:rsid w:val="00A13F3D"/>
    <w:rsid w:val="00A21ED7"/>
    <w:rsid w:val="00A47B88"/>
    <w:rsid w:val="00A50CF4"/>
    <w:rsid w:val="00A71DFC"/>
    <w:rsid w:val="00A7419A"/>
    <w:rsid w:val="00A75D54"/>
    <w:rsid w:val="00A80F17"/>
    <w:rsid w:val="00AA696D"/>
    <w:rsid w:val="00AA6B3B"/>
    <w:rsid w:val="00AD5BF0"/>
    <w:rsid w:val="00AD658C"/>
    <w:rsid w:val="00AD6F63"/>
    <w:rsid w:val="00AF1142"/>
    <w:rsid w:val="00AF3F10"/>
    <w:rsid w:val="00B0205F"/>
    <w:rsid w:val="00B06940"/>
    <w:rsid w:val="00B50656"/>
    <w:rsid w:val="00B71722"/>
    <w:rsid w:val="00B74812"/>
    <w:rsid w:val="00B76C8D"/>
    <w:rsid w:val="00B91FEC"/>
    <w:rsid w:val="00BB133B"/>
    <w:rsid w:val="00BB7294"/>
    <w:rsid w:val="00BD11B9"/>
    <w:rsid w:val="00BE0D54"/>
    <w:rsid w:val="00BF75DF"/>
    <w:rsid w:val="00C063D6"/>
    <w:rsid w:val="00C11872"/>
    <w:rsid w:val="00C143FA"/>
    <w:rsid w:val="00C4641C"/>
    <w:rsid w:val="00C466B0"/>
    <w:rsid w:val="00C52395"/>
    <w:rsid w:val="00C6338F"/>
    <w:rsid w:val="00C741AD"/>
    <w:rsid w:val="00C85CC6"/>
    <w:rsid w:val="00CD1170"/>
    <w:rsid w:val="00CE521F"/>
    <w:rsid w:val="00CF79A2"/>
    <w:rsid w:val="00D0287E"/>
    <w:rsid w:val="00D03C39"/>
    <w:rsid w:val="00D20A7C"/>
    <w:rsid w:val="00D228B0"/>
    <w:rsid w:val="00D43259"/>
    <w:rsid w:val="00D50E1F"/>
    <w:rsid w:val="00D631F2"/>
    <w:rsid w:val="00D70BE0"/>
    <w:rsid w:val="00D87077"/>
    <w:rsid w:val="00DF26FD"/>
    <w:rsid w:val="00E03253"/>
    <w:rsid w:val="00E404C2"/>
    <w:rsid w:val="00E755C3"/>
    <w:rsid w:val="00E90D64"/>
    <w:rsid w:val="00E96FBB"/>
    <w:rsid w:val="00EA3A3A"/>
    <w:rsid w:val="00EA3C1F"/>
    <w:rsid w:val="00EA60D2"/>
    <w:rsid w:val="00EC7A85"/>
    <w:rsid w:val="00ED1158"/>
    <w:rsid w:val="00EE69BA"/>
    <w:rsid w:val="00EF4C97"/>
    <w:rsid w:val="00F002AA"/>
    <w:rsid w:val="00F00F2F"/>
    <w:rsid w:val="00F021BB"/>
    <w:rsid w:val="00F05370"/>
    <w:rsid w:val="00F101BB"/>
    <w:rsid w:val="00F33E81"/>
    <w:rsid w:val="00F43640"/>
    <w:rsid w:val="00F50DF3"/>
    <w:rsid w:val="00F705F4"/>
    <w:rsid w:val="00F826CC"/>
    <w:rsid w:val="00F901F9"/>
    <w:rsid w:val="00FE1424"/>
    <w:rsid w:val="00FF725E"/>
    <w:rsid w:val="00FF72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0E066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176"/>
    <w:rPr>
      <w:color w:val="0000FF"/>
      <w:u w:val="single"/>
    </w:rPr>
  </w:style>
  <w:style w:type="paragraph" w:styleId="ListParagraph">
    <w:name w:val="List Paragraph"/>
    <w:basedOn w:val="Normal"/>
    <w:qFormat/>
    <w:rsid w:val="00631C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0E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63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3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83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3A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0176"/>
    <w:rPr>
      <w:color w:val="0000FF"/>
      <w:u w:val="single"/>
    </w:rPr>
  </w:style>
  <w:style w:type="paragraph" w:styleId="ListParagraph">
    <w:name w:val="List Paragraph"/>
    <w:basedOn w:val="Normal"/>
    <w:qFormat/>
    <w:rsid w:val="00631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supres\Local%20Settings\Temporary%20Internet%20Files\Content.MSO\B74E139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D015-DA2A-AF41-AF49-B1DCDA5E7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Settings\csupres\Local Settings\Temporary Internet Files\Content.MSO\B74E1391.dotx</Template>
  <TotalTime>90</TotalTime>
  <Pages>5</Pages>
  <Words>1086</Words>
  <Characters>6194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Creighton University</Company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csupres</dc:creator>
  <cp:lastModifiedBy>Tommy Backe</cp:lastModifiedBy>
  <cp:revision>8</cp:revision>
  <cp:lastPrinted>2013-01-27T23:05:00Z</cp:lastPrinted>
  <dcterms:created xsi:type="dcterms:W3CDTF">2013-11-10T23:59:00Z</dcterms:created>
  <dcterms:modified xsi:type="dcterms:W3CDTF">2013-11-24T20:04:00Z</dcterms:modified>
</cp:coreProperties>
</file>