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73BB0" w14:textId="77777777" w:rsidR="00D50E1F" w:rsidRPr="00EA60D2" w:rsidRDefault="00D50E1F" w:rsidP="00D50E1F">
      <w:pPr>
        <w:rPr>
          <w:rFonts w:ascii="Arial" w:hAnsi="Arial" w:cs="Arial"/>
        </w:rPr>
      </w:pPr>
    </w:p>
    <w:p w14:paraId="1B39747B" w14:textId="77777777" w:rsidR="00D50E1F" w:rsidRPr="00EA60D2" w:rsidRDefault="00D50E1F" w:rsidP="00D50E1F">
      <w:pPr>
        <w:rPr>
          <w:rFonts w:ascii="Arial" w:hAnsi="Arial" w:cs="Arial"/>
        </w:rPr>
      </w:pPr>
    </w:p>
    <w:p w14:paraId="0636463D" w14:textId="77777777" w:rsidR="00D50E1F" w:rsidRPr="00EA60D2" w:rsidRDefault="00D50E1F" w:rsidP="00D50E1F">
      <w:pPr>
        <w:rPr>
          <w:rFonts w:ascii="Arial" w:hAnsi="Arial" w:cs="Arial"/>
        </w:rPr>
      </w:pPr>
    </w:p>
    <w:p w14:paraId="6B31446F" w14:textId="77777777" w:rsidR="00D50E1F" w:rsidRPr="00EA60D2" w:rsidRDefault="00D50E1F" w:rsidP="00D50E1F">
      <w:pPr>
        <w:rPr>
          <w:rFonts w:ascii="Arial" w:hAnsi="Arial" w:cs="Arial"/>
        </w:rPr>
      </w:pPr>
    </w:p>
    <w:p w14:paraId="5C1B51F4" w14:textId="77777777" w:rsidR="00D50E1F" w:rsidRPr="00EA60D2" w:rsidRDefault="009C4700" w:rsidP="00D50E1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Minutes</w:t>
      </w:r>
    </w:p>
    <w:p w14:paraId="1F23F2C2" w14:textId="77777777" w:rsidR="009B5AF3" w:rsidRPr="00EA60D2" w:rsidRDefault="001D71EC" w:rsidP="003E7B5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November 24</w:t>
      </w:r>
      <w:r w:rsidR="00580CF1">
        <w:rPr>
          <w:rFonts w:ascii="Arial" w:hAnsi="Arial" w:cs="Arial"/>
        </w:rPr>
        <w:t>, 2013</w:t>
      </w:r>
    </w:p>
    <w:p w14:paraId="4124AC48" w14:textId="77777777" w:rsidR="009B5AF3" w:rsidRPr="00EA60D2" w:rsidRDefault="009B5AF3" w:rsidP="00D50E1F">
      <w:pPr>
        <w:jc w:val="center"/>
        <w:rPr>
          <w:rFonts w:ascii="Arial" w:hAnsi="Arial" w:cs="Arial"/>
        </w:rPr>
      </w:pPr>
    </w:p>
    <w:p w14:paraId="36F21BA6" w14:textId="77777777" w:rsidR="001D71EC" w:rsidRPr="009C4700" w:rsidRDefault="00AA696D" w:rsidP="001D71EC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Call to Order: </w:t>
      </w:r>
      <w:r w:rsidR="009C4700">
        <w:rPr>
          <w:rFonts w:ascii="Arial" w:hAnsi="Arial" w:cs="Arial"/>
        </w:rPr>
        <w:t>6:01 PM</w:t>
      </w:r>
    </w:p>
    <w:p w14:paraId="011B92D0" w14:textId="77777777" w:rsidR="001D71EC" w:rsidRPr="009C4700" w:rsidRDefault="00AA696D" w:rsidP="001D71EC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Approval of Minutes</w:t>
      </w:r>
      <w:r w:rsidR="009C4700">
        <w:rPr>
          <w:rFonts w:ascii="Arial" w:hAnsi="Arial" w:cs="Arial"/>
        </w:rPr>
        <w:t xml:space="preserve"> - Approved</w:t>
      </w:r>
    </w:p>
    <w:p w14:paraId="19DBF16F" w14:textId="77777777" w:rsidR="005B0A1A" w:rsidRDefault="00C85CC6" w:rsidP="009C4700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Roll Call/Attendance</w:t>
      </w:r>
    </w:p>
    <w:p w14:paraId="25C9E7D3" w14:textId="77777777" w:rsidR="009C4700" w:rsidRDefault="009C4700" w:rsidP="009C4700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Voting Members: </w:t>
      </w:r>
      <w:r w:rsidRPr="00473308">
        <w:rPr>
          <w:rFonts w:ascii="Arial" w:hAnsi="Arial" w:cs="Arial"/>
        </w:rPr>
        <w:t xml:space="preserve">Augusta Herman (College of Arts and Sciences), </w:t>
      </w:r>
      <w:r w:rsidRPr="00473308">
        <w:rPr>
          <w:rFonts w:ascii="Arial" w:hAnsi="Arial" w:cs="Arial"/>
          <w:szCs w:val="28"/>
        </w:rPr>
        <w:t>Andres Gerardo-</w:t>
      </w:r>
      <w:proofErr w:type="spellStart"/>
      <w:r w:rsidRPr="00473308">
        <w:rPr>
          <w:rFonts w:ascii="Arial" w:hAnsi="Arial" w:cs="Arial"/>
          <w:szCs w:val="28"/>
        </w:rPr>
        <w:t>Sifuentes</w:t>
      </w:r>
      <w:proofErr w:type="spellEnd"/>
      <w:r w:rsidRPr="00473308">
        <w:rPr>
          <w:rFonts w:ascii="Calibri" w:hAnsi="Calibri" w:cs="Calibri"/>
          <w:szCs w:val="28"/>
        </w:rPr>
        <w:t xml:space="preserve"> </w:t>
      </w:r>
      <w:r w:rsidRPr="00473308">
        <w:rPr>
          <w:rFonts w:ascii="Calibri" w:hAnsi="Calibri" w:cs="Calibri"/>
          <w:sz w:val="28"/>
          <w:szCs w:val="28"/>
        </w:rPr>
        <w:t>(</w:t>
      </w:r>
      <w:r w:rsidRPr="00473308">
        <w:rPr>
          <w:rFonts w:ascii="Arial" w:hAnsi="Arial" w:cs="Arial"/>
        </w:rPr>
        <w:t xml:space="preserve">College of Business), </w:t>
      </w:r>
      <w:r>
        <w:rPr>
          <w:rFonts w:ascii="Arial" w:hAnsi="Arial" w:cs="Arial"/>
        </w:rPr>
        <w:t xml:space="preserve">Laura </w:t>
      </w:r>
      <w:proofErr w:type="spellStart"/>
      <w:r>
        <w:rPr>
          <w:rFonts w:ascii="Arial" w:hAnsi="Arial" w:cs="Arial"/>
        </w:rPr>
        <w:t>Kyriss</w:t>
      </w:r>
      <w:proofErr w:type="spellEnd"/>
      <w:r w:rsidRPr="00473308">
        <w:rPr>
          <w:rFonts w:ascii="Arial" w:hAnsi="Arial" w:cs="Arial"/>
        </w:rPr>
        <w:t xml:space="preserve"> (College of Nursing) Steve Brannan (School of Medicine), </w:t>
      </w:r>
      <w:r>
        <w:rPr>
          <w:rFonts w:ascii="Arial" w:hAnsi="Arial" w:cs="Arial"/>
        </w:rPr>
        <w:t xml:space="preserve">Steve </w:t>
      </w:r>
      <w:r w:rsidRPr="001F3930">
        <w:rPr>
          <w:rFonts w:ascii="Arial" w:hAnsi="Arial" w:cs="Arial"/>
        </w:rPr>
        <w:t>Rupert (School of Law),</w:t>
      </w:r>
      <w:r>
        <w:rPr>
          <w:rFonts w:ascii="Arial" w:hAnsi="Arial" w:cs="Arial"/>
        </w:rPr>
        <w:t xml:space="preserve"> </w:t>
      </w:r>
      <w:r w:rsidRPr="00473308">
        <w:rPr>
          <w:rFonts w:ascii="Arial" w:hAnsi="Arial" w:cs="Arial"/>
        </w:rPr>
        <w:t xml:space="preserve">Heidi Carpenter (School of Pharmacy and Health Professions), </w:t>
      </w:r>
      <w:r w:rsidRPr="00AA1BA0">
        <w:rPr>
          <w:rFonts w:ascii="Arial" w:hAnsi="Arial" w:cs="Arial"/>
        </w:rPr>
        <w:t>B</w:t>
      </w:r>
      <w:r w:rsidR="00FC0D41">
        <w:rPr>
          <w:rFonts w:ascii="Arial" w:hAnsi="Arial" w:cs="Arial"/>
        </w:rPr>
        <w:t xml:space="preserve">ryan </w:t>
      </w:r>
      <w:proofErr w:type="spellStart"/>
      <w:r w:rsidR="00FC0D41">
        <w:rPr>
          <w:rFonts w:ascii="Arial" w:hAnsi="Arial" w:cs="Arial"/>
        </w:rPr>
        <w:t>Hackfort</w:t>
      </w:r>
      <w:proofErr w:type="spellEnd"/>
      <w:r w:rsidR="00FC0D41">
        <w:rPr>
          <w:rFonts w:ascii="Arial" w:hAnsi="Arial" w:cs="Arial"/>
        </w:rPr>
        <w:t xml:space="preserve"> (Graduate School)</w:t>
      </w:r>
    </w:p>
    <w:p w14:paraId="4DCF46FB" w14:textId="77777777" w:rsidR="009C4700" w:rsidRPr="009C4700" w:rsidRDefault="009C4700" w:rsidP="009C4700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Nonvoting Members: John McCoy, Tommy Backe, Austin Brown, Leah Lax, Jack Anderson, John Greenwood, Dr</w:t>
      </w:r>
      <w:r w:rsidR="00FC0D41">
        <w:rPr>
          <w:rFonts w:ascii="Arial" w:hAnsi="Arial" w:cs="Arial"/>
        </w:rPr>
        <w:t xml:space="preserve">. John </w:t>
      </w:r>
      <w:proofErr w:type="spellStart"/>
      <w:r w:rsidR="00FC0D41">
        <w:rPr>
          <w:rFonts w:ascii="Arial" w:hAnsi="Arial" w:cs="Arial"/>
        </w:rPr>
        <w:t>Cernech</w:t>
      </w:r>
      <w:proofErr w:type="spellEnd"/>
      <w:r w:rsidR="00FC0D41">
        <w:rPr>
          <w:rFonts w:ascii="Arial" w:hAnsi="Arial" w:cs="Arial"/>
        </w:rPr>
        <w:t xml:space="preserve">, Michele </w:t>
      </w:r>
      <w:proofErr w:type="spellStart"/>
      <w:r w:rsidR="00FC0D41">
        <w:rPr>
          <w:rFonts w:ascii="Arial" w:hAnsi="Arial" w:cs="Arial"/>
        </w:rPr>
        <w:t>Bogard</w:t>
      </w:r>
      <w:proofErr w:type="spellEnd"/>
    </w:p>
    <w:p w14:paraId="23E2EBA8" w14:textId="77777777" w:rsidR="00D50E1F" w:rsidRPr="00EA60D2" w:rsidRDefault="00D50E1F" w:rsidP="00D50E1F">
      <w:pPr>
        <w:numPr>
          <w:ilvl w:val="0"/>
          <w:numId w:val="4"/>
        </w:numPr>
        <w:rPr>
          <w:rFonts w:ascii="Arial" w:hAnsi="Arial" w:cs="Arial"/>
        </w:rPr>
      </w:pPr>
      <w:r w:rsidRPr="00EA60D2">
        <w:rPr>
          <w:rFonts w:ascii="Arial" w:hAnsi="Arial" w:cs="Arial"/>
        </w:rPr>
        <w:t>Discussion Topics</w:t>
      </w:r>
    </w:p>
    <w:p w14:paraId="53774D5E" w14:textId="77777777" w:rsidR="00A50CF4" w:rsidRPr="00EA60D2" w:rsidRDefault="00D50E1F" w:rsidP="00A50CF4">
      <w:pPr>
        <w:numPr>
          <w:ilvl w:val="1"/>
          <w:numId w:val="4"/>
        </w:numPr>
        <w:rPr>
          <w:rFonts w:ascii="Arial" w:hAnsi="Arial" w:cs="Arial"/>
          <w:b/>
        </w:rPr>
      </w:pPr>
      <w:r w:rsidRPr="00EA60D2">
        <w:rPr>
          <w:rFonts w:ascii="Arial" w:hAnsi="Arial" w:cs="Arial"/>
          <w:b/>
        </w:rPr>
        <w:t xml:space="preserve">President: </w:t>
      </w:r>
      <w:r w:rsidR="00AA696D">
        <w:rPr>
          <w:rFonts w:ascii="Arial" w:hAnsi="Arial" w:cs="Arial"/>
          <w:b/>
        </w:rPr>
        <w:t>John</w:t>
      </w:r>
      <w:r w:rsidR="00580CF1">
        <w:rPr>
          <w:rFonts w:ascii="Arial" w:hAnsi="Arial" w:cs="Arial"/>
          <w:b/>
        </w:rPr>
        <w:t xml:space="preserve"> McCoy</w:t>
      </w:r>
    </w:p>
    <w:p w14:paraId="22DFF7FA" w14:textId="77777777" w:rsidR="00007AEF" w:rsidRPr="009C4700" w:rsidRDefault="00D87077" w:rsidP="006A7334">
      <w:pPr>
        <w:numPr>
          <w:ilvl w:val="2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2014 Kick-Off Luncheon</w:t>
      </w:r>
    </w:p>
    <w:p w14:paraId="0538E9B9" w14:textId="77777777" w:rsidR="009C4700" w:rsidRPr="009C4700" w:rsidRDefault="009C4700" w:rsidP="009C4700">
      <w:pPr>
        <w:numPr>
          <w:ilvl w:val="3"/>
          <w:numId w:val="4"/>
        </w:numPr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Email was sent by John</w:t>
      </w:r>
      <w:proofErr w:type="gramEnd"/>
      <w:r>
        <w:rPr>
          <w:rFonts w:ascii="Arial" w:hAnsi="Arial" w:cs="Arial"/>
        </w:rPr>
        <w:t xml:space="preserve"> for next semester.</w:t>
      </w:r>
    </w:p>
    <w:p w14:paraId="736AFEA6" w14:textId="77777777" w:rsidR="009C4700" w:rsidRPr="009C4700" w:rsidRDefault="009C4700" w:rsidP="009C4700">
      <w:pPr>
        <w:numPr>
          <w:ilvl w:val="3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Those who are phasing out shall forward it to their successor and encourage deans to attend as well.</w:t>
      </w:r>
    </w:p>
    <w:p w14:paraId="6AB81918" w14:textId="77777777" w:rsidR="009C4700" w:rsidRPr="00914D56" w:rsidRDefault="009C4700" w:rsidP="009C4700">
      <w:pPr>
        <w:numPr>
          <w:ilvl w:val="3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Let John know by the end of month</w:t>
      </w:r>
    </w:p>
    <w:p w14:paraId="33A7920C" w14:textId="77777777" w:rsidR="004037BE" w:rsidRPr="00914D56" w:rsidRDefault="00E96FBB" w:rsidP="00914D56">
      <w:pPr>
        <w:pStyle w:val="ListParagraph"/>
        <w:numPr>
          <w:ilvl w:val="1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Executive Vice President</w:t>
      </w:r>
      <w:r w:rsidR="00D50E1F" w:rsidRPr="00914D56">
        <w:rPr>
          <w:rFonts w:ascii="Arial" w:hAnsi="Arial" w:cs="Arial"/>
          <w:b/>
        </w:rPr>
        <w:t xml:space="preserve">: </w:t>
      </w:r>
      <w:r w:rsidR="003725A9">
        <w:rPr>
          <w:rFonts w:ascii="Arial" w:hAnsi="Arial" w:cs="Arial"/>
          <w:b/>
        </w:rPr>
        <w:t>Tommy</w:t>
      </w:r>
      <w:r w:rsidR="00580CF1">
        <w:rPr>
          <w:rFonts w:ascii="Arial" w:hAnsi="Arial" w:cs="Arial"/>
          <w:b/>
        </w:rPr>
        <w:t xml:space="preserve"> Backe</w:t>
      </w:r>
    </w:p>
    <w:p w14:paraId="3E9AB884" w14:textId="77777777" w:rsidR="00007AEF" w:rsidRDefault="007012EB" w:rsidP="006A7334">
      <w:pPr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End of Year Banquet</w:t>
      </w:r>
    </w:p>
    <w:p w14:paraId="50A577D8" w14:textId="77777777" w:rsidR="00FC0D41" w:rsidRDefault="00FC0D41" w:rsidP="00FC0D41">
      <w:pPr>
        <w:numPr>
          <w:ilvl w:val="3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Takes place tomorrow at Le Sole Mio</w:t>
      </w:r>
    </w:p>
    <w:p w14:paraId="76F375C7" w14:textId="77777777" w:rsidR="00FC0D41" w:rsidRDefault="00FC0D41" w:rsidP="00FC0D41">
      <w:pPr>
        <w:numPr>
          <w:ilvl w:val="3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Email Tommy or Leah if you need a ride</w:t>
      </w:r>
    </w:p>
    <w:p w14:paraId="74FA4B1A" w14:textId="77777777" w:rsidR="00FC0D41" w:rsidRDefault="00FC0D41" w:rsidP="00FC0D41">
      <w:pPr>
        <w:numPr>
          <w:ilvl w:val="3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 will be accepting gifts of $10 value to give to the </w:t>
      </w:r>
      <w:proofErr w:type="spellStart"/>
      <w:r>
        <w:rPr>
          <w:rFonts w:ascii="Arial" w:hAnsi="Arial" w:cs="Arial"/>
        </w:rPr>
        <w:t>Buttler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Gast</w:t>
      </w:r>
      <w:proofErr w:type="spellEnd"/>
      <w:r>
        <w:rPr>
          <w:rFonts w:ascii="Arial" w:hAnsi="Arial" w:cs="Arial"/>
        </w:rPr>
        <w:t xml:space="preserve"> YMCA</w:t>
      </w:r>
    </w:p>
    <w:p w14:paraId="41200F5E" w14:textId="77777777" w:rsidR="00FC0D41" w:rsidRPr="00C143FA" w:rsidRDefault="00FC0D41" w:rsidP="00FC0D41">
      <w:pPr>
        <w:numPr>
          <w:ilvl w:val="3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Card reader will be available for those who would like to donate </w:t>
      </w:r>
      <w:proofErr w:type="spellStart"/>
      <w:r>
        <w:rPr>
          <w:rFonts w:ascii="Arial" w:hAnsi="Arial" w:cs="Arial"/>
        </w:rPr>
        <w:t>Jaybucks</w:t>
      </w:r>
      <w:proofErr w:type="spellEnd"/>
    </w:p>
    <w:p w14:paraId="05FA6AC9" w14:textId="77777777" w:rsidR="00D50E1F" w:rsidRDefault="00A07766" w:rsidP="00914D56">
      <w:pPr>
        <w:pStyle w:val="ListParagraph"/>
        <w:numPr>
          <w:ilvl w:val="1"/>
          <w:numId w:val="4"/>
        </w:numPr>
        <w:rPr>
          <w:rFonts w:ascii="Arial" w:hAnsi="Arial" w:cs="Arial"/>
          <w:b/>
        </w:rPr>
      </w:pPr>
      <w:r w:rsidRPr="00914D56">
        <w:rPr>
          <w:rFonts w:ascii="Arial" w:hAnsi="Arial" w:cs="Arial"/>
          <w:b/>
        </w:rPr>
        <w:t xml:space="preserve">V.P. Finance: </w:t>
      </w:r>
      <w:r w:rsidR="003725A9">
        <w:rPr>
          <w:rFonts w:ascii="Arial" w:hAnsi="Arial" w:cs="Arial"/>
          <w:b/>
        </w:rPr>
        <w:t>Austin</w:t>
      </w:r>
      <w:r w:rsidR="00580CF1">
        <w:rPr>
          <w:rFonts w:ascii="Arial" w:hAnsi="Arial" w:cs="Arial"/>
          <w:b/>
        </w:rPr>
        <w:t xml:space="preserve"> Brown</w:t>
      </w:r>
    </w:p>
    <w:p w14:paraId="72DF4821" w14:textId="77777777" w:rsidR="00A47B88" w:rsidRPr="009C4700" w:rsidRDefault="007012EB" w:rsidP="006A7334">
      <w:pPr>
        <w:pStyle w:val="ListParagraph"/>
        <w:numPr>
          <w:ilvl w:val="2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End of Year Financial Report</w:t>
      </w:r>
    </w:p>
    <w:p w14:paraId="7ADF1325" w14:textId="77777777" w:rsidR="009C4700" w:rsidRPr="009C4700" w:rsidRDefault="009C4700" w:rsidP="009C4700">
      <w:pPr>
        <w:pStyle w:val="ListParagraph"/>
        <w:numPr>
          <w:ilvl w:val="3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Presentation by Austin Brown</w:t>
      </w:r>
    </w:p>
    <w:p w14:paraId="5AEE67B4" w14:textId="77777777" w:rsidR="009C4700" w:rsidRPr="009C4700" w:rsidRDefault="009C4700" w:rsidP="009C4700">
      <w:pPr>
        <w:pStyle w:val="ListParagraph"/>
        <w:numPr>
          <w:ilvl w:val="3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Calendar is broken up between two fiscal years</w:t>
      </w:r>
    </w:p>
    <w:p w14:paraId="070D4893" w14:textId="77777777" w:rsidR="009C4700" w:rsidRPr="009C4700" w:rsidRDefault="009C4700" w:rsidP="009C4700">
      <w:pPr>
        <w:pStyle w:val="ListParagraph"/>
        <w:numPr>
          <w:ilvl w:val="3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$77,850.38 to Undergrad Orgs and Governments (first year for governments receiving funding from Appropriations)</w:t>
      </w:r>
    </w:p>
    <w:p w14:paraId="23A5DD43" w14:textId="77777777" w:rsidR="009C4700" w:rsidRPr="009C4700" w:rsidRDefault="009C4700" w:rsidP="009C4700">
      <w:pPr>
        <w:pStyle w:val="ListParagraph"/>
        <w:numPr>
          <w:ilvl w:val="3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$52,898.69 to Sports Clubs (Second year expanding funding to 7.5% of fees received)</w:t>
      </w:r>
    </w:p>
    <w:p w14:paraId="2D260D1C" w14:textId="77777777" w:rsidR="009C4700" w:rsidRPr="009C4700" w:rsidRDefault="009C4700" w:rsidP="009C4700">
      <w:pPr>
        <w:pStyle w:val="ListParagraph"/>
        <w:numPr>
          <w:ilvl w:val="3"/>
          <w:numId w:val="4"/>
        </w:numPr>
        <w:rPr>
          <w:rFonts w:ascii="Arial" w:hAnsi="Arial" w:cs="Arial"/>
          <w:b/>
        </w:rPr>
      </w:pPr>
      <w:r w:rsidRPr="009C4700">
        <w:rPr>
          <w:rFonts w:ascii="Arial" w:hAnsi="Arial" w:cs="Arial"/>
        </w:rPr>
        <w:t xml:space="preserve">Error </w:t>
      </w:r>
      <w:r>
        <w:rPr>
          <w:rFonts w:ascii="Arial" w:hAnsi="Arial" w:cs="Arial"/>
        </w:rPr>
        <w:t>discovered at the beginning of FY14 and continuing to investigate discrepancy</w:t>
      </w:r>
    </w:p>
    <w:p w14:paraId="27D1C6BC" w14:textId="77777777" w:rsidR="009C4700" w:rsidRPr="009C4700" w:rsidRDefault="009C4700" w:rsidP="009C4700">
      <w:pPr>
        <w:pStyle w:val="ListParagraph"/>
        <w:numPr>
          <w:ilvl w:val="3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FY14:</w:t>
      </w:r>
    </w:p>
    <w:p w14:paraId="35C1F2CA" w14:textId="77777777" w:rsidR="009C4700" w:rsidRPr="00FC0D41" w:rsidRDefault="00B353B9" w:rsidP="009C4700">
      <w:pPr>
        <w:pStyle w:val="ListParagraph"/>
        <w:numPr>
          <w:ilvl w:val="4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$13,230 t</w:t>
      </w:r>
      <w:r w:rsidR="009C4700">
        <w:rPr>
          <w:rFonts w:ascii="Arial" w:hAnsi="Arial" w:cs="Arial"/>
        </w:rPr>
        <w:t>o undergrad</w:t>
      </w:r>
      <w:r>
        <w:rPr>
          <w:rFonts w:ascii="Arial" w:hAnsi="Arial" w:cs="Arial"/>
        </w:rPr>
        <w:t>uate</w:t>
      </w:r>
      <w:r w:rsidR="009C4700">
        <w:rPr>
          <w:rFonts w:ascii="Arial" w:hAnsi="Arial" w:cs="Arial"/>
        </w:rPr>
        <w:t xml:space="preserve"> orgs</w:t>
      </w:r>
    </w:p>
    <w:p w14:paraId="6C8BF6B6" w14:textId="77777777" w:rsidR="00FC0D41" w:rsidRDefault="00FC0D41" w:rsidP="00FC0D41">
      <w:pPr>
        <w:rPr>
          <w:rFonts w:ascii="Arial" w:hAnsi="Arial" w:cs="Arial"/>
          <w:b/>
        </w:rPr>
      </w:pPr>
    </w:p>
    <w:p w14:paraId="5084A152" w14:textId="77777777" w:rsidR="00FC0D41" w:rsidRDefault="00FC0D41" w:rsidP="00FC0D41">
      <w:pPr>
        <w:rPr>
          <w:rFonts w:ascii="Arial" w:hAnsi="Arial" w:cs="Arial"/>
          <w:b/>
        </w:rPr>
      </w:pPr>
    </w:p>
    <w:p w14:paraId="0B2DB4B6" w14:textId="77777777" w:rsidR="00FC0D41" w:rsidRDefault="00FC0D41" w:rsidP="00FC0D41">
      <w:pPr>
        <w:rPr>
          <w:rFonts w:ascii="Arial" w:hAnsi="Arial" w:cs="Arial"/>
          <w:b/>
        </w:rPr>
      </w:pPr>
    </w:p>
    <w:p w14:paraId="737A6F7F" w14:textId="77777777" w:rsidR="00FC0D41" w:rsidRPr="00FC0D41" w:rsidRDefault="00FC0D41" w:rsidP="00FC0D41">
      <w:pPr>
        <w:rPr>
          <w:rFonts w:ascii="Arial" w:hAnsi="Arial" w:cs="Arial"/>
          <w:b/>
        </w:rPr>
      </w:pPr>
    </w:p>
    <w:p w14:paraId="3B1462FB" w14:textId="77777777" w:rsidR="009C4700" w:rsidRPr="009C4700" w:rsidRDefault="00B353B9" w:rsidP="009C4700">
      <w:pPr>
        <w:pStyle w:val="ListParagraph"/>
        <w:numPr>
          <w:ilvl w:val="4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$6,932.00 to un</w:t>
      </w:r>
      <w:r w:rsidR="009C4700">
        <w:rPr>
          <w:rFonts w:ascii="Arial" w:hAnsi="Arial" w:cs="Arial"/>
        </w:rPr>
        <w:t>dergrad</w:t>
      </w:r>
      <w:r>
        <w:rPr>
          <w:rFonts w:ascii="Arial" w:hAnsi="Arial" w:cs="Arial"/>
        </w:rPr>
        <w:t>uate</w:t>
      </w:r>
      <w:r w:rsidR="009C47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governments</w:t>
      </w:r>
    </w:p>
    <w:p w14:paraId="18261D2A" w14:textId="77777777" w:rsidR="009C4700" w:rsidRPr="009C4700" w:rsidRDefault="009C4700" w:rsidP="009C4700">
      <w:pPr>
        <w:pStyle w:val="ListParagraph"/>
        <w:numPr>
          <w:ilvl w:val="4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$43,187.50 to sports clubs</w:t>
      </w:r>
    </w:p>
    <w:p w14:paraId="09398FE8" w14:textId="77777777" w:rsidR="009C4700" w:rsidRPr="009C4700" w:rsidRDefault="009C4700" w:rsidP="009C4700">
      <w:pPr>
        <w:pStyle w:val="ListParagraph"/>
        <w:numPr>
          <w:ilvl w:val="4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All receive funding through Appropriations now (will be bettered over time)</w:t>
      </w:r>
    </w:p>
    <w:p w14:paraId="00525AE0" w14:textId="77777777" w:rsidR="009C4700" w:rsidRPr="009C4700" w:rsidRDefault="009C4700" w:rsidP="009C4700">
      <w:pPr>
        <w:pStyle w:val="ListParagraph"/>
        <w:numPr>
          <w:ilvl w:val="4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$154,722.38 to grad/prof </w:t>
      </w:r>
      <w:r w:rsidR="00B353B9">
        <w:rPr>
          <w:rFonts w:ascii="Arial" w:hAnsi="Arial" w:cs="Arial"/>
        </w:rPr>
        <w:t>student governments</w:t>
      </w:r>
    </w:p>
    <w:p w14:paraId="72750190" w14:textId="77777777" w:rsidR="009C4700" w:rsidRPr="00B353B9" w:rsidRDefault="009C4700" w:rsidP="009C4700">
      <w:pPr>
        <w:pStyle w:val="ListParagraph"/>
        <w:numPr>
          <w:ilvl w:val="3"/>
          <w:numId w:val="4"/>
        </w:numPr>
        <w:rPr>
          <w:rFonts w:ascii="Arial" w:hAnsi="Arial" w:cs="Arial"/>
          <w:b/>
        </w:rPr>
      </w:pPr>
      <w:r w:rsidRPr="009C4700">
        <w:rPr>
          <w:rFonts w:ascii="Arial" w:hAnsi="Arial" w:cs="Arial"/>
        </w:rPr>
        <w:t>Other things: Shuttles, JayWalk, Guava and Java, CSU Awards</w:t>
      </w:r>
    </w:p>
    <w:p w14:paraId="0DC9E861" w14:textId="77777777" w:rsidR="00B353B9" w:rsidRPr="009C4700" w:rsidRDefault="00B353B9" w:rsidP="009C4700">
      <w:pPr>
        <w:pStyle w:val="ListParagraph"/>
        <w:numPr>
          <w:ilvl w:val="3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Looking forward: Continue cutting unnecessary overhead and seek areas where there can be improved efficiency and streamlining processes to maximize resources</w:t>
      </w:r>
    </w:p>
    <w:p w14:paraId="15E484DE" w14:textId="77777777" w:rsidR="00B353B9" w:rsidRPr="00B353B9" w:rsidRDefault="00A47B88" w:rsidP="00B353B9">
      <w:pPr>
        <w:pStyle w:val="ListParagraph"/>
        <w:numPr>
          <w:ilvl w:val="2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End of Semester Reports</w:t>
      </w:r>
    </w:p>
    <w:p w14:paraId="7AC9F1E4" w14:textId="77777777" w:rsidR="00B353B9" w:rsidRPr="00B353B9" w:rsidRDefault="00B353B9" w:rsidP="00B353B9">
      <w:pPr>
        <w:pStyle w:val="ListParagraph"/>
        <w:numPr>
          <w:ilvl w:val="3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Deadline got pushed back to December 13th</w:t>
      </w:r>
    </w:p>
    <w:p w14:paraId="3051AF57" w14:textId="77777777" w:rsidR="005B0A1A" w:rsidRDefault="00A07766" w:rsidP="00914D56">
      <w:pPr>
        <w:pStyle w:val="ListParagraph"/>
        <w:numPr>
          <w:ilvl w:val="1"/>
          <w:numId w:val="4"/>
        </w:numPr>
        <w:rPr>
          <w:rFonts w:ascii="Arial" w:hAnsi="Arial" w:cs="Arial"/>
          <w:b/>
        </w:rPr>
      </w:pPr>
      <w:r w:rsidRPr="00914D56">
        <w:rPr>
          <w:rFonts w:ascii="Arial" w:hAnsi="Arial" w:cs="Arial"/>
          <w:b/>
        </w:rPr>
        <w:t xml:space="preserve">V.P. Programming: </w:t>
      </w:r>
      <w:r w:rsidR="003725A9">
        <w:rPr>
          <w:rFonts w:ascii="Arial" w:hAnsi="Arial" w:cs="Arial"/>
          <w:b/>
        </w:rPr>
        <w:t>Meradith</w:t>
      </w:r>
      <w:r w:rsidR="00580CF1">
        <w:rPr>
          <w:rFonts w:ascii="Arial" w:hAnsi="Arial" w:cs="Arial"/>
          <w:b/>
        </w:rPr>
        <w:t xml:space="preserve"> </w:t>
      </w:r>
      <w:proofErr w:type="spellStart"/>
      <w:r w:rsidR="00580CF1">
        <w:rPr>
          <w:rFonts w:ascii="Arial" w:hAnsi="Arial" w:cs="Arial"/>
          <w:b/>
        </w:rPr>
        <w:t>Ganow</w:t>
      </w:r>
      <w:proofErr w:type="spellEnd"/>
    </w:p>
    <w:p w14:paraId="48C06BA8" w14:textId="77777777" w:rsidR="00A47B88" w:rsidRPr="00914D56" w:rsidRDefault="00156769" w:rsidP="006A7334">
      <w:pPr>
        <w:pStyle w:val="ListParagraph"/>
        <w:numPr>
          <w:ilvl w:val="2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Absent</w:t>
      </w:r>
    </w:p>
    <w:p w14:paraId="18EED7B6" w14:textId="77777777" w:rsidR="00391BEF" w:rsidRDefault="003725A9" w:rsidP="009C4700">
      <w:pPr>
        <w:pStyle w:val="ListParagraph"/>
        <w:numPr>
          <w:ilvl w:val="1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Speaker of the Board: </w:t>
      </w:r>
      <w:r w:rsidR="00580CF1">
        <w:rPr>
          <w:rFonts w:ascii="Arial" w:hAnsi="Arial" w:cs="Arial"/>
          <w:b/>
        </w:rPr>
        <w:t>Leah Lax</w:t>
      </w:r>
    </w:p>
    <w:p w14:paraId="1DD62621" w14:textId="77777777" w:rsidR="00B353B9" w:rsidRDefault="00B353B9" w:rsidP="00B353B9">
      <w:pPr>
        <w:pStyle w:val="ListParagraph"/>
        <w:numPr>
          <w:ilvl w:val="2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Graduate and Professional Involvement</w:t>
      </w:r>
    </w:p>
    <w:p w14:paraId="3B817EA1" w14:textId="77777777" w:rsidR="00B353B9" w:rsidRPr="00B353B9" w:rsidRDefault="00B353B9" w:rsidP="00B353B9">
      <w:pPr>
        <w:pStyle w:val="ListParagraph"/>
        <w:numPr>
          <w:ilvl w:val="3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Pharmacy Representative emailed Leah at the end of the last meeting concerning grad/prof responsibility and not being held to the same level as undergraduates</w:t>
      </w:r>
    </w:p>
    <w:p w14:paraId="71E3BAA1" w14:textId="77777777" w:rsidR="00B353B9" w:rsidRPr="00B353B9" w:rsidRDefault="00B353B9" w:rsidP="00B353B9">
      <w:pPr>
        <w:pStyle w:val="ListParagraph"/>
        <w:numPr>
          <w:ilvl w:val="3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Grad/prof has not been as active previously (possibly due to academic standards or not meeting every single Monday)</w:t>
      </w:r>
    </w:p>
    <w:p w14:paraId="487BB204" w14:textId="77777777" w:rsidR="00B353B9" w:rsidRPr="00B353B9" w:rsidRDefault="00B353B9" w:rsidP="00B353B9">
      <w:pPr>
        <w:pStyle w:val="ListParagraph"/>
        <w:numPr>
          <w:ilvl w:val="3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Best attendance was at the previous meeting, which was 11 out of 20 representatives</w:t>
      </w:r>
    </w:p>
    <w:p w14:paraId="4C692349" w14:textId="77777777" w:rsidR="00B353B9" w:rsidRPr="00B353B9" w:rsidRDefault="00B353B9" w:rsidP="00B353B9">
      <w:pPr>
        <w:pStyle w:val="ListParagraph"/>
        <w:numPr>
          <w:ilvl w:val="3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Look to hold the Representatives accountable through their Presidents</w:t>
      </w:r>
    </w:p>
    <w:p w14:paraId="787B8D92" w14:textId="77777777" w:rsidR="00B353B9" w:rsidRPr="00B353B9" w:rsidRDefault="00B353B9" w:rsidP="00B353B9">
      <w:pPr>
        <w:pStyle w:val="ListParagraph"/>
        <w:numPr>
          <w:ilvl w:val="3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Possibly look to make a grad/prof committee for the next year and utilize grad/prof at committee meetings</w:t>
      </w:r>
    </w:p>
    <w:p w14:paraId="36F30304" w14:textId="77777777" w:rsidR="00B353B9" w:rsidRPr="00067F07" w:rsidRDefault="00B353B9" w:rsidP="00067F07">
      <w:pPr>
        <w:pStyle w:val="ListParagraph"/>
        <w:numPr>
          <w:ilvl w:val="3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Possibly look at more grad/prof issues</w:t>
      </w:r>
      <w:r w:rsidR="00067F07">
        <w:rPr>
          <w:rFonts w:ascii="Arial" w:hAnsi="Arial" w:cs="Arial"/>
        </w:rPr>
        <w:t xml:space="preserve"> within the board</w:t>
      </w:r>
    </w:p>
    <w:p w14:paraId="23C7765D" w14:textId="77777777" w:rsidR="007012EB" w:rsidRPr="009C4700" w:rsidRDefault="009C4700" w:rsidP="007012EB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Old Business</w:t>
      </w:r>
    </w:p>
    <w:p w14:paraId="36149352" w14:textId="77777777" w:rsidR="00C11872" w:rsidRDefault="00A0574D" w:rsidP="00C11872">
      <w:pPr>
        <w:numPr>
          <w:ilvl w:val="0"/>
          <w:numId w:val="4"/>
        </w:numPr>
        <w:rPr>
          <w:rFonts w:ascii="Arial" w:hAnsi="Arial" w:cs="Arial"/>
        </w:rPr>
      </w:pPr>
      <w:r w:rsidRPr="00EA60D2">
        <w:rPr>
          <w:rFonts w:ascii="Arial" w:hAnsi="Arial" w:cs="Arial"/>
        </w:rPr>
        <w:t>New Business</w:t>
      </w:r>
    </w:p>
    <w:p w14:paraId="4E6479D8" w14:textId="77777777" w:rsidR="007012EB" w:rsidRDefault="007012EB" w:rsidP="007012EB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Resolution 13-22</w:t>
      </w:r>
    </w:p>
    <w:p w14:paraId="7FA33120" w14:textId="77777777" w:rsidR="00067F07" w:rsidRDefault="00067F07" w:rsidP="00067F07">
      <w:pPr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Originally voted down by the Board of Representatives and was revised to what the Board has now passed (20-3-7)</w:t>
      </w:r>
    </w:p>
    <w:p w14:paraId="32A09AC7" w14:textId="77777777" w:rsidR="00F974FE" w:rsidRPr="00F974FE" w:rsidRDefault="00F974FE" w:rsidP="00067F07">
      <w:pPr>
        <w:numPr>
          <w:ilvl w:val="2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Denied 3-3-1</w:t>
      </w:r>
    </w:p>
    <w:p w14:paraId="565E8B66" w14:textId="77777777" w:rsidR="007012EB" w:rsidRDefault="005B0A1A" w:rsidP="007012EB">
      <w:pPr>
        <w:numPr>
          <w:ilvl w:val="0"/>
          <w:numId w:val="4"/>
        </w:numPr>
        <w:rPr>
          <w:rFonts w:ascii="Arial" w:hAnsi="Arial" w:cs="Arial"/>
        </w:rPr>
      </w:pPr>
      <w:r w:rsidRPr="00EA60D2">
        <w:rPr>
          <w:rFonts w:ascii="Arial" w:hAnsi="Arial" w:cs="Arial"/>
        </w:rPr>
        <w:t>Updates</w:t>
      </w:r>
      <w:r w:rsidR="00580CF1">
        <w:rPr>
          <w:rFonts w:ascii="Arial" w:hAnsi="Arial" w:cs="Arial"/>
        </w:rPr>
        <w:t xml:space="preserve"> </w:t>
      </w:r>
    </w:p>
    <w:p w14:paraId="0416B05C" w14:textId="77777777" w:rsidR="009C4700" w:rsidRDefault="009C4700" w:rsidP="009C4700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Graduate:</w:t>
      </w:r>
      <w:r w:rsidR="00F974FE">
        <w:rPr>
          <w:rFonts w:ascii="Arial" w:hAnsi="Arial" w:cs="Arial"/>
        </w:rPr>
        <w:t xml:space="preserve"> Volunteer event with St. Stephen’s center today – social event planned with the symphony in December</w:t>
      </w:r>
    </w:p>
    <w:p w14:paraId="757866E7" w14:textId="77777777" w:rsidR="009C4700" w:rsidRDefault="009C4700" w:rsidP="009C4700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Medicine:</w:t>
      </w:r>
      <w:r w:rsidR="00F974FE">
        <w:rPr>
          <w:rFonts w:ascii="Arial" w:hAnsi="Arial" w:cs="Arial"/>
        </w:rPr>
        <w:t xml:space="preserve">  4</w:t>
      </w:r>
      <w:r w:rsidR="00F974FE" w:rsidRPr="00F974FE">
        <w:rPr>
          <w:rFonts w:ascii="Arial" w:hAnsi="Arial" w:cs="Arial"/>
          <w:vertAlign w:val="superscript"/>
        </w:rPr>
        <w:t>th</w:t>
      </w:r>
      <w:r w:rsidR="00F974FE">
        <w:rPr>
          <w:rFonts w:ascii="Arial" w:hAnsi="Arial" w:cs="Arial"/>
        </w:rPr>
        <w:t xml:space="preserve"> years are interviewing and the process is going well – Fr. Clifton and Dr. Frey meeting was last Wednesday and there were lots of students</w:t>
      </w:r>
    </w:p>
    <w:p w14:paraId="27108F93" w14:textId="77777777" w:rsidR="00FC0D41" w:rsidRDefault="00FC0D41" w:rsidP="00FC0D41">
      <w:pPr>
        <w:rPr>
          <w:rFonts w:ascii="Arial" w:hAnsi="Arial" w:cs="Arial"/>
        </w:rPr>
      </w:pPr>
    </w:p>
    <w:p w14:paraId="4160C45B" w14:textId="77777777" w:rsidR="00FC0D41" w:rsidRDefault="00FC0D41" w:rsidP="00FC0D41">
      <w:pPr>
        <w:rPr>
          <w:rFonts w:ascii="Arial" w:hAnsi="Arial" w:cs="Arial"/>
        </w:rPr>
      </w:pPr>
    </w:p>
    <w:p w14:paraId="3859BB9D" w14:textId="77777777" w:rsidR="00FC0D41" w:rsidRDefault="00FC0D41" w:rsidP="00FC0D41">
      <w:pPr>
        <w:rPr>
          <w:rFonts w:ascii="Arial" w:hAnsi="Arial" w:cs="Arial"/>
        </w:rPr>
      </w:pPr>
    </w:p>
    <w:p w14:paraId="657F46BB" w14:textId="77777777" w:rsidR="00FC0D41" w:rsidRDefault="00FC0D41" w:rsidP="00FC0D41">
      <w:pPr>
        <w:rPr>
          <w:rFonts w:ascii="Arial" w:hAnsi="Arial" w:cs="Arial"/>
        </w:rPr>
      </w:pPr>
      <w:bookmarkStart w:id="0" w:name="_GoBack"/>
      <w:bookmarkEnd w:id="0"/>
    </w:p>
    <w:p w14:paraId="5EC965D3" w14:textId="77777777" w:rsidR="009C4700" w:rsidRDefault="009C4700" w:rsidP="009C4700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Business:</w:t>
      </w:r>
      <w:r w:rsidR="00F974FE">
        <w:rPr>
          <w:rFonts w:ascii="Arial" w:hAnsi="Arial" w:cs="Arial"/>
        </w:rPr>
        <w:t xml:space="preserve"> looking to have a mini-involvement fair for student orgs in January – try to bring meal exchange to the east side of campus – golf outing next semester in April</w:t>
      </w:r>
    </w:p>
    <w:p w14:paraId="6F542D16" w14:textId="77777777" w:rsidR="009C4700" w:rsidRDefault="009C4700" w:rsidP="009C4700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Pharmacy and Health Professions:</w:t>
      </w:r>
      <w:r w:rsidR="00F974FE">
        <w:rPr>
          <w:rFonts w:ascii="Arial" w:hAnsi="Arial" w:cs="Arial"/>
        </w:rPr>
        <w:t xml:space="preserve"> exec team is finishing up officer handbook</w:t>
      </w:r>
      <w:r w:rsidR="00856795">
        <w:rPr>
          <w:rFonts w:ascii="Arial" w:hAnsi="Arial" w:cs="Arial"/>
        </w:rPr>
        <w:t xml:space="preserve"> – new CSU reps – having basketball pregame event the Tuesday coming back form winter break – breakfast being provided for students</w:t>
      </w:r>
    </w:p>
    <w:p w14:paraId="0B52923E" w14:textId="77777777" w:rsidR="009C4700" w:rsidRDefault="009C4700" w:rsidP="009C4700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Law:</w:t>
      </w:r>
      <w:r w:rsidR="00856795">
        <w:rPr>
          <w:rFonts w:ascii="Arial" w:hAnsi="Arial" w:cs="Arial"/>
        </w:rPr>
        <w:t xml:space="preserve"> dean search continues</w:t>
      </w:r>
    </w:p>
    <w:p w14:paraId="79C101B4" w14:textId="77777777" w:rsidR="009C4700" w:rsidRDefault="009C4700" w:rsidP="009C4700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Arts &amp; Sciences:</w:t>
      </w:r>
      <w:r w:rsidR="00856795">
        <w:rPr>
          <w:rFonts w:ascii="Arial" w:hAnsi="Arial" w:cs="Arial"/>
        </w:rPr>
        <w:t xml:space="preserve"> Wednesday was semester dinner with the deans and talked a lot about strategic planning and how it is presented to students – working on getting syllabi online and how to get focus groups with faculty members in early January</w:t>
      </w:r>
    </w:p>
    <w:p w14:paraId="7C6B4488" w14:textId="77777777" w:rsidR="009C4700" w:rsidRPr="009C4700" w:rsidRDefault="009C4700" w:rsidP="009C4700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Nursing:</w:t>
      </w:r>
      <w:r w:rsidR="00856795">
        <w:rPr>
          <w:rFonts w:ascii="Arial" w:hAnsi="Arial" w:cs="Arial"/>
        </w:rPr>
        <w:t xml:space="preserve"> exec transitions are currently happening – successful clothing order – closing down for the semester</w:t>
      </w:r>
    </w:p>
    <w:p w14:paraId="3A311635" w14:textId="77777777" w:rsidR="005B0A1A" w:rsidRDefault="00D50E1F" w:rsidP="00C1187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A60D2">
        <w:rPr>
          <w:rFonts w:ascii="Arial" w:hAnsi="Arial" w:cs="Arial"/>
        </w:rPr>
        <w:t>Advisor’s Update</w:t>
      </w:r>
    </w:p>
    <w:p w14:paraId="082DD263" w14:textId="77777777" w:rsidR="007012EB" w:rsidRDefault="00D87077" w:rsidP="007012EB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Updates for Father Lannon</w:t>
      </w:r>
    </w:p>
    <w:p w14:paraId="60ECDF5A" w14:textId="77777777" w:rsidR="00856795" w:rsidRDefault="00856795" w:rsidP="00856795">
      <w:pPr>
        <w:pStyle w:val="ListParagraph"/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First week of December – send any additional comments to Michele for her to pass them on to Fr. Lannon</w:t>
      </w:r>
    </w:p>
    <w:p w14:paraId="7A417328" w14:textId="77777777" w:rsidR="00856795" w:rsidRDefault="00856795" w:rsidP="00856795">
      <w:pPr>
        <w:pStyle w:val="ListParagraph"/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Encourage Cabinet to bring in Fr. Duffy to talk about the strategic plan and Carol Ash to talk about the marketing campaign</w:t>
      </w:r>
    </w:p>
    <w:p w14:paraId="3BEBC236" w14:textId="77777777" w:rsidR="00856795" w:rsidRPr="00856795" w:rsidRDefault="00856795" w:rsidP="00856795">
      <w:pPr>
        <w:pStyle w:val="ListParagraph"/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This is Dr. </w:t>
      </w:r>
      <w:proofErr w:type="spellStart"/>
      <w:r>
        <w:rPr>
          <w:rFonts w:ascii="Arial" w:hAnsi="Arial" w:cs="Arial"/>
        </w:rPr>
        <w:t>Cernech’s</w:t>
      </w:r>
      <w:proofErr w:type="spellEnd"/>
      <w:r>
        <w:rPr>
          <w:rFonts w:ascii="Arial" w:hAnsi="Arial" w:cs="Arial"/>
        </w:rPr>
        <w:t xml:space="preserve"> last meeting, and he thanks Cabinet for their service to CSU as a whole.</w:t>
      </w:r>
    </w:p>
    <w:p w14:paraId="5E86750C" w14:textId="77777777" w:rsidR="00631C48" w:rsidRDefault="00D50E1F" w:rsidP="00232D23">
      <w:pPr>
        <w:numPr>
          <w:ilvl w:val="0"/>
          <w:numId w:val="4"/>
        </w:numPr>
        <w:rPr>
          <w:rFonts w:ascii="Arial" w:hAnsi="Arial" w:cs="Arial"/>
        </w:rPr>
      </w:pPr>
      <w:r w:rsidRPr="00EA60D2">
        <w:rPr>
          <w:rFonts w:ascii="Arial" w:hAnsi="Arial" w:cs="Arial"/>
        </w:rPr>
        <w:t>Announcements</w:t>
      </w:r>
    </w:p>
    <w:p w14:paraId="6745289F" w14:textId="77777777" w:rsidR="006A7334" w:rsidRDefault="006A7334" w:rsidP="006A7334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Next Meeting: </w:t>
      </w:r>
      <w:r w:rsidR="00856795">
        <w:rPr>
          <w:rFonts w:ascii="Arial" w:hAnsi="Arial" w:cs="Arial"/>
        </w:rPr>
        <w:t>John will send out meetings</w:t>
      </w:r>
    </w:p>
    <w:p w14:paraId="63343EBD" w14:textId="77777777" w:rsidR="00856795" w:rsidRPr="00232D23" w:rsidRDefault="00856795" w:rsidP="00856795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Adjournment: 7:08 PM</w:t>
      </w:r>
    </w:p>
    <w:sectPr w:rsidR="00856795" w:rsidRPr="00232D23" w:rsidSect="004443FE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68F2A" w14:textId="77777777" w:rsidR="00F974FE" w:rsidRDefault="00F974FE">
      <w:r>
        <w:separator/>
      </w:r>
    </w:p>
  </w:endnote>
  <w:endnote w:type="continuationSeparator" w:id="0">
    <w:p w14:paraId="563B81A8" w14:textId="77777777" w:rsidR="00F974FE" w:rsidRDefault="00F97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Eras Bold ITC">
    <w:altName w:val="Copperplate Light"/>
    <w:charset w:val="00"/>
    <w:family w:val="swiss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7D6D6" w14:textId="77777777" w:rsidR="00F974FE" w:rsidRDefault="00F974FE">
      <w:r>
        <w:separator/>
      </w:r>
    </w:p>
  </w:footnote>
  <w:footnote w:type="continuationSeparator" w:id="0">
    <w:p w14:paraId="085ED059" w14:textId="77777777" w:rsidR="00F974FE" w:rsidRDefault="00F974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D7143" w14:textId="77777777" w:rsidR="00F974FE" w:rsidRDefault="0085679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73FA40B" wp14:editId="3F85164F">
              <wp:simplePos x="0" y="0"/>
              <wp:positionH relativeFrom="column">
                <wp:posOffset>2924175</wp:posOffset>
              </wp:positionH>
              <wp:positionV relativeFrom="paragraph">
                <wp:posOffset>749935</wp:posOffset>
              </wp:positionV>
              <wp:extent cx="3133725" cy="300355"/>
              <wp:effectExtent l="0" t="0" r="0" b="444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3725" cy="300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4FEDD0" w14:textId="77777777" w:rsidR="00F974FE" w:rsidRPr="008C5626" w:rsidRDefault="00F974FE" w:rsidP="008C5626">
                          <w:pPr>
                            <w:jc w:val="right"/>
                            <w:rPr>
                              <w:rFonts w:ascii="Eras Bold ITC" w:hAnsi="Eras Bold IT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Eras Bold ITC" w:hAnsi="Eras Bold ITC"/>
                              <w:sz w:val="32"/>
                              <w:szCs w:val="32"/>
                            </w:rPr>
                            <w:t>Cabinet Meeting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26" type="#_x0000_t202" style="position:absolute;margin-left:230.25pt;margin-top:59.05pt;width:246.75pt;height:23.6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" filled="f" stroked="f">
              <v:textbox style="mso-fit-shape-to-text:t">
                <w:txbxContent>
                  <w:p w:rsidR="00F974FE" w:rsidRPr="008C5626" w:rsidRDefault="00F974FE" w:rsidP="008C5626">
                    <w:pPr>
                      <w:jc w:val="right"/>
                      <w:rPr>
                        <w:rFonts w:ascii="Eras Bold ITC" w:hAnsi="Eras Bold ITC"/>
                        <w:sz w:val="32"/>
                        <w:szCs w:val="32"/>
                      </w:rPr>
                    </w:pPr>
                    <w:r>
                      <w:rPr>
                        <w:rFonts w:ascii="Eras Bold ITC" w:hAnsi="Eras Bold ITC"/>
                        <w:sz w:val="32"/>
                        <w:szCs w:val="32"/>
                      </w:rPr>
                      <w:t>Cabinet Meeting</w:t>
                    </w:r>
                  </w:p>
                </w:txbxContent>
              </v:textbox>
            </v:shape>
          </w:pict>
        </mc:Fallback>
      </mc:AlternateContent>
    </w:r>
    <w:r w:rsidR="00F974FE">
      <w:rPr>
        <w:noProof/>
      </w:rPr>
      <w:drawing>
        <wp:anchor distT="0" distB="0" distL="114300" distR="114300" simplePos="0" relativeHeight="251657728" behindDoc="0" locked="0" layoutInCell="1" allowOverlap="1" wp14:anchorId="6FB5A625" wp14:editId="26B3C44B">
          <wp:simplePos x="0" y="0"/>
          <wp:positionH relativeFrom="column">
            <wp:posOffset>-685800</wp:posOffset>
          </wp:positionH>
          <wp:positionV relativeFrom="paragraph">
            <wp:posOffset>-114300</wp:posOffset>
          </wp:positionV>
          <wp:extent cx="1943100" cy="1104900"/>
          <wp:effectExtent l="19050" t="0" r="0" b="0"/>
          <wp:wrapNone/>
          <wp:docPr id="2" name="Picture 2" descr="mai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in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97E259F" wp14:editId="57761D53">
              <wp:simplePos x="0" y="0"/>
              <wp:positionH relativeFrom="column">
                <wp:posOffset>-571500</wp:posOffset>
              </wp:positionH>
              <wp:positionV relativeFrom="paragraph">
                <wp:posOffset>1028699</wp:posOffset>
              </wp:positionV>
              <wp:extent cx="6629400" cy="0"/>
              <wp:effectExtent l="0" t="0" r="25400" b="254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44.95pt,81pt" to="477.05pt,8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51EA"/>
    <w:multiLevelType w:val="hybridMultilevel"/>
    <w:tmpl w:val="9E6645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59303A2"/>
    <w:multiLevelType w:val="hybridMultilevel"/>
    <w:tmpl w:val="3F809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C1553"/>
    <w:multiLevelType w:val="hybridMultilevel"/>
    <w:tmpl w:val="4200854C"/>
    <w:lvl w:ilvl="0" w:tplc="5686B5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758A6D8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ascii="Calibri" w:hAnsi="Calibri" w:cs="Times New Roman" w:hint="default"/>
        <w:b w:val="0"/>
        <w:sz w:val="22"/>
        <w:szCs w:val="22"/>
      </w:rPr>
    </w:lvl>
    <w:lvl w:ilvl="3" w:tplc="2C52C18A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14D6408"/>
    <w:multiLevelType w:val="hybridMultilevel"/>
    <w:tmpl w:val="804C44E2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4">
    <w:nsid w:val="75952CB9"/>
    <w:multiLevelType w:val="multilevel"/>
    <w:tmpl w:val="E90AB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540149"/>
    <w:multiLevelType w:val="hybridMultilevel"/>
    <w:tmpl w:val="EF542EAE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5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766"/>
    <w:rsid w:val="000009D7"/>
    <w:rsid w:val="00007AEF"/>
    <w:rsid w:val="00016F4D"/>
    <w:rsid w:val="00017689"/>
    <w:rsid w:val="00036380"/>
    <w:rsid w:val="0004374B"/>
    <w:rsid w:val="00047013"/>
    <w:rsid w:val="0005048D"/>
    <w:rsid w:val="00060A62"/>
    <w:rsid w:val="0006707D"/>
    <w:rsid w:val="00067F07"/>
    <w:rsid w:val="00097B83"/>
    <w:rsid w:val="000B5CDF"/>
    <w:rsid w:val="000D7DB4"/>
    <w:rsid w:val="000E0979"/>
    <w:rsid w:val="000E63CC"/>
    <w:rsid w:val="00114BCF"/>
    <w:rsid w:val="00121C24"/>
    <w:rsid w:val="0014139A"/>
    <w:rsid w:val="00156769"/>
    <w:rsid w:val="001604B0"/>
    <w:rsid w:val="001631F6"/>
    <w:rsid w:val="0017475C"/>
    <w:rsid w:val="001922DB"/>
    <w:rsid w:val="001A5928"/>
    <w:rsid w:val="001A6DA8"/>
    <w:rsid w:val="001B162C"/>
    <w:rsid w:val="001D71EC"/>
    <w:rsid w:val="00200744"/>
    <w:rsid w:val="00204FE0"/>
    <w:rsid w:val="00205312"/>
    <w:rsid w:val="00232D23"/>
    <w:rsid w:val="00260BAB"/>
    <w:rsid w:val="0026310C"/>
    <w:rsid w:val="002C145B"/>
    <w:rsid w:val="002C7921"/>
    <w:rsid w:val="00360699"/>
    <w:rsid w:val="003725A9"/>
    <w:rsid w:val="003736A6"/>
    <w:rsid w:val="00390F1D"/>
    <w:rsid w:val="00391BEF"/>
    <w:rsid w:val="003A2CCF"/>
    <w:rsid w:val="003A6F87"/>
    <w:rsid w:val="003A7087"/>
    <w:rsid w:val="003B61E0"/>
    <w:rsid w:val="003C5A64"/>
    <w:rsid w:val="003C72D5"/>
    <w:rsid w:val="003D2DA7"/>
    <w:rsid w:val="003E7B54"/>
    <w:rsid w:val="003F6484"/>
    <w:rsid w:val="004037BE"/>
    <w:rsid w:val="00407C77"/>
    <w:rsid w:val="00407D90"/>
    <w:rsid w:val="00417EC6"/>
    <w:rsid w:val="00420176"/>
    <w:rsid w:val="00436776"/>
    <w:rsid w:val="004443FE"/>
    <w:rsid w:val="00453A6D"/>
    <w:rsid w:val="0045632A"/>
    <w:rsid w:val="004678F1"/>
    <w:rsid w:val="004A569E"/>
    <w:rsid w:val="004E7E89"/>
    <w:rsid w:val="005021AA"/>
    <w:rsid w:val="00504CBA"/>
    <w:rsid w:val="005103A8"/>
    <w:rsid w:val="00531E81"/>
    <w:rsid w:val="005421A2"/>
    <w:rsid w:val="00545388"/>
    <w:rsid w:val="00546C87"/>
    <w:rsid w:val="00571C1C"/>
    <w:rsid w:val="00580CF1"/>
    <w:rsid w:val="00583A40"/>
    <w:rsid w:val="005A1A24"/>
    <w:rsid w:val="005B0A1A"/>
    <w:rsid w:val="005C4F27"/>
    <w:rsid w:val="005C4FA6"/>
    <w:rsid w:val="005C57F8"/>
    <w:rsid w:val="005D5895"/>
    <w:rsid w:val="006226ED"/>
    <w:rsid w:val="00631C48"/>
    <w:rsid w:val="00637CCA"/>
    <w:rsid w:val="00643923"/>
    <w:rsid w:val="00652F59"/>
    <w:rsid w:val="00670480"/>
    <w:rsid w:val="00695E10"/>
    <w:rsid w:val="006A7334"/>
    <w:rsid w:val="006D1CD4"/>
    <w:rsid w:val="006E2690"/>
    <w:rsid w:val="007012EB"/>
    <w:rsid w:val="00705F84"/>
    <w:rsid w:val="00781646"/>
    <w:rsid w:val="007E1DBD"/>
    <w:rsid w:val="00802070"/>
    <w:rsid w:val="00821C49"/>
    <w:rsid w:val="0084214F"/>
    <w:rsid w:val="00843626"/>
    <w:rsid w:val="00843EA5"/>
    <w:rsid w:val="00856795"/>
    <w:rsid w:val="008753D3"/>
    <w:rsid w:val="008B5527"/>
    <w:rsid w:val="008C5626"/>
    <w:rsid w:val="008E5A75"/>
    <w:rsid w:val="00914D56"/>
    <w:rsid w:val="0092250F"/>
    <w:rsid w:val="009246EA"/>
    <w:rsid w:val="009413D2"/>
    <w:rsid w:val="0095404C"/>
    <w:rsid w:val="009608A6"/>
    <w:rsid w:val="009625DE"/>
    <w:rsid w:val="00973FD2"/>
    <w:rsid w:val="00994D47"/>
    <w:rsid w:val="009B15D8"/>
    <w:rsid w:val="009B5AF3"/>
    <w:rsid w:val="009B7DCB"/>
    <w:rsid w:val="009C4700"/>
    <w:rsid w:val="009F1C3C"/>
    <w:rsid w:val="00A0574D"/>
    <w:rsid w:val="00A07766"/>
    <w:rsid w:val="00A12BD9"/>
    <w:rsid w:val="00A13F3D"/>
    <w:rsid w:val="00A21ED7"/>
    <w:rsid w:val="00A47B88"/>
    <w:rsid w:val="00A50CF4"/>
    <w:rsid w:val="00A7419A"/>
    <w:rsid w:val="00A75D54"/>
    <w:rsid w:val="00A80F17"/>
    <w:rsid w:val="00AA696D"/>
    <w:rsid w:val="00AA6B3B"/>
    <w:rsid w:val="00AD5BF0"/>
    <w:rsid w:val="00AD658C"/>
    <w:rsid w:val="00AD6F63"/>
    <w:rsid w:val="00AF1142"/>
    <w:rsid w:val="00AF3F10"/>
    <w:rsid w:val="00B0205F"/>
    <w:rsid w:val="00B06940"/>
    <w:rsid w:val="00B3490B"/>
    <w:rsid w:val="00B353B9"/>
    <w:rsid w:val="00B50656"/>
    <w:rsid w:val="00B71722"/>
    <w:rsid w:val="00B74812"/>
    <w:rsid w:val="00B76C8D"/>
    <w:rsid w:val="00BB7294"/>
    <w:rsid w:val="00BD11B9"/>
    <w:rsid w:val="00BE0D54"/>
    <w:rsid w:val="00BF75DF"/>
    <w:rsid w:val="00C063D6"/>
    <w:rsid w:val="00C11872"/>
    <w:rsid w:val="00C143FA"/>
    <w:rsid w:val="00C4641C"/>
    <w:rsid w:val="00C466B0"/>
    <w:rsid w:val="00C52395"/>
    <w:rsid w:val="00C6338F"/>
    <w:rsid w:val="00C741AD"/>
    <w:rsid w:val="00C85CC6"/>
    <w:rsid w:val="00CD1170"/>
    <w:rsid w:val="00CE521F"/>
    <w:rsid w:val="00CF79A2"/>
    <w:rsid w:val="00D0287E"/>
    <w:rsid w:val="00D03C39"/>
    <w:rsid w:val="00D20A7C"/>
    <w:rsid w:val="00D228B0"/>
    <w:rsid w:val="00D43259"/>
    <w:rsid w:val="00D50E1F"/>
    <w:rsid w:val="00D631F2"/>
    <w:rsid w:val="00D70BE0"/>
    <w:rsid w:val="00D87077"/>
    <w:rsid w:val="00E03253"/>
    <w:rsid w:val="00E404C2"/>
    <w:rsid w:val="00E755C3"/>
    <w:rsid w:val="00E90D64"/>
    <w:rsid w:val="00E96FBB"/>
    <w:rsid w:val="00EA3A3A"/>
    <w:rsid w:val="00EA3C1F"/>
    <w:rsid w:val="00EA60D2"/>
    <w:rsid w:val="00EC7A85"/>
    <w:rsid w:val="00EE69BA"/>
    <w:rsid w:val="00EF4C97"/>
    <w:rsid w:val="00F002AA"/>
    <w:rsid w:val="00F00F2F"/>
    <w:rsid w:val="00F021BB"/>
    <w:rsid w:val="00F05370"/>
    <w:rsid w:val="00F101BB"/>
    <w:rsid w:val="00F33E81"/>
    <w:rsid w:val="00F43640"/>
    <w:rsid w:val="00F50DF3"/>
    <w:rsid w:val="00F826CC"/>
    <w:rsid w:val="00F901F9"/>
    <w:rsid w:val="00F974FE"/>
    <w:rsid w:val="00FC0D41"/>
    <w:rsid w:val="00FE1424"/>
    <w:rsid w:val="00FF725E"/>
    <w:rsid w:val="00FF7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2C10F0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0E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631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31F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83A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3A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20176"/>
    <w:rPr>
      <w:color w:val="0000FF"/>
      <w:u w:val="single"/>
    </w:rPr>
  </w:style>
  <w:style w:type="paragraph" w:styleId="ListParagraph">
    <w:name w:val="List Paragraph"/>
    <w:basedOn w:val="Normal"/>
    <w:qFormat/>
    <w:rsid w:val="00631C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0E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631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31F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83A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3A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20176"/>
    <w:rPr>
      <w:color w:val="0000FF"/>
      <w:u w:val="single"/>
    </w:rPr>
  </w:style>
  <w:style w:type="paragraph" w:styleId="ListParagraph">
    <w:name w:val="List Paragraph"/>
    <w:basedOn w:val="Normal"/>
    <w:qFormat/>
    <w:rsid w:val="00631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2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supres\Local%20Settings\Temporary%20Internet%20Files\Content.MSO\B74E139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8C853-A06C-834B-9A3C-EE24B42C6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Settings\csupres\Local Settings\Temporary Internet Files\Content.MSO\B74E1391.dotx</Template>
  <TotalTime>19</TotalTime>
  <Pages>3</Pages>
  <Words>646</Words>
  <Characters>3685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</Company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csupres</dc:creator>
  <cp:lastModifiedBy>Tommy Backe</cp:lastModifiedBy>
  <cp:revision>3</cp:revision>
  <cp:lastPrinted>2013-01-27T23:05:00Z</cp:lastPrinted>
  <dcterms:created xsi:type="dcterms:W3CDTF">2013-11-25T01:08:00Z</dcterms:created>
  <dcterms:modified xsi:type="dcterms:W3CDTF">2014-01-17T16:42:00Z</dcterms:modified>
</cp:coreProperties>
</file>