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1F" w:rsidRPr="00EA60D2" w:rsidRDefault="00D50E1F" w:rsidP="00D50E1F">
      <w:pPr>
        <w:rPr>
          <w:rFonts w:ascii="Arial" w:hAnsi="Arial" w:cs="Arial"/>
        </w:rPr>
      </w:pPr>
      <w:bookmarkStart w:id="0" w:name="_GoBack"/>
      <w:bookmarkEnd w:id="0"/>
    </w:p>
    <w:p w:rsidR="00D50E1F" w:rsidRPr="00EA60D2" w:rsidRDefault="00D50E1F" w:rsidP="00D50E1F">
      <w:pPr>
        <w:rPr>
          <w:rFonts w:ascii="Arial" w:hAnsi="Arial" w:cs="Arial"/>
        </w:rPr>
      </w:pPr>
    </w:p>
    <w:p w:rsidR="00D50E1F" w:rsidRPr="00EA60D2" w:rsidRDefault="00D50E1F" w:rsidP="00D50E1F">
      <w:pPr>
        <w:rPr>
          <w:rFonts w:ascii="Arial" w:hAnsi="Arial" w:cs="Arial"/>
        </w:rPr>
      </w:pPr>
    </w:p>
    <w:p w:rsidR="00D50E1F" w:rsidRPr="00EA60D2" w:rsidRDefault="00D50E1F" w:rsidP="00D50E1F">
      <w:pPr>
        <w:rPr>
          <w:rFonts w:ascii="Arial" w:hAnsi="Arial" w:cs="Arial"/>
        </w:rPr>
      </w:pPr>
    </w:p>
    <w:p w:rsidR="00D50E1F" w:rsidRPr="00EA60D2" w:rsidRDefault="00ED5C86" w:rsidP="00D50E1F">
      <w:pPr>
        <w:jc w:val="center"/>
        <w:rPr>
          <w:rFonts w:ascii="Arial" w:hAnsi="Arial" w:cs="Arial"/>
        </w:rPr>
      </w:pPr>
      <w:r>
        <w:rPr>
          <w:rFonts w:ascii="Arial" w:hAnsi="Arial" w:cs="Arial"/>
        </w:rPr>
        <w:t>Minutes</w:t>
      </w:r>
    </w:p>
    <w:p w:rsidR="009B5AF3" w:rsidRPr="00EA60D2" w:rsidRDefault="00B86D61" w:rsidP="003E7B54">
      <w:pPr>
        <w:jc w:val="center"/>
        <w:rPr>
          <w:rFonts w:ascii="Arial" w:hAnsi="Arial" w:cs="Arial"/>
        </w:rPr>
      </w:pPr>
      <w:r>
        <w:rPr>
          <w:rFonts w:ascii="Arial" w:hAnsi="Arial" w:cs="Arial"/>
        </w:rPr>
        <w:t>February 23</w:t>
      </w:r>
      <w:r w:rsidR="00C14A95">
        <w:rPr>
          <w:rFonts w:ascii="Arial" w:hAnsi="Arial" w:cs="Arial"/>
        </w:rPr>
        <w:t>, 2014</w:t>
      </w:r>
    </w:p>
    <w:p w:rsidR="009B5AF3" w:rsidRPr="00EA60D2" w:rsidRDefault="009B5AF3" w:rsidP="00D50E1F">
      <w:pPr>
        <w:jc w:val="center"/>
        <w:rPr>
          <w:rFonts w:ascii="Arial" w:hAnsi="Arial" w:cs="Arial"/>
        </w:rPr>
      </w:pPr>
    </w:p>
    <w:p w:rsidR="00F05370" w:rsidRDefault="00D23E02" w:rsidP="00F05370">
      <w:pPr>
        <w:numPr>
          <w:ilvl w:val="0"/>
          <w:numId w:val="4"/>
        </w:numPr>
        <w:rPr>
          <w:rFonts w:ascii="Arial" w:hAnsi="Arial" w:cs="Arial"/>
        </w:rPr>
      </w:pPr>
      <w:r>
        <w:rPr>
          <w:rFonts w:ascii="Arial" w:hAnsi="Arial" w:cs="Arial"/>
        </w:rPr>
        <w:t>Call to Order—Meeting called to order at 6:01 pm</w:t>
      </w:r>
    </w:p>
    <w:p w:rsidR="001D71EC" w:rsidRPr="00843626" w:rsidRDefault="001D71EC" w:rsidP="001D71EC">
      <w:pPr>
        <w:rPr>
          <w:rFonts w:ascii="Arial" w:hAnsi="Arial" w:cs="Arial"/>
        </w:rPr>
      </w:pPr>
    </w:p>
    <w:p w:rsidR="00C85CC6" w:rsidRDefault="00AA696D" w:rsidP="00F05370">
      <w:pPr>
        <w:numPr>
          <w:ilvl w:val="0"/>
          <w:numId w:val="4"/>
        </w:numPr>
        <w:rPr>
          <w:rFonts w:ascii="Arial" w:hAnsi="Arial" w:cs="Arial"/>
        </w:rPr>
      </w:pPr>
      <w:r>
        <w:rPr>
          <w:rFonts w:ascii="Arial" w:hAnsi="Arial" w:cs="Arial"/>
        </w:rPr>
        <w:t>Approval of Minutes</w:t>
      </w:r>
      <w:r w:rsidR="00D23E02">
        <w:rPr>
          <w:rFonts w:ascii="Arial" w:hAnsi="Arial" w:cs="Arial"/>
        </w:rPr>
        <w:t>—Minutes stand as approved</w:t>
      </w:r>
    </w:p>
    <w:p w:rsidR="001D71EC" w:rsidRDefault="001D71EC" w:rsidP="001D71EC">
      <w:pPr>
        <w:rPr>
          <w:rFonts w:ascii="Arial" w:hAnsi="Arial" w:cs="Arial"/>
        </w:rPr>
      </w:pPr>
    </w:p>
    <w:p w:rsidR="00C85CC6" w:rsidRPr="00EA60D2" w:rsidRDefault="00C85CC6" w:rsidP="00637CCA">
      <w:pPr>
        <w:numPr>
          <w:ilvl w:val="0"/>
          <w:numId w:val="4"/>
        </w:numPr>
        <w:rPr>
          <w:rFonts w:ascii="Arial" w:hAnsi="Arial" w:cs="Arial"/>
        </w:rPr>
      </w:pPr>
      <w:r>
        <w:rPr>
          <w:rFonts w:ascii="Arial" w:hAnsi="Arial" w:cs="Arial"/>
        </w:rPr>
        <w:t>Roll Call/Attendance</w:t>
      </w:r>
      <w:r w:rsidR="00582B58">
        <w:rPr>
          <w:rFonts w:ascii="Arial" w:hAnsi="Arial" w:cs="Arial"/>
        </w:rPr>
        <w:t xml:space="preserve">—John McCoy, Jack Anderson, John Greenwood, Joel Henriksen, Anna Caflisch, Katie Kelsey, Michele Bogard, Andres Gerardo-Sifuentes, Heidi Carpenter, Steve Brannan, Phil (Dental), Sydney </w:t>
      </w:r>
      <w:proofErr w:type="spellStart"/>
      <w:r w:rsidR="00582B58">
        <w:rPr>
          <w:rFonts w:ascii="Arial" w:hAnsi="Arial" w:cs="Arial"/>
        </w:rPr>
        <w:t>Brisco</w:t>
      </w:r>
      <w:proofErr w:type="spellEnd"/>
      <w:r w:rsidR="00582B58">
        <w:rPr>
          <w:rFonts w:ascii="Arial" w:hAnsi="Arial" w:cs="Arial"/>
        </w:rPr>
        <w:t xml:space="preserve">, Steve </w:t>
      </w:r>
      <w:proofErr w:type="spellStart"/>
      <w:r w:rsidR="00582B58">
        <w:rPr>
          <w:rFonts w:ascii="Arial" w:hAnsi="Arial" w:cs="Arial"/>
        </w:rPr>
        <w:t>Ruppert</w:t>
      </w:r>
      <w:proofErr w:type="spellEnd"/>
      <w:r w:rsidR="00582B58">
        <w:rPr>
          <w:rFonts w:ascii="Arial" w:hAnsi="Arial" w:cs="Arial"/>
        </w:rPr>
        <w:t xml:space="preserve">, </w:t>
      </w:r>
      <w:r w:rsidR="00B816FD">
        <w:rPr>
          <w:rFonts w:ascii="Arial" w:hAnsi="Arial" w:cs="Arial"/>
        </w:rPr>
        <w:t xml:space="preserve">Augusta Herman, Rhonda Reynolds, Jayme Beukelman </w:t>
      </w:r>
    </w:p>
    <w:p w:rsidR="005B0A1A" w:rsidRPr="00EA60D2" w:rsidRDefault="005B0A1A" w:rsidP="005B0A1A">
      <w:pPr>
        <w:ind w:left="1080"/>
        <w:rPr>
          <w:rFonts w:ascii="Arial" w:hAnsi="Arial" w:cs="Arial"/>
        </w:rPr>
      </w:pPr>
    </w:p>
    <w:p w:rsidR="00D50E1F" w:rsidRPr="00EA60D2" w:rsidRDefault="00D50E1F" w:rsidP="00D50E1F">
      <w:pPr>
        <w:numPr>
          <w:ilvl w:val="0"/>
          <w:numId w:val="4"/>
        </w:numPr>
        <w:rPr>
          <w:rFonts w:ascii="Arial" w:hAnsi="Arial" w:cs="Arial"/>
        </w:rPr>
      </w:pPr>
      <w:r w:rsidRPr="00EA60D2">
        <w:rPr>
          <w:rFonts w:ascii="Arial" w:hAnsi="Arial" w:cs="Arial"/>
        </w:rPr>
        <w:t>Discussion Topics</w:t>
      </w:r>
    </w:p>
    <w:p w:rsidR="00A50CF4" w:rsidRPr="00EA60D2" w:rsidRDefault="00D50E1F" w:rsidP="00A50CF4">
      <w:pPr>
        <w:numPr>
          <w:ilvl w:val="1"/>
          <w:numId w:val="4"/>
        </w:numPr>
        <w:rPr>
          <w:rFonts w:ascii="Arial" w:hAnsi="Arial" w:cs="Arial"/>
          <w:b/>
        </w:rPr>
      </w:pPr>
      <w:r w:rsidRPr="00EA60D2">
        <w:rPr>
          <w:rFonts w:ascii="Arial" w:hAnsi="Arial" w:cs="Arial"/>
          <w:b/>
        </w:rPr>
        <w:t xml:space="preserve">President: </w:t>
      </w:r>
      <w:r w:rsidR="00AA696D">
        <w:rPr>
          <w:rFonts w:ascii="Arial" w:hAnsi="Arial" w:cs="Arial"/>
          <w:b/>
        </w:rPr>
        <w:t>John</w:t>
      </w:r>
      <w:r w:rsidR="00580CF1">
        <w:rPr>
          <w:rFonts w:ascii="Arial" w:hAnsi="Arial" w:cs="Arial"/>
          <w:b/>
        </w:rPr>
        <w:t xml:space="preserve"> McCoy</w:t>
      </w:r>
    </w:p>
    <w:p w:rsidR="007951A1" w:rsidRPr="00B86D61" w:rsidRDefault="00B86D61" w:rsidP="006A7334">
      <w:pPr>
        <w:numPr>
          <w:ilvl w:val="2"/>
          <w:numId w:val="4"/>
        </w:numPr>
        <w:rPr>
          <w:rFonts w:ascii="Arial" w:hAnsi="Arial" w:cs="Arial"/>
          <w:b/>
        </w:rPr>
      </w:pPr>
      <w:r>
        <w:rPr>
          <w:rFonts w:ascii="Arial" w:hAnsi="Arial" w:cs="Arial"/>
        </w:rPr>
        <w:t>Board of Trustees Annual Reports</w:t>
      </w:r>
      <w:r w:rsidR="00D23E02">
        <w:rPr>
          <w:rFonts w:ascii="Arial" w:hAnsi="Arial" w:cs="Arial"/>
        </w:rPr>
        <w:t>—Task forces will be coming together to report on five areas (Student Affairs</w:t>
      </w:r>
      <w:r w:rsidR="00D23E02" w:rsidRPr="00582B58">
        <w:rPr>
          <w:rFonts w:ascii="Arial" w:hAnsi="Arial" w:cs="Arial"/>
        </w:rPr>
        <w:t>,</w:t>
      </w:r>
      <w:r w:rsidR="00582B58" w:rsidRPr="00582B58">
        <w:rPr>
          <w:rFonts w:ascii="Arial" w:hAnsi="Arial" w:cs="Arial"/>
        </w:rPr>
        <w:t xml:space="preserve"> Academic Affairs, Athletic Affairs, Buildings and Grounds, and Mission</w:t>
      </w:r>
      <w:r w:rsidR="00D23E02" w:rsidRPr="00582B58">
        <w:rPr>
          <w:rFonts w:ascii="Arial" w:hAnsi="Arial" w:cs="Arial"/>
        </w:rPr>
        <w:t>),</w:t>
      </w:r>
      <w:r w:rsidR="00D23E02">
        <w:rPr>
          <w:rFonts w:ascii="Arial" w:hAnsi="Arial" w:cs="Arial"/>
        </w:rPr>
        <w:t xml:space="preserve"> guiding documents will be provided on compiling reports, Cabinet will be contribute to Academic Affairs report</w:t>
      </w:r>
    </w:p>
    <w:p w:rsidR="00B86D61" w:rsidRPr="00D63917" w:rsidRDefault="00B86D61" w:rsidP="00B86D61">
      <w:pPr>
        <w:numPr>
          <w:ilvl w:val="2"/>
          <w:numId w:val="4"/>
        </w:numPr>
        <w:rPr>
          <w:rFonts w:ascii="Arial" w:hAnsi="Arial" w:cs="Arial"/>
          <w:b/>
        </w:rPr>
      </w:pPr>
      <w:r>
        <w:rPr>
          <w:rFonts w:ascii="Arial" w:hAnsi="Arial" w:cs="Arial"/>
        </w:rPr>
        <w:t>Memorandum of Understanding</w:t>
      </w:r>
      <w:r w:rsidR="00D23E02">
        <w:rPr>
          <w:rFonts w:ascii="Arial" w:hAnsi="Arial" w:cs="Arial"/>
        </w:rPr>
        <w:t>—Memorandum will be renewed this year, more information to come, conversation with General Counsel has begun, another meeting with university administrators in two weeks</w:t>
      </w:r>
      <w:r w:rsidR="00323480">
        <w:rPr>
          <w:rFonts w:ascii="Arial" w:hAnsi="Arial" w:cs="Arial"/>
        </w:rPr>
        <w:t>, memorandum will be sent to Cabinet members, document outlines official relationship with university</w:t>
      </w:r>
    </w:p>
    <w:p w:rsidR="00D63917" w:rsidRPr="00B86D61" w:rsidRDefault="00D63917" w:rsidP="00B86D61">
      <w:pPr>
        <w:numPr>
          <w:ilvl w:val="2"/>
          <w:numId w:val="4"/>
        </w:numPr>
        <w:rPr>
          <w:rFonts w:ascii="Arial" w:hAnsi="Arial" w:cs="Arial"/>
          <w:b/>
        </w:rPr>
      </w:pPr>
      <w:r>
        <w:rPr>
          <w:rFonts w:ascii="Arial" w:hAnsi="Arial" w:cs="Arial"/>
        </w:rPr>
        <w:t>Interdisciplinary Efforts</w:t>
      </w:r>
      <w:r w:rsidR="00D23E02">
        <w:rPr>
          <w:rFonts w:ascii="Arial" w:hAnsi="Arial" w:cs="Arial"/>
        </w:rPr>
        <w:t>—Working to determine interdisciplinary funding opportunities, comments will be sought this week on input for budget line</w:t>
      </w:r>
    </w:p>
    <w:p w:rsidR="004037BE" w:rsidRPr="00914D56" w:rsidRDefault="00E96FBB" w:rsidP="00914D56">
      <w:pPr>
        <w:pStyle w:val="ListParagraph"/>
        <w:numPr>
          <w:ilvl w:val="1"/>
          <w:numId w:val="4"/>
        </w:numPr>
        <w:rPr>
          <w:rFonts w:ascii="Arial" w:hAnsi="Arial" w:cs="Arial"/>
          <w:b/>
        </w:rPr>
      </w:pPr>
      <w:r>
        <w:rPr>
          <w:rFonts w:ascii="Arial" w:hAnsi="Arial" w:cs="Arial"/>
          <w:b/>
        </w:rPr>
        <w:t>Executive Vice President</w:t>
      </w:r>
      <w:r w:rsidR="00D50E1F" w:rsidRPr="00914D56">
        <w:rPr>
          <w:rFonts w:ascii="Arial" w:hAnsi="Arial" w:cs="Arial"/>
          <w:b/>
        </w:rPr>
        <w:t xml:space="preserve">: </w:t>
      </w:r>
      <w:r w:rsidR="000940BE">
        <w:rPr>
          <w:rFonts w:ascii="Arial" w:hAnsi="Arial" w:cs="Arial"/>
          <w:b/>
        </w:rPr>
        <w:t>Jack Anderson</w:t>
      </w:r>
    </w:p>
    <w:p w:rsidR="00C12EE0" w:rsidRDefault="00B86D61" w:rsidP="006A7334">
      <w:pPr>
        <w:numPr>
          <w:ilvl w:val="2"/>
          <w:numId w:val="4"/>
        </w:numPr>
        <w:rPr>
          <w:rFonts w:ascii="Arial" w:hAnsi="Arial" w:cs="Arial"/>
        </w:rPr>
      </w:pPr>
      <w:r>
        <w:rPr>
          <w:rFonts w:ascii="Arial" w:hAnsi="Arial" w:cs="Arial"/>
        </w:rPr>
        <w:t>Half</w:t>
      </w:r>
      <w:r w:rsidR="00D23E02">
        <w:rPr>
          <w:rFonts w:ascii="Arial" w:hAnsi="Arial" w:cs="Arial"/>
        </w:rPr>
        <w:t>-</w:t>
      </w:r>
      <w:r>
        <w:rPr>
          <w:rFonts w:ascii="Arial" w:hAnsi="Arial" w:cs="Arial"/>
        </w:rPr>
        <w:t>Court Shot Debrief</w:t>
      </w:r>
      <w:r w:rsidR="00D23E02">
        <w:rPr>
          <w:rFonts w:ascii="Arial" w:hAnsi="Arial" w:cs="Arial"/>
        </w:rPr>
        <w:t>—Completed event at game against Villanova on February 16, contestant missed shot, plan on hosting event in future, but with a few changes to make more interactive</w:t>
      </w:r>
    </w:p>
    <w:p w:rsidR="00B86D61" w:rsidRDefault="00B86D61" w:rsidP="006A7334">
      <w:pPr>
        <w:numPr>
          <w:ilvl w:val="2"/>
          <w:numId w:val="4"/>
        </w:numPr>
        <w:rPr>
          <w:rFonts w:ascii="Arial" w:hAnsi="Arial" w:cs="Arial"/>
        </w:rPr>
      </w:pPr>
      <w:r>
        <w:rPr>
          <w:rFonts w:ascii="Arial" w:hAnsi="Arial" w:cs="Arial"/>
        </w:rPr>
        <w:t>Coordinator Updates</w:t>
      </w:r>
      <w:r w:rsidR="00D23E02">
        <w:rPr>
          <w:rFonts w:ascii="Arial" w:hAnsi="Arial" w:cs="Arial"/>
        </w:rPr>
        <w:t>—Diversity coordinator working on programming with OMA, Mission coordinator working with CCSJ, Campus Ministry, and Cortina to hold play on homelessness the first week of April, Jaywalk Coordinator meeting with Jesuit Academy and working on community relations</w:t>
      </w:r>
    </w:p>
    <w:p w:rsidR="00ED5C86" w:rsidRDefault="00B86D61" w:rsidP="006A7334">
      <w:pPr>
        <w:numPr>
          <w:ilvl w:val="2"/>
          <w:numId w:val="4"/>
        </w:numPr>
        <w:rPr>
          <w:rFonts w:ascii="Arial" w:hAnsi="Arial" w:cs="Arial"/>
        </w:rPr>
      </w:pPr>
      <w:r>
        <w:rPr>
          <w:rFonts w:ascii="Arial" w:hAnsi="Arial" w:cs="Arial"/>
        </w:rPr>
        <w:t>RFK Award</w:t>
      </w:r>
      <w:r w:rsidR="00D23E02">
        <w:rPr>
          <w:rFonts w:ascii="Arial" w:hAnsi="Arial" w:cs="Arial"/>
        </w:rPr>
        <w:t>—Top award bestowed by CSU to recognize outstanding faculty professor at graduation commencement,</w:t>
      </w:r>
    </w:p>
    <w:p w:rsidR="00ED5C86" w:rsidRDefault="00ED5C86" w:rsidP="00ED5C86">
      <w:pPr>
        <w:ind w:left="1890"/>
        <w:rPr>
          <w:rFonts w:ascii="Arial" w:hAnsi="Arial" w:cs="Arial"/>
        </w:rPr>
      </w:pPr>
    </w:p>
    <w:p w:rsidR="00ED5C86" w:rsidRDefault="00ED5C86" w:rsidP="00ED5C86">
      <w:pPr>
        <w:ind w:left="1890"/>
        <w:rPr>
          <w:rFonts w:ascii="Arial" w:hAnsi="Arial" w:cs="Arial"/>
        </w:rPr>
      </w:pPr>
    </w:p>
    <w:p w:rsidR="00ED5C86" w:rsidRDefault="00ED5C86" w:rsidP="00ED5C86">
      <w:pPr>
        <w:ind w:left="1890"/>
        <w:rPr>
          <w:rFonts w:ascii="Arial" w:hAnsi="Arial" w:cs="Arial"/>
        </w:rPr>
      </w:pPr>
    </w:p>
    <w:p w:rsidR="00ED5C86" w:rsidRPr="00ED5C86" w:rsidRDefault="00ED5C86" w:rsidP="00ED5C86">
      <w:pPr>
        <w:ind w:left="1890"/>
        <w:rPr>
          <w:rFonts w:ascii="Arial" w:hAnsi="Arial" w:cs="Arial"/>
        </w:rPr>
      </w:pPr>
    </w:p>
    <w:p w:rsidR="00B86D61" w:rsidRPr="00C143FA" w:rsidRDefault="00D23E02" w:rsidP="006A7334">
      <w:pPr>
        <w:numPr>
          <w:ilvl w:val="2"/>
          <w:numId w:val="4"/>
        </w:numPr>
        <w:rPr>
          <w:rFonts w:ascii="Arial" w:hAnsi="Arial" w:cs="Arial"/>
        </w:rPr>
      </w:pPr>
      <w:r>
        <w:rPr>
          <w:rFonts w:ascii="Arial" w:hAnsi="Arial" w:cs="Arial"/>
        </w:rPr>
        <w:t xml:space="preserve"> nomination forms will be available this week, due March 27, encourage respective schools to nominate professors </w:t>
      </w:r>
    </w:p>
    <w:p w:rsidR="00D50E1F" w:rsidRDefault="00A07766" w:rsidP="00914D56">
      <w:pPr>
        <w:pStyle w:val="ListParagraph"/>
        <w:numPr>
          <w:ilvl w:val="1"/>
          <w:numId w:val="4"/>
        </w:numPr>
        <w:rPr>
          <w:rFonts w:ascii="Arial" w:hAnsi="Arial" w:cs="Arial"/>
          <w:b/>
        </w:rPr>
      </w:pPr>
      <w:r w:rsidRPr="00914D56">
        <w:rPr>
          <w:rFonts w:ascii="Arial" w:hAnsi="Arial" w:cs="Arial"/>
          <w:b/>
        </w:rPr>
        <w:t xml:space="preserve">V.P. Finance: </w:t>
      </w:r>
      <w:r w:rsidR="000940BE">
        <w:rPr>
          <w:rFonts w:ascii="Arial" w:hAnsi="Arial" w:cs="Arial"/>
          <w:b/>
        </w:rPr>
        <w:t>John Greenwood</w:t>
      </w:r>
    </w:p>
    <w:p w:rsidR="00323480" w:rsidRPr="00582B58" w:rsidRDefault="00B86D61" w:rsidP="00323480">
      <w:pPr>
        <w:pStyle w:val="ListParagraph"/>
        <w:numPr>
          <w:ilvl w:val="2"/>
          <w:numId w:val="4"/>
        </w:numPr>
        <w:rPr>
          <w:rFonts w:ascii="Arial" w:hAnsi="Arial" w:cs="Arial"/>
          <w:b/>
        </w:rPr>
      </w:pPr>
      <w:r w:rsidRPr="00582B58">
        <w:rPr>
          <w:rFonts w:ascii="Arial" w:hAnsi="Arial" w:cs="Arial"/>
        </w:rPr>
        <w:t>Graduate/Professional Rebates</w:t>
      </w:r>
      <w:r w:rsidR="00323480" w:rsidRPr="00582B58">
        <w:rPr>
          <w:rFonts w:ascii="Arial" w:hAnsi="Arial" w:cs="Arial"/>
        </w:rPr>
        <w:t>—Enrollment numbers and reimbursement information has been submitted to Business</w:t>
      </w:r>
    </w:p>
    <w:p w:rsidR="00A47B88" w:rsidRDefault="00323480" w:rsidP="00323480">
      <w:pPr>
        <w:pStyle w:val="ListParagraph"/>
        <w:ind w:left="1890"/>
        <w:rPr>
          <w:rFonts w:ascii="Arial" w:hAnsi="Arial" w:cs="Arial"/>
          <w:b/>
        </w:rPr>
      </w:pPr>
      <w:r>
        <w:rPr>
          <w:rFonts w:ascii="Arial" w:hAnsi="Arial" w:cs="Arial"/>
        </w:rPr>
        <w:t xml:space="preserve">Office, information should be available this week, amounts all figured </w:t>
      </w:r>
    </w:p>
    <w:p w:rsidR="005B0A1A" w:rsidRDefault="00A07766" w:rsidP="00914D56">
      <w:pPr>
        <w:pStyle w:val="ListParagraph"/>
        <w:numPr>
          <w:ilvl w:val="1"/>
          <w:numId w:val="4"/>
        </w:numPr>
        <w:rPr>
          <w:rFonts w:ascii="Arial" w:hAnsi="Arial" w:cs="Arial"/>
          <w:b/>
        </w:rPr>
      </w:pPr>
      <w:r w:rsidRPr="00914D56">
        <w:rPr>
          <w:rFonts w:ascii="Arial" w:hAnsi="Arial" w:cs="Arial"/>
          <w:b/>
        </w:rPr>
        <w:t xml:space="preserve">V.P. Programming: </w:t>
      </w:r>
      <w:r w:rsidR="000940BE">
        <w:rPr>
          <w:rFonts w:ascii="Arial" w:hAnsi="Arial" w:cs="Arial"/>
          <w:b/>
        </w:rPr>
        <w:t>Joel Henriksen</w:t>
      </w:r>
    </w:p>
    <w:p w:rsidR="000940BE" w:rsidRPr="00B86D61" w:rsidRDefault="00B86D61" w:rsidP="006A7334">
      <w:pPr>
        <w:pStyle w:val="ListParagraph"/>
        <w:numPr>
          <w:ilvl w:val="2"/>
          <w:numId w:val="4"/>
        </w:numPr>
        <w:rPr>
          <w:rFonts w:ascii="Arial" w:hAnsi="Arial" w:cs="Arial"/>
          <w:b/>
        </w:rPr>
      </w:pPr>
      <w:r>
        <w:rPr>
          <w:rFonts w:ascii="Arial" w:hAnsi="Arial" w:cs="Arial"/>
        </w:rPr>
        <w:t xml:space="preserve">Billy </w:t>
      </w:r>
      <w:proofErr w:type="spellStart"/>
      <w:r>
        <w:rPr>
          <w:rFonts w:ascii="Arial" w:hAnsi="Arial" w:cs="Arial"/>
        </w:rPr>
        <w:t>McGuigan</w:t>
      </w:r>
      <w:proofErr w:type="spellEnd"/>
      <w:r w:rsidR="005C0938">
        <w:rPr>
          <w:rFonts w:ascii="Arial" w:hAnsi="Arial" w:cs="Arial"/>
        </w:rPr>
        <w:t>—Thursday this week in Skutt Student Center</w:t>
      </w:r>
    </w:p>
    <w:p w:rsidR="00B86D61" w:rsidRPr="00B86D61" w:rsidRDefault="00B86D61" w:rsidP="006A7334">
      <w:pPr>
        <w:pStyle w:val="ListParagraph"/>
        <w:numPr>
          <w:ilvl w:val="2"/>
          <w:numId w:val="4"/>
        </w:numPr>
        <w:rPr>
          <w:rFonts w:ascii="Arial" w:hAnsi="Arial" w:cs="Arial"/>
          <w:b/>
        </w:rPr>
      </w:pPr>
      <w:r>
        <w:rPr>
          <w:rFonts w:ascii="Arial" w:hAnsi="Arial" w:cs="Arial"/>
        </w:rPr>
        <w:t>Matthew Broussard</w:t>
      </w:r>
      <w:r w:rsidR="005C0938">
        <w:rPr>
          <w:rFonts w:ascii="Arial" w:hAnsi="Arial" w:cs="Arial"/>
        </w:rPr>
        <w:t>—Comedian on Wednesday this week</w:t>
      </w:r>
    </w:p>
    <w:p w:rsidR="00B86D61" w:rsidRPr="00914D56" w:rsidRDefault="00B86D61" w:rsidP="006A7334">
      <w:pPr>
        <w:pStyle w:val="ListParagraph"/>
        <w:numPr>
          <w:ilvl w:val="2"/>
          <w:numId w:val="4"/>
        </w:numPr>
        <w:rPr>
          <w:rFonts w:ascii="Arial" w:hAnsi="Arial" w:cs="Arial"/>
          <w:b/>
        </w:rPr>
      </w:pPr>
      <w:r>
        <w:rPr>
          <w:rFonts w:ascii="Arial" w:hAnsi="Arial" w:cs="Arial"/>
        </w:rPr>
        <w:t>Spring Fling Concert</w:t>
      </w:r>
      <w:r w:rsidR="005C0938">
        <w:rPr>
          <w:rFonts w:ascii="Arial" w:hAnsi="Arial" w:cs="Arial"/>
        </w:rPr>
        <w:t>—</w:t>
      </w:r>
      <w:r w:rsidR="005C0938" w:rsidRPr="00582B58">
        <w:rPr>
          <w:rFonts w:ascii="Arial" w:hAnsi="Arial" w:cs="Arial"/>
        </w:rPr>
        <w:t>Headliner will be announced at WAC this week, concert on April 12</w:t>
      </w:r>
      <w:r w:rsidR="00582B58">
        <w:rPr>
          <w:rFonts w:ascii="Arial" w:hAnsi="Arial" w:cs="Arial"/>
        </w:rPr>
        <w:t>, tickets available this Friday in Skutt Ballroom</w:t>
      </w:r>
    </w:p>
    <w:p w:rsidR="005B0A1A" w:rsidRDefault="003725A9" w:rsidP="00914D56">
      <w:pPr>
        <w:pStyle w:val="ListParagraph"/>
        <w:numPr>
          <w:ilvl w:val="1"/>
          <w:numId w:val="4"/>
        </w:numPr>
        <w:rPr>
          <w:rFonts w:ascii="Arial" w:hAnsi="Arial" w:cs="Arial"/>
          <w:b/>
        </w:rPr>
      </w:pPr>
      <w:r>
        <w:rPr>
          <w:rFonts w:ascii="Arial" w:hAnsi="Arial" w:cs="Arial"/>
          <w:b/>
        </w:rPr>
        <w:t xml:space="preserve">Speaker of the Board: </w:t>
      </w:r>
      <w:r w:rsidR="000940BE">
        <w:rPr>
          <w:rFonts w:ascii="Arial" w:hAnsi="Arial" w:cs="Arial"/>
          <w:b/>
        </w:rPr>
        <w:t>Anna Caflisch</w:t>
      </w:r>
    </w:p>
    <w:p w:rsidR="00323480" w:rsidRPr="00323480" w:rsidRDefault="00B86D61" w:rsidP="00D45913">
      <w:pPr>
        <w:pStyle w:val="ListParagraph"/>
        <w:numPr>
          <w:ilvl w:val="2"/>
          <w:numId w:val="4"/>
        </w:numPr>
        <w:rPr>
          <w:rFonts w:ascii="Arial" w:hAnsi="Arial" w:cs="Arial"/>
          <w:b/>
        </w:rPr>
      </w:pPr>
      <w:r>
        <w:rPr>
          <w:rFonts w:ascii="Arial" w:hAnsi="Arial" w:cs="Arial"/>
        </w:rPr>
        <w:t>Attendance</w:t>
      </w:r>
      <w:r w:rsidR="00323480">
        <w:rPr>
          <w:rFonts w:ascii="Arial" w:hAnsi="Arial" w:cs="Arial"/>
        </w:rPr>
        <w:t>—Attendance issues with Board of Representatives, contact has been made with Representatives, encourage respective school Representatives to attend meetings, will send attendance updates to individual schools</w:t>
      </w:r>
    </w:p>
    <w:p w:rsidR="00323480" w:rsidRDefault="00323480" w:rsidP="00323480">
      <w:pPr>
        <w:rPr>
          <w:rFonts w:ascii="Arial" w:hAnsi="Arial" w:cs="Arial"/>
        </w:rPr>
      </w:pPr>
    </w:p>
    <w:p w:rsidR="00D45913" w:rsidRPr="00323480" w:rsidRDefault="00323480" w:rsidP="00323480">
      <w:pPr>
        <w:rPr>
          <w:rFonts w:ascii="Arial" w:hAnsi="Arial" w:cs="Arial"/>
          <w:b/>
        </w:rPr>
      </w:pPr>
      <w:r>
        <w:rPr>
          <w:rFonts w:ascii="Arial" w:hAnsi="Arial" w:cs="Arial"/>
        </w:rPr>
        <w:tab/>
      </w:r>
      <w:r>
        <w:rPr>
          <w:rFonts w:ascii="Arial" w:hAnsi="Arial" w:cs="Arial"/>
        </w:rPr>
        <w:tab/>
      </w:r>
      <w:r w:rsidR="00582B58">
        <w:rPr>
          <w:rFonts w:ascii="Arial" w:hAnsi="Arial" w:cs="Arial"/>
        </w:rPr>
        <w:t>Phil from Dental School</w:t>
      </w:r>
      <w:r>
        <w:rPr>
          <w:rFonts w:ascii="Arial" w:hAnsi="Arial" w:cs="Arial"/>
        </w:rPr>
        <w:t xml:space="preserve">: Dental school has four representatives, </w:t>
      </w:r>
      <w:r w:rsidR="00582B58">
        <w:rPr>
          <w:rFonts w:ascii="Arial" w:hAnsi="Arial" w:cs="Arial"/>
        </w:rPr>
        <w:tab/>
      </w:r>
      <w:r w:rsidR="00582B58">
        <w:rPr>
          <w:rFonts w:ascii="Arial" w:hAnsi="Arial" w:cs="Arial"/>
        </w:rPr>
        <w:tab/>
      </w:r>
      <w:r w:rsidR="00582B58">
        <w:rPr>
          <w:rFonts w:ascii="Arial" w:hAnsi="Arial" w:cs="Arial"/>
        </w:rPr>
        <w:tab/>
      </w:r>
      <w:r>
        <w:rPr>
          <w:rFonts w:ascii="Arial" w:hAnsi="Arial" w:cs="Arial"/>
        </w:rPr>
        <w:t>will send 2-3 representatives to each meeting</w:t>
      </w:r>
      <w:proofErr w:type="gramStart"/>
      <w:r>
        <w:rPr>
          <w:rFonts w:ascii="Arial" w:hAnsi="Arial" w:cs="Arial"/>
        </w:rPr>
        <w:t xml:space="preserve">, may need to revisit </w:t>
      </w:r>
      <w:r>
        <w:rPr>
          <w:rFonts w:ascii="Arial" w:hAnsi="Arial" w:cs="Arial"/>
        </w:rPr>
        <w:tab/>
      </w:r>
      <w:r w:rsidR="00582B58">
        <w:rPr>
          <w:rFonts w:ascii="Arial" w:hAnsi="Arial" w:cs="Arial"/>
        </w:rPr>
        <w:tab/>
      </w:r>
      <w:proofErr w:type="gramEnd"/>
      <w:r w:rsidR="00582B58">
        <w:rPr>
          <w:rFonts w:ascii="Arial" w:hAnsi="Arial" w:cs="Arial"/>
        </w:rPr>
        <w:tab/>
      </w:r>
      <w:r>
        <w:rPr>
          <w:rFonts w:ascii="Arial" w:hAnsi="Arial" w:cs="Arial"/>
        </w:rPr>
        <w:t xml:space="preserve">representative process </w:t>
      </w:r>
    </w:p>
    <w:p w:rsidR="00391BEF" w:rsidRPr="00391BEF" w:rsidRDefault="00391BEF" w:rsidP="00391BEF">
      <w:pPr>
        <w:ind w:left="1080"/>
        <w:rPr>
          <w:rFonts w:ascii="Arial" w:hAnsi="Arial" w:cs="Arial"/>
          <w:b/>
        </w:rPr>
      </w:pPr>
    </w:p>
    <w:p w:rsidR="00F05370" w:rsidRDefault="00F05370" w:rsidP="00A47B88">
      <w:pPr>
        <w:numPr>
          <w:ilvl w:val="0"/>
          <w:numId w:val="4"/>
        </w:numPr>
        <w:rPr>
          <w:rFonts w:ascii="Arial" w:hAnsi="Arial" w:cs="Arial"/>
        </w:rPr>
      </w:pPr>
      <w:r>
        <w:rPr>
          <w:rFonts w:ascii="Arial" w:hAnsi="Arial" w:cs="Arial"/>
        </w:rPr>
        <w:t>Old Business</w:t>
      </w:r>
    </w:p>
    <w:p w:rsidR="00323480" w:rsidRDefault="00323480" w:rsidP="00323480">
      <w:pPr>
        <w:numPr>
          <w:ilvl w:val="1"/>
          <w:numId w:val="4"/>
        </w:numPr>
        <w:rPr>
          <w:rFonts w:ascii="Arial" w:hAnsi="Arial" w:cs="Arial"/>
        </w:rPr>
      </w:pPr>
      <w:r>
        <w:rPr>
          <w:rFonts w:ascii="Arial" w:hAnsi="Arial" w:cs="Arial"/>
        </w:rPr>
        <w:t>No old business</w:t>
      </w:r>
    </w:p>
    <w:p w:rsidR="007012EB" w:rsidRPr="00A47B88" w:rsidRDefault="007012EB" w:rsidP="007012EB">
      <w:pPr>
        <w:rPr>
          <w:rFonts w:ascii="Arial" w:hAnsi="Arial" w:cs="Arial"/>
        </w:rPr>
      </w:pPr>
    </w:p>
    <w:p w:rsidR="00C11872" w:rsidRDefault="00A0574D" w:rsidP="00C11872">
      <w:pPr>
        <w:numPr>
          <w:ilvl w:val="0"/>
          <w:numId w:val="4"/>
        </w:numPr>
        <w:rPr>
          <w:rFonts w:ascii="Arial" w:hAnsi="Arial" w:cs="Arial"/>
        </w:rPr>
      </w:pPr>
      <w:r w:rsidRPr="00EA60D2">
        <w:rPr>
          <w:rFonts w:ascii="Arial" w:hAnsi="Arial" w:cs="Arial"/>
        </w:rPr>
        <w:t>New Business</w:t>
      </w:r>
    </w:p>
    <w:p w:rsidR="000940BE" w:rsidRDefault="00B86D61" w:rsidP="000940BE">
      <w:pPr>
        <w:numPr>
          <w:ilvl w:val="1"/>
          <w:numId w:val="4"/>
        </w:numPr>
        <w:rPr>
          <w:rFonts w:ascii="Arial" w:hAnsi="Arial" w:cs="Arial"/>
        </w:rPr>
      </w:pPr>
      <w:r>
        <w:rPr>
          <w:rFonts w:ascii="Arial" w:hAnsi="Arial" w:cs="Arial"/>
        </w:rPr>
        <w:t>Resolution 14-01C</w:t>
      </w:r>
      <w:r w:rsidR="00323480">
        <w:rPr>
          <w:rFonts w:ascii="Arial" w:hAnsi="Arial" w:cs="Arial"/>
        </w:rPr>
        <w:t>—</w:t>
      </w:r>
      <w:r w:rsidR="005C0938">
        <w:rPr>
          <w:rFonts w:ascii="Arial" w:hAnsi="Arial" w:cs="Arial"/>
        </w:rPr>
        <w:t>Resolution to support the ratification of the constitution of the National Jesuit Student Government Association and approve membership in the NJSGA for students, n</w:t>
      </w:r>
      <w:r w:rsidR="00323480">
        <w:rPr>
          <w:rFonts w:ascii="Arial" w:hAnsi="Arial" w:cs="Arial"/>
        </w:rPr>
        <w:t>othing will need to be added</w:t>
      </w:r>
      <w:r w:rsidR="00F80C55">
        <w:rPr>
          <w:rFonts w:ascii="Arial" w:hAnsi="Arial" w:cs="Arial"/>
        </w:rPr>
        <w:t xml:space="preserve"> to bylaws</w:t>
      </w:r>
    </w:p>
    <w:p w:rsidR="00F80C55" w:rsidRDefault="00F80C55" w:rsidP="00F80C55">
      <w:pPr>
        <w:ind w:left="1440"/>
        <w:rPr>
          <w:rFonts w:ascii="Arial" w:hAnsi="Arial" w:cs="Arial"/>
        </w:rPr>
      </w:pPr>
    </w:p>
    <w:p w:rsidR="00F80C55" w:rsidRDefault="00F80C55" w:rsidP="00F80C55">
      <w:pPr>
        <w:ind w:left="1440"/>
        <w:rPr>
          <w:rFonts w:ascii="Arial" w:hAnsi="Arial" w:cs="Arial"/>
        </w:rPr>
      </w:pPr>
      <w:r>
        <w:rPr>
          <w:rFonts w:ascii="Arial" w:hAnsi="Arial" w:cs="Arial"/>
        </w:rPr>
        <w:t xml:space="preserve">Steve B. motion, </w:t>
      </w:r>
      <w:r w:rsidR="00582B58">
        <w:rPr>
          <w:rFonts w:ascii="Arial" w:hAnsi="Arial" w:cs="Arial"/>
        </w:rPr>
        <w:t>Phil</w:t>
      </w:r>
      <w:r>
        <w:rPr>
          <w:rFonts w:ascii="Arial" w:hAnsi="Arial" w:cs="Arial"/>
        </w:rPr>
        <w:t xml:space="preserve"> </w:t>
      </w:r>
      <w:r w:rsidR="00582B58">
        <w:rPr>
          <w:rFonts w:ascii="Arial" w:hAnsi="Arial" w:cs="Arial"/>
        </w:rPr>
        <w:t xml:space="preserve">(Dental) </w:t>
      </w:r>
      <w:r>
        <w:rPr>
          <w:rFonts w:ascii="Arial" w:hAnsi="Arial" w:cs="Arial"/>
        </w:rPr>
        <w:t>second</w:t>
      </w:r>
    </w:p>
    <w:p w:rsidR="00F80C55" w:rsidRDefault="00F80C55" w:rsidP="00F80C55">
      <w:pPr>
        <w:ind w:left="1440"/>
        <w:rPr>
          <w:rFonts w:ascii="Arial" w:hAnsi="Arial" w:cs="Arial"/>
          <w:b/>
        </w:rPr>
      </w:pPr>
      <w:r w:rsidRPr="00F80C55">
        <w:rPr>
          <w:rFonts w:ascii="Arial" w:hAnsi="Arial" w:cs="Arial"/>
          <w:b/>
        </w:rPr>
        <w:t>Approved 9-0-0</w:t>
      </w:r>
    </w:p>
    <w:p w:rsidR="00F80C55" w:rsidRPr="00F80C55" w:rsidRDefault="00F80C55" w:rsidP="00F80C55">
      <w:pPr>
        <w:ind w:left="1440"/>
        <w:rPr>
          <w:rFonts w:ascii="Arial" w:hAnsi="Arial" w:cs="Arial"/>
        </w:rPr>
      </w:pPr>
    </w:p>
    <w:p w:rsidR="00ED5C86" w:rsidRDefault="005C0938" w:rsidP="00ED5C86">
      <w:pPr>
        <w:numPr>
          <w:ilvl w:val="1"/>
          <w:numId w:val="4"/>
        </w:numPr>
        <w:rPr>
          <w:rFonts w:ascii="Arial" w:hAnsi="Arial" w:cs="Arial"/>
        </w:rPr>
      </w:pPr>
      <w:r w:rsidRPr="005C0938">
        <w:rPr>
          <w:rFonts w:ascii="Arial" w:hAnsi="Arial" w:cs="Arial"/>
        </w:rPr>
        <w:t>Resolution 14-02C—S</w:t>
      </w:r>
      <w:r w:rsidR="00F80C55" w:rsidRPr="005C0938">
        <w:rPr>
          <w:rFonts w:ascii="Arial" w:hAnsi="Arial" w:cs="Arial"/>
        </w:rPr>
        <w:t>tudent Use of Creighton Logos by Steve Brannan (item added to agenda</w:t>
      </w:r>
      <w:r w:rsidRPr="005C0938">
        <w:rPr>
          <w:rFonts w:ascii="Arial" w:hAnsi="Arial" w:cs="Arial"/>
        </w:rPr>
        <w:t>), presentation</w:t>
      </w:r>
      <w:r w:rsidR="00F80C55" w:rsidRPr="005C0938">
        <w:rPr>
          <w:rFonts w:ascii="Arial" w:hAnsi="Arial" w:cs="Arial"/>
        </w:rPr>
        <w:t xml:space="preserve"> on logo use, mentioned cost of attendance and importance of mission and community to Creighton, students pay a very high amount of money to attend</w:t>
      </w:r>
      <w:r w:rsidRPr="005C0938">
        <w:rPr>
          <w:rFonts w:ascii="Arial" w:hAnsi="Arial" w:cs="Arial"/>
        </w:rPr>
        <w:t>, resolution to express frustration and disappointment in being unable to use graphic logos in student org</w:t>
      </w:r>
      <w:r w:rsidRPr="00ED5C86">
        <w:rPr>
          <w:rFonts w:ascii="Arial" w:hAnsi="Arial" w:cs="Arial"/>
        </w:rPr>
        <w:t xml:space="preserve">anization activities </w:t>
      </w:r>
    </w:p>
    <w:p w:rsidR="00ED5C86" w:rsidRDefault="00ED5C86" w:rsidP="00ED5C86">
      <w:pPr>
        <w:ind w:left="1440"/>
        <w:rPr>
          <w:rFonts w:ascii="Arial" w:hAnsi="Arial" w:cs="Arial"/>
        </w:rPr>
      </w:pPr>
    </w:p>
    <w:p w:rsidR="00ED5C86" w:rsidRDefault="00ED5C86" w:rsidP="00ED5C86">
      <w:pPr>
        <w:ind w:left="1440"/>
        <w:rPr>
          <w:rFonts w:ascii="Arial" w:hAnsi="Arial" w:cs="Arial"/>
        </w:rPr>
      </w:pPr>
    </w:p>
    <w:p w:rsidR="00ED5C86" w:rsidRDefault="00ED5C86" w:rsidP="00ED5C86">
      <w:pPr>
        <w:ind w:left="1440"/>
        <w:rPr>
          <w:rFonts w:ascii="Arial" w:hAnsi="Arial" w:cs="Arial"/>
        </w:rPr>
      </w:pPr>
    </w:p>
    <w:p w:rsidR="00ED5C86" w:rsidRDefault="00ED5C86" w:rsidP="00ED5C86">
      <w:pPr>
        <w:ind w:left="1440"/>
        <w:rPr>
          <w:rFonts w:ascii="Arial" w:hAnsi="Arial" w:cs="Arial"/>
        </w:rPr>
      </w:pPr>
    </w:p>
    <w:p w:rsidR="00ED5C86" w:rsidRDefault="00ED5C86" w:rsidP="00ED5C86">
      <w:pPr>
        <w:ind w:left="1440"/>
        <w:rPr>
          <w:rFonts w:ascii="Arial" w:hAnsi="Arial" w:cs="Arial"/>
        </w:rPr>
      </w:pPr>
    </w:p>
    <w:p w:rsidR="007012EB" w:rsidRPr="00ED5C86" w:rsidRDefault="005C0938" w:rsidP="00ED5C86">
      <w:pPr>
        <w:numPr>
          <w:ilvl w:val="1"/>
          <w:numId w:val="4"/>
        </w:numPr>
        <w:rPr>
          <w:rFonts w:ascii="Arial" w:hAnsi="Arial" w:cs="Arial"/>
        </w:rPr>
      </w:pPr>
      <w:r w:rsidRPr="00ED5C86">
        <w:rPr>
          <w:rFonts w:ascii="Arial" w:hAnsi="Arial" w:cs="Arial"/>
        </w:rPr>
        <w:t>as students had prior to the moratorium on University graphic design utilization</w:t>
      </w:r>
    </w:p>
    <w:p w:rsidR="00582B58" w:rsidRDefault="00582B58" w:rsidP="00600428">
      <w:pPr>
        <w:rPr>
          <w:rFonts w:ascii="Arial" w:hAnsi="Arial" w:cs="Arial"/>
        </w:rPr>
      </w:pPr>
    </w:p>
    <w:p w:rsidR="00600428" w:rsidRPr="005C0938" w:rsidRDefault="00600428" w:rsidP="00600428">
      <w:pPr>
        <w:rPr>
          <w:rFonts w:ascii="Arial" w:hAnsi="Arial" w:cs="Arial"/>
        </w:rPr>
      </w:pPr>
      <w:r>
        <w:rPr>
          <w:rFonts w:ascii="Arial" w:hAnsi="Arial" w:cs="Arial"/>
        </w:rPr>
        <w:tab/>
      </w:r>
      <w:r>
        <w:rPr>
          <w:rFonts w:ascii="Arial" w:hAnsi="Arial" w:cs="Arial"/>
        </w:rPr>
        <w:tab/>
        <w:t>John McCoy will attempt to bring</w:t>
      </w:r>
      <w:r w:rsidR="00582B58">
        <w:rPr>
          <w:rFonts w:ascii="Arial" w:hAnsi="Arial" w:cs="Arial"/>
        </w:rPr>
        <w:t xml:space="preserve"> staff</w:t>
      </w:r>
      <w:r>
        <w:rPr>
          <w:rFonts w:ascii="Arial" w:hAnsi="Arial" w:cs="Arial"/>
        </w:rPr>
        <w:t xml:space="preserve"> representative from </w:t>
      </w:r>
      <w:r w:rsidR="00582B58">
        <w:rPr>
          <w:rFonts w:ascii="Arial" w:hAnsi="Arial" w:cs="Arial"/>
        </w:rPr>
        <w:tab/>
      </w:r>
      <w:r w:rsidR="00582B58">
        <w:rPr>
          <w:rFonts w:ascii="Arial" w:hAnsi="Arial" w:cs="Arial"/>
        </w:rPr>
        <w:tab/>
      </w:r>
      <w:r w:rsidR="00582B58">
        <w:rPr>
          <w:rFonts w:ascii="Arial" w:hAnsi="Arial" w:cs="Arial"/>
        </w:rPr>
        <w:tab/>
      </w:r>
      <w:r w:rsidR="00582B58">
        <w:rPr>
          <w:rFonts w:ascii="Arial" w:hAnsi="Arial" w:cs="Arial"/>
        </w:rPr>
        <w:tab/>
      </w:r>
      <w:r>
        <w:rPr>
          <w:rFonts w:ascii="Arial" w:hAnsi="Arial" w:cs="Arial"/>
        </w:rPr>
        <w:t xml:space="preserve">Marketing or </w:t>
      </w:r>
      <w:r w:rsidR="00582B58">
        <w:rPr>
          <w:rFonts w:ascii="Arial" w:hAnsi="Arial" w:cs="Arial"/>
        </w:rPr>
        <w:tab/>
      </w:r>
      <w:r>
        <w:rPr>
          <w:rFonts w:ascii="Arial" w:hAnsi="Arial" w:cs="Arial"/>
        </w:rPr>
        <w:t>Athletics to upcoming meeting</w:t>
      </w:r>
    </w:p>
    <w:p w:rsidR="00F80C55" w:rsidRPr="00A47B88" w:rsidRDefault="00F80C55" w:rsidP="007012EB">
      <w:pPr>
        <w:rPr>
          <w:rFonts w:ascii="Arial" w:hAnsi="Arial" w:cs="Arial"/>
        </w:rPr>
      </w:pPr>
      <w:r>
        <w:rPr>
          <w:rFonts w:ascii="Arial" w:hAnsi="Arial" w:cs="Arial"/>
        </w:rPr>
        <w:tab/>
      </w:r>
    </w:p>
    <w:p w:rsidR="00F05370" w:rsidRDefault="005B0A1A" w:rsidP="00F05370">
      <w:pPr>
        <w:numPr>
          <w:ilvl w:val="0"/>
          <w:numId w:val="4"/>
        </w:numPr>
        <w:rPr>
          <w:rFonts w:ascii="Arial" w:hAnsi="Arial" w:cs="Arial"/>
        </w:rPr>
      </w:pPr>
      <w:r w:rsidRPr="00EA60D2">
        <w:rPr>
          <w:rFonts w:ascii="Arial" w:hAnsi="Arial" w:cs="Arial"/>
        </w:rPr>
        <w:t>Updates</w:t>
      </w:r>
      <w:r w:rsidR="00580CF1">
        <w:rPr>
          <w:rFonts w:ascii="Arial" w:hAnsi="Arial" w:cs="Arial"/>
        </w:rPr>
        <w:t xml:space="preserve"> </w:t>
      </w:r>
    </w:p>
    <w:p w:rsidR="005C0938" w:rsidRDefault="005C0938" w:rsidP="005C0938">
      <w:pPr>
        <w:numPr>
          <w:ilvl w:val="1"/>
          <w:numId w:val="4"/>
        </w:numPr>
        <w:rPr>
          <w:rFonts w:ascii="Arial" w:hAnsi="Arial" w:cs="Arial"/>
        </w:rPr>
      </w:pPr>
      <w:r>
        <w:rPr>
          <w:rFonts w:ascii="Arial" w:hAnsi="Arial" w:cs="Arial"/>
        </w:rPr>
        <w:t>Business—One officer just resigned, searching for new secretary</w:t>
      </w:r>
    </w:p>
    <w:p w:rsidR="00600428" w:rsidRPr="00582B58" w:rsidRDefault="005C0938" w:rsidP="00600428">
      <w:pPr>
        <w:numPr>
          <w:ilvl w:val="1"/>
          <w:numId w:val="4"/>
        </w:numPr>
        <w:rPr>
          <w:rFonts w:ascii="Arial" w:hAnsi="Arial" w:cs="Arial"/>
        </w:rPr>
      </w:pPr>
      <w:r w:rsidRPr="00582B58">
        <w:rPr>
          <w:rFonts w:ascii="Arial" w:hAnsi="Arial" w:cs="Arial"/>
        </w:rPr>
        <w:t>Pharmacy and Health Professions—Elections will be held first week of March, all nominations forms are available online</w:t>
      </w:r>
    </w:p>
    <w:p w:rsidR="005C0938" w:rsidRDefault="005C0938" w:rsidP="005C0938">
      <w:pPr>
        <w:numPr>
          <w:ilvl w:val="1"/>
          <w:numId w:val="4"/>
        </w:numPr>
        <w:rPr>
          <w:rFonts w:ascii="Arial" w:hAnsi="Arial" w:cs="Arial"/>
        </w:rPr>
      </w:pPr>
      <w:r>
        <w:rPr>
          <w:rFonts w:ascii="Arial" w:hAnsi="Arial" w:cs="Arial"/>
        </w:rPr>
        <w:t>Medicine—4</w:t>
      </w:r>
      <w:r w:rsidRPr="005C0938">
        <w:rPr>
          <w:rFonts w:ascii="Arial" w:hAnsi="Arial" w:cs="Arial"/>
          <w:vertAlign w:val="superscript"/>
        </w:rPr>
        <w:t>th</w:t>
      </w:r>
      <w:r>
        <w:rPr>
          <w:rFonts w:ascii="Arial" w:hAnsi="Arial" w:cs="Arial"/>
        </w:rPr>
        <w:t xml:space="preserve"> years waiting for match, all-school party on March 22, meeting with Dean this past week to give update, working to meet with Dr. Frey to discuss </w:t>
      </w:r>
    </w:p>
    <w:p w:rsidR="005C0938" w:rsidRDefault="005C0938" w:rsidP="005C0938">
      <w:pPr>
        <w:numPr>
          <w:ilvl w:val="1"/>
          <w:numId w:val="4"/>
        </w:numPr>
        <w:rPr>
          <w:rFonts w:ascii="Arial" w:hAnsi="Arial" w:cs="Arial"/>
        </w:rPr>
      </w:pPr>
      <w:r>
        <w:rPr>
          <w:rFonts w:ascii="Arial" w:hAnsi="Arial" w:cs="Arial"/>
        </w:rPr>
        <w:t>Dental—Finishing up midterms, spring break begins next Friday, s</w:t>
      </w:r>
      <w:r w:rsidR="00600428">
        <w:rPr>
          <w:rFonts w:ascii="Arial" w:hAnsi="Arial" w:cs="Arial"/>
        </w:rPr>
        <w:t>eniors receiving match programs, freshmen have been doing well</w:t>
      </w:r>
    </w:p>
    <w:p w:rsidR="00600428" w:rsidRDefault="00600428" w:rsidP="005C0938">
      <w:pPr>
        <w:numPr>
          <w:ilvl w:val="1"/>
          <w:numId w:val="4"/>
        </w:numPr>
        <w:rPr>
          <w:rFonts w:ascii="Arial" w:hAnsi="Arial" w:cs="Arial"/>
        </w:rPr>
      </w:pPr>
      <w:r>
        <w:rPr>
          <w:rFonts w:ascii="Arial" w:hAnsi="Arial" w:cs="Arial"/>
        </w:rPr>
        <w:t>Graduate—Reworking constitution and policies, working with bookstore to carry graduate school shirts, Relay for Life participation, working to increase maternity leave policy for graduate students</w:t>
      </w:r>
    </w:p>
    <w:p w:rsidR="00600428" w:rsidRDefault="00600428" w:rsidP="005C0938">
      <w:pPr>
        <w:numPr>
          <w:ilvl w:val="1"/>
          <w:numId w:val="4"/>
        </w:numPr>
        <w:rPr>
          <w:rFonts w:ascii="Arial" w:hAnsi="Arial" w:cs="Arial"/>
        </w:rPr>
      </w:pPr>
      <w:r>
        <w:rPr>
          <w:rFonts w:ascii="Arial" w:hAnsi="Arial" w:cs="Arial"/>
        </w:rPr>
        <w:t>Law—Search for law school dean will begin this week, meeting with national search committee, 22-24 week program, projected dean selection by July 1</w:t>
      </w:r>
    </w:p>
    <w:p w:rsidR="00600428" w:rsidRDefault="00600428" w:rsidP="005C0938">
      <w:pPr>
        <w:numPr>
          <w:ilvl w:val="1"/>
          <w:numId w:val="4"/>
        </w:numPr>
        <w:rPr>
          <w:rFonts w:ascii="Arial" w:hAnsi="Arial" w:cs="Arial"/>
        </w:rPr>
      </w:pPr>
      <w:r>
        <w:rPr>
          <w:rFonts w:ascii="Arial" w:hAnsi="Arial" w:cs="Arial"/>
        </w:rPr>
        <w:t>Arts &amp; Sciences—Dinner with the Deans being planned, Provost O’Connor hopefully in attendance, committee working on partnership with WAC</w:t>
      </w:r>
    </w:p>
    <w:p w:rsidR="00600428" w:rsidRDefault="00600428" w:rsidP="005C0938">
      <w:pPr>
        <w:numPr>
          <w:ilvl w:val="1"/>
          <w:numId w:val="4"/>
        </w:numPr>
        <w:rPr>
          <w:rFonts w:ascii="Arial" w:hAnsi="Arial" w:cs="Arial"/>
        </w:rPr>
      </w:pPr>
      <w:r>
        <w:rPr>
          <w:rFonts w:ascii="Arial" w:hAnsi="Arial" w:cs="Arial"/>
        </w:rPr>
        <w:t>Professional Studies—New school name, new committees formed, budget being developed for next year</w:t>
      </w:r>
    </w:p>
    <w:p w:rsidR="00600428" w:rsidRDefault="00600428" w:rsidP="005C0938">
      <w:pPr>
        <w:numPr>
          <w:ilvl w:val="1"/>
          <w:numId w:val="4"/>
        </w:numPr>
        <w:rPr>
          <w:rFonts w:ascii="Arial" w:hAnsi="Arial" w:cs="Arial"/>
        </w:rPr>
      </w:pPr>
      <w:r>
        <w:rPr>
          <w:rFonts w:ascii="Arial" w:hAnsi="Arial" w:cs="Arial"/>
        </w:rPr>
        <w:t xml:space="preserve">Nursing—Raising money for AED in North Omaha clinic, looking into service projects for fundraising efforts, spring luncheon to be held </w:t>
      </w:r>
    </w:p>
    <w:p w:rsidR="007012EB" w:rsidRPr="00A47B88" w:rsidRDefault="007012EB" w:rsidP="007012EB">
      <w:pPr>
        <w:rPr>
          <w:rFonts w:ascii="Arial" w:hAnsi="Arial" w:cs="Arial"/>
        </w:rPr>
      </w:pPr>
    </w:p>
    <w:p w:rsidR="005B0A1A" w:rsidRDefault="00D50E1F" w:rsidP="00C11872">
      <w:pPr>
        <w:pStyle w:val="ListParagraph"/>
        <w:numPr>
          <w:ilvl w:val="0"/>
          <w:numId w:val="4"/>
        </w:numPr>
        <w:rPr>
          <w:rFonts w:ascii="Arial" w:hAnsi="Arial" w:cs="Arial"/>
        </w:rPr>
      </w:pPr>
      <w:r w:rsidRPr="00EA60D2">
        <w:rPr>
          <w:rFonts w:ascii="Arial" w:hAnsi="Arial" w:cs="Arial"/>
        </w:rPr>
        <w:t>Advisor’s Update</w:t>
      </w:r>
    </w:p>
    <w:p w:rsidR="00F05370" w:rsidRDefault="00600428" w:rsidP="00F05370">
      <w:pPr>
        <w:pStyle w:val="ListParagraph"/>
        <w:numPr>
          <w:ilvl w:val="1"/>
          <w:numId w:val="4"/>
        </w:numPr>
        <w:rPr>
          <w:rFonts w:ascii="Arial" w:hAnsi="Arial" w:cs="Arial"/>
        </w:rPr>
      </w:pPr>
      <w:r>
        <w:rPr>
          <w:rFonts w:ascii="Arial" w:hAnsi="Arial" w:cs="Arial"/>
        </w:rPr>
        <w:t>Student Activities Office awards, please encourage students to complete nominations, due March 7; Contracts inventory survey sent to organization presidents, encourage students to complete nominations; Open-campus interviews for Vice Provost of Mission and Ministry, encourage students to attend interviews, held Monday, Wednesday, and Thursday this week at 3:00 pm, only opportunity for students to give feedback</w:t>
      </w:r>
    </w:p>
    <w:p w:rsidR="007012EB" w:rsidRPr="007012EB" w:rsidRDefault="007012EB" w:rsidP="007012EB">
      <w:pPr>
        <w:rPr>
          <w:rFonts w:ascii="Arial" w:hAnsi="Arial" w:cs="Arial"/>
        </w:rPr>
      </w:pPr>
    </w:p>
    <w:p w:rsidR="00631C48" w:rsidRDefault="00D50E1F" w:rsidP="00232D23">
      <w:pPr>
        <w:numPr>
          <w:ilvl w:val="0"/>
          <w:numId w:val="4"/>
        </w:numPr>
        <w:rPr>
          <w:rFonts w:ascii="Arial" w:hAnsi="Arial" w:cs="Arial"/>
        </w:rPr>
      </w:pPr>
      <w:r w:rsidRPr="00EA60D2">
        <w:rPr>
          <w:rFonts w:ascii="Arial" w:hAnsi="Arial" w:cs="Arial"/>
        </w:rPr>
        <w:t>Announcements</w:t>
      </w:r>
    </w:p>
    <w:p w:rsidR="00ED5C86" w:rsidRDefault="00ED5C86" w:rsidP="00ED5C86">
      <w:pPr>
        <w:rPr>
          <w:rFonts w:ascii="Arial" w:hAnsi="Arial" w:cs="Arial"/>
        </w:rPr>
      </w:pPr>
    </w:p>
    <w:p w:rsidR="00ED5C86" w:rsidRDefault="00ED5C86" w:rsidP="00ED5C86">
      <w:pPr>
        <w:rPr>
          <w:rFonts w:ascii="Arial" w:hAnsi="Arial" w:cs="Arial"/>
        </w:rPr>
      </w:pPr>
    </w:p>
    <w:p w:rsidR="00ED5C86" w:rsidRDefault="00ED5C86" w:rsidP="00ED5C86">
      <w:pPr>
        <w:rPr>
          <w:rFonts w:ascii="Arial" w:hAnsi="Arial" w:cs="Arial"/>
        </w:rPr>
      </w:pPr>
    </w:p>
    <w:p w:rsidR="00ED5C86" w:rsidRDefault="00ED5C86" w:rsidP="00ED5C86">
      <w:pPr>
        <w:rPr>
          <w:rFonts w:ascii="Arial" w:hAnsi="Arial" w:cs="Arial"/>
        </w:rPr>
      </w:pPr>
    </w:p>
    <w:p w:rsidR="00ED5C86" w:rsidRDefault="00ED5C86" w:rsidP="00ED5C86">
      <w:pPr>
        <w:rPr>
          <w:rFonts w:ascii="Arial" w:hAnsi="Arial" w:cs="Arial"/>
        </w:rPr>
      </w:pPr>
    </w:p>
    <w:p w:rsidR="006A7334" w:rsidRDefault="006A7334" w:rsidP="006A7334">
      <w:pPr>
        <w:numPr>
          <w:ilvl w:val="1"/>
          <w:numId w:val="4"/>
        </w:numPr>
        <w:rPr>
          <w:rFonts w:ascii="Arial" w:hAnsi="Arial" w:cs="Arial"/>
        </w:rPr>
      </w:pPr>
      <w:r>
        <w:rPr>
          <w:rFonts w:ascii="Arial" w:hAnsi="Arial" w:cs="Arial"/>
        </w:rPr>
        <w:t xml:space="preserve">Next Meeting: </w:t>
      </w:r>
      <w:r w:rsidR="00B86D61">
        <w:rPr>
          <w:rFonts w:ascii="Arial" w:hAnsi="Arial" w:cs="Arial"/>
        </w:rPr>
        <w:t>March 2</w:t>
      </w:r>
      <w:r w:rsidR="00600428">
        <w:rPr>
          <w:rFonts w:ascii="Arial" w:hAnsi="Arial" w:cs="Arial"/>
        </w:rPr>
        <w:t>—Rescheduled to next week due to Spring Break</w:t>
      </w:r>
    </w:p>
    <w:p w:rsidR="00600428" w:rsidRDefault="00600428" w:rsidP="00600428">
      <w:pPr>
        <w:rPr>
          <w:rFonts w:ascii="Arial" w:hAnsi="Arial" w:cs="Arial"/>
        </w:rPr>
      </w:pPr>
    </w:p>
    <w:p w:rsidR="00582B58" w:rsidRDefault="00600428" w:rsidP="00600428">
      <w:pPr>
        <w:rPr>
          <w:rFonts w:ascii="Arial" w:hAnsi="Arial" w:cs="Arial"/>
        </w:rPr>
      </w:pPr>
      <w:r>
        <w:rPr>
          <w:rFonts w:ascii="Arial" w:hAnsi="Arial" w:cs="Arial"/>
        </w:rPr>
        <w:t>Meeting adjourned at 6:42 pm</w:t>
      </w:r>
    </w:p>
    <w:p w:rsidR="00600428" w:rsidRDefault="00600428" w:rsidP="00600428">
      <w:pPr>
        <w:rPr>
          <w:rFonts w:ascii="Arial" w:hAnsi="Arial" w:cs="Arial"/>
        </w:rPr>
      </w:pPr>
    </w:p>
    <w:p w:rsidR="00600428" w:rsidRDefault="00600428" w:rsidP="00600428">
      <w:pPr>
        <w:rPr>
          <w:rFonts w:ascii="Arial" w:hAnsi="Arial" w:cs="Arial"/>
        </w:rPr>
      </w:pPr>
      <w:r>
        <w:rPr>
          <w:rFonts w:ascii="Arial" w:hAnsi="Arial" w:cs="Arial"/>
        </w:rPr>
        <w:t>Respectfully submitted,</w:t>
      </w:r>
    </w:p>
    <w:p w:rsidR="00600428" w:rsidRDefault="00600428" w:rsidP="00600428">
      <w:pPr>
        <w:rPr>
          <w:rFonts w:ascii="Arial" w:hAnsi="Arial" w:cs="Arial"/>
        </w:rPr>
      </w:pPr>
    </w:p>
    <w:p w:rsidR="00600428" w:rsidRPr="00232D23" w:rsidRDefault="00600428" w:rsidP="00600428">
      <w:pPr>
        <w:rPr>
          <w:rFonts w:ascii="Arial" w:hAnsi="Arial" w:cs="Arial"/>
        </w:rPr>
      </w:pPr>
      <w:r>
        <w:rPr>
          <w:rFonts w:ascii="Arial" w:hAnsi="Arial" w:cs="Arial"/>
        </w:rPr>
        <w:t>Jack Anderson</w:t>
      </w:r>
    </w:p>
    <w:sectPr w:rsidR="00600428" w:rsidRPr="00232D23" w:rsidSect="004443F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63" w:rsidRDefault="00C62963">
      <w:r>
        <w:separator/>
      </w:r>
    </w:p>
  </w:endnote>
  <w:endnote w:type="continuationSeparator" w:id="0">
    <w:p w:rsidR="00C62963" w:rsidRDefault="00C6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63" w:rsidRDefault="00C62963">
      <w:r>
        <w:separator/>
      </w:r>
    </w:p>
  </w:footnote>
  <w:footnote w:type="continuationSeparator" w:id="0">
    <w:p w:rsidR="00C62963" w:rsidRDefault="00C6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61" w:rsidRDefault="00B816FD">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2924175</wp:posOffset>
              </wp:positionH>
              <wp:positionV relativeFrom="paragraph">
                <wp:posOffset>749935</wp:posOffset>
              </wp:positionV>
              <wp:extent cx="3133725" cy="3263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D61" w:rsidRPr="008C5626" w:rsidRDefault="00B86D61" w:rsidP="008C5626">
                          <w:pPr>
                            <w:jc w:val="right"/>
                            <w:rPr>
                              <w:rFonts w:ascii="Eras Bold ITC" w:hAnsi="Eras Bold ITC"/>
                              <w:sz w:val="32"/>
                              <w:szCs w:val="32"/>
                            </w:rPr>
                          </w:pPr>
                          <w:r>
                            <w:rPr>
                              <w:rFonts w:ascii="Eras Bold ITC" w:hAnsi="Eras Bold ITC"/>
                              <w:sz w:val="32"/>
                              <w:szCs w:val="32"/>
                            </w:rPr>
                            <w:t>Cabinet Meeting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0.25pt;margin-top:59.05pt;width:246.75pt;height:25.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" filled="f" stroked="f">
              <v:textbox style="mso-fit-shape-to-text:t">
                <w:txbxContent>
                  <w:p w:rsidR="00B86D61" w:rsidRPr="008C5626" w:rsidRDefault="00B86D61" w:rsidP="008C5626">
                    <w:pPr>
                      <w:jc w:val="right"/>
                      <w:rPr>
                        <w:rFonts w:ascii="Eras Bold ITC" w:hAnsi="Eras Bold ITC"/>
                        <w:sz w:val="32"/>
                        <w:szCs w:val="32"/>
                      </w:rPr>
                    </w:pPr>
                    <w:r>
                      <w:rPr>
                        <w:rFonts w:ascii="Eras Bold ITC" w:hAnsi="Eras Bold ITC"/>
                        <w:sz w:val="32"/>
                        <w:szCs w:val="32"/>
                      </w:rPr>
                      <w:t>Cabinet Meeting</w:t>
                    </w:r>
                  </w:p>
                </w:txbxContent>
              </v:textbox>
            </v:shape>
          </w:pict>
        </mc:Fallback>
      </mc:AlternateContent>
    </w:r>
    <w:r w:rsidR="00B86D61">
      <w:rPr>
        <w:noProof/>
      </w:rPr>
      <w:drawing>
        <wp:anchor distT="0" distB="0" distL="114300" distR="114300" simplePos="0" relativeHeight="251657728" behindDoc="0" locked="0" layoutInCell="1" allowOverlap="1">
          <wp:simplePos x="0" y="0"/>
          <wp:positionH relativeFrom="column">
            <wp:posOffset>-685800</wp:posOffset>
          </wp:positionH>
          <wp:positionV relativeFrom="paragraph">
            <wp:posOffset>-114300</wp:posOffset>
          </wp:positionV>
          <wp:extent cx="1943100" cy="1104900"/>
          <wp:effectExtent l="19050" t="0" r="0" b="0"/>
          <wp:wrapNone/>
          <wp:docPr id="2" name="Picture 2"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pic:cNvPicPr>
                    <a:picLocks noChangeAspect="1" noChangeArrowheads="1"/>
                  </pic:cNvPicPr>
                </pic:nvPicPr>
                <pic:blipFill>
                  <a:blip r:embed="rId1"/>
                  <a:srcRect/>
                  <a:stretch>
                    <a:fillRect/>
                  </a:stretch>
                </pic:blipFill>
                <pic:spPr bwMode="auto">
                  <a:xfrm>
                    <a:off x="0" y="0"/>
                    <a:ext cx="1943100" cy="1104900"/>
                  </a:xfrm>
                  <a:prstGeom prst="rect">
                    <a:avLst/>
                  </a:prstGeom>
                  <a:noFill/>
                  <a:ln w="9525">
                    <a:noFill/>
                    <a:miter lim="800000"/>
                    <a:headEnd/>
                    <a:tailEnd/>
                  </a:ln>
                </pic:spPr>
              </pic:pic>
            </a:graphicData>
          </a:graphic>
        </wp:anchor>
      </w:drawing>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-571500</wp:posOffset>
              </wp:positionH>
              <wp:positionV relativeFrom="paragraph">
                <wp:posOffset>1028699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1pt" to="47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ZzEwIAACk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1EA"/>
    <w:multiLevelType w:val="hybridMultilevel"/>
    <w:tmpl w:val="9E664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9303A2"/>
    <w:multiLevelType w:val="hybridMultilevel"/>
    <w:tmpl w:val="3F809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5C1553"/>
    <w:multiLevelType w:val="hybridMultilevel"/>
    <w:tmpl w:val="4200854C"/>
    <w:lvl w:ilvl="0" w:tplc="5686B558">
      <w:start w:val="1"/>
      <w:numFmt w:val="upperRoman"/>
      <w:lvlText w:val="%1."/>
      <w:lvlJc w:val="left"/>
      <w:pPr>
        <w:tabs>
          <w:tab w:val="num" w:pos="1080"/>
        </w:tabs>
        <w:ind w:left="1080" w:hanging="72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F758A6D8">
      <w:start w:val="1"/>
      <w:numFmt w:val="lowerRoman"/>
      <w:lvlText w:val="%3."/>
      <w:lvlJc w:val="right"/>
      <w:pPr>
        <w:tabs>
          <w:tab w:val="num" w:pos="1890"/>
        </w:tabs>
        <w:ind w:left="1890" w:hanging="180"/>
      </w:pPr>
      <w:rPr>
        <w:rFonts w:ascii="Calibri" w:hAnsi="Calibri" w:cs="Times New Roman" w:hint="default"/>
        <w:b w:val="0"/>
        <w:sz w:val="22"/>
        <w:szCs w:val="22"/>
      </w:rPr>
    </w:lvl>
    <w:lvl w:ilvl="3" w:tplc="2C52C18A">
      <w:start w:val="1"/>
      <w:numFmt w:val="decimal"/>
      <w:lvlText w:val="%4."/>
      <w:lvlJc w:val="left"/>
      <w:pPr>
        <w:tabs>
          <w:tab w:val="num" w:pos="2610"/>
        </w:tabs>
        <w:ind w:left="261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14D6408"/>
    <w:multiLevelType w:val="hybridMultilevel"/>
    <w:tmpl w:val="804C44E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75952CB9"/>
    <w:multiLevelType w:val="multilevel"/>
    <w:tmpl w:val="E90AB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F540149"/>
    <w:multiLevelType w:val="hybridMultilevel"/>
    <w:tmpl w:val="EF542EA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66"/>
    <w:rsid w:val="000009D7"/>
    <w:rsid w:val="00007AEF"/>
    <w:rsid w:val="00016F4D"/>
    <w:rsid w:val="00017689"/>
    <w:rsid w:val="00036380"/>
    <w:rsid w:val="0004374B"/>
    <w:rsid w:val="00047013"/>
    <w:rsid w:val="0005048D"/>
    <w:rsid w:val="00060A62"/>
    <w:rsid w:val="0006707D"/>
    <w:rsid w:val="000940BE"/>
    <w:rsid w:val="00097B83"/>
    <w:rsid w:val="000B5CDF"/>
    <w:rsid w:val="000D7DB4"/>
    <w:rsid w:val="000E0979"/>
    <w:rsid w:val="000E63CC"/>
    <w:rsid w:val="00114BCF"/>
    <w:rsid w:val="00121C24"/>
    <w:rsid w:val="0014139A"/>
    <w:rsid w:val="00156769"/>
    <w:rsid w:val="001604B0"/>
    <w:rsid w:val="001631F6"/>
    <w:rsid w:val="0017475C"/>
    <w:rsid w:val="001922DB"/>
    <w:rsid w:val="001A5928"/>
    <w:rsid w:val="001A6DA8"/>
    <w:rsid w:val="001B162C"/>
    <w:rsid w:val="001D5E5C"/>
    <w:rsid w:val="001D71EC"/>
    <w:rsid w:val="00200744"/>
    <w:rsid w:val="00204FE0"/>
    <w:rsid w:val="00205312"/>
    <w:rsid w:val="00232D23"/>
    <w:rsid w:val="00260BAB"/>
    <w:rsid w:val="0026310C"/>
    <w:rsid w:val="002C145B"/>
    <w:rsid w:val="002C7921"/>
    <w:rsid w:val="00323480"/>
    <w:rsid w:val="00360699"/>
    <w:rsid w:val="003725A9"/>
    <w:rsid w:val="003736A6"/>
    <w:rsid w:val="00390F1D"/>
    <w:rsid w:val="00391BEF"/>
    <w:rsid w:val="003A2CCF"/>
    <w:rsid w:val="003A6F87"/>
    <w:rsid w:val="003A7087"/>
    <w:rsid w:val="003B61E0"/>
    <w:rsid w:val="003C5A64"/>
    <w:rsid w:val="003C72D5"/>
    <w:rsid w:val="003D2DA7"/>
    <w:rsid w:val="003E7B54"/>
    <w:rsid w:val="003F6484"/>
    <w:rsid w:val="004037BE"/>
    <w:rsid w:val="00407C77"/>
    <w:rsid w:val="00407D90"/>
    <w:rsid w:val="00417EC6"/>
    <w:rsid w:val="00420176"/>
    <w:rsid w:val="00436776"/>
    <w:rsid w:val="004443FE"/>
    <w:rsid w:val="00453A6D"/>
    <w:rsid w:val="0045632A"/>
    <w:rsid w:val="004678F1"/>
    <w:rsid w:val="004A569E"/>
    <w:rsid w:val="004E7E89"/>
    <w:rsid w:val="005021AA"/>
    <w:rsid w:val="00504CBA"/>
    <w:rsid w:val="005103A8"/>
    <w:rsid w:val="00531E81"/>
    <w:rsid w:val="005421A2"/>
    <w:rsid w:val="00545388"/>
    <w:rsid w:val="00546C87"/>
    <w:rsid w:val="00571C1C"/>
    <w:rsid w:val="00580CF1"/>
    <w:rsid w:val="00582B58"/>
    <w:rsid w:val="00583A40"/>
    <w:rsid w:val="005A1A24"/>
    <w:rsid w:val="005B0A1A"/>
    <w:rsid w:val="005C0938"/>
    <w:rsid w:val="005C4F27"/>
    <w:rsid w:val="005C4FA6"/>
    <w:rsid w:val="005C57F8"/>
    <w:rsid w:val="005D5895"/>
    <w:rsid w:val="00600428"/>
    <w:rsid w:val="006226ED"/>
    <w:rsid w:val="00631C48"/>
    <w:rsid w:val="00637CCA"/>
    <w:rsid w:val="00643923"/>
    <w:rsid w:val="00652F59"/>
    <w:rsid w:val="00670480"/>
    <w:rsid w:val="00695E10"/>
    <w:rsid w:val="006A7334"/>
    <w:rsid w:val="006D1CD4"/>
    <w:rsid w:val="006E2690"/>
    <w:rsid w:val="007012EB"/>
    <w:rsid w:val="00705F84"/>
    <w:rsid w:val="00781646"/>
    <w:rsid w:val="007951A1"/>
    <w:rsid w:val="007E1DBD"/>
    <w:rsid w:val="00802070"/>
    <w:rsid w:val="00821C49"/>
    <w:rsid w:val="0084214F"/>
    <w:rsid w:val="00843626"/>
    <w:rsid w:val="00843EA5"/>
    <w:rsid w:val="008753D3"/>
    <w:rsid w:val="008B5527"/>
    <w:rsid w:val="008C5626"/>
    <w:rsid w:val="008E5A75"/>
    <w:rsid w:val="00914D56"/>
    <w:rsid w:val="0092250F"/>
    <w:rsid w:val="009246EA"/>
    <w:rsid w:val="009413D2"/>
    <w:rsid w:val="0095404C"/>
    <w:rsid w:val="009608A6"/>
    <w:rsid w:val="009625DE"/>
    <w:rsid w:val="00973FD2"/>
    <w:rsid w:val="00994D47"/>
    <w:rsid w:val="009B15D8"/>
    <w:rsid w:val="009B5AF3"/>
    <w:rsid w:val="009B7DCB"/>
    <w:rsid w:val="009F1C3C"/>
    <w:rsid w:val="00A0574D"/>
    <w:rsid w:val="00A07766"/>
    <w:rsid w:val="00A12BD9"/>
    <w:rsid w:val="00A13F3D"/>
    <w:rsid w:val="00A21ED7"/>
    <w:rsid w:val="00A47B88"/>
    <w:rsid w:val="00A50CF4"/>
    <w:rsid w:val="00A7419A"/>
    <w:rsid w:val="00A75D54"/>
    <w:rsid w:val="00A80F17"/>
    <w:rsid w:val="00AA696D"/>
    <w:rsid w:val="00AA6B3B"/>
    <w:rsid w:val="00AD5BF0"/>
    <w:rsid w:val="00AD658C"/>
    <w:rsid w:val="00AD6F63"/>
    <w:rsid w:val="00AF1142"/>
    <w:rsid w:val="00AF3F10"/>
    <w:rsid w:val="00B0205F"/>
    <w:rsid w:val="00B06940"/>
    <w:rsid w:val="00B3490B"/>
    <w:rsid w:val="00B50656"/>
    <w:rsid w:val="00B71722"/>
    <w:rsid w:val="00B74812"/>
    <w:rsid w:val="00B76C8D"/>
    <w:rsid w:val="00B816FD"/>
    <w:rsid w:val="00B86D61"/>
    <w:rsid w:val="00BB7294"/>
    <w:rsid w:val="00BD11B9"/>
    <w:rsid w:val="00BE0D54"/>
    <w:rsid w:val="00BF75DF"/>
    <w:rsid w:val="00C063D6"/>
    <w:rsid w:val="00C11872"/>
    <w:rsid w:val="00C12EE0"/>
    <w:rsid w:val="00C143FA"/>
    <w:rsid w:val="00C14A95"/>
    <w:rsid w:val="00C4641C"/>
    <w:rsid w:val="00C466B0"/>
    <w:rsid w:val="00C52395"/>
    <w:rsid w:val="00C62963"/>
    <w:rsid w:val="00C6338F"/>
    <w:rsid w:val="00C741AD"/>
    <w:rsid w:val="00C85CC6"/>
    <w:rsid w:val="00CD1170"/>
    <w:rsid w:val="00CE521F"/>
    <w:rsid w:val="00CF79A2"/>
    <w:rsid w:val="00D0287E"/>
    <w:rsid w:val="00D03C39"/>
    <w:rsid w:val="00D20A7C"/>
    <w:rsid w:val="00D228B0"/>
    <w:rsid w:val="00D23E02"/>
    <w:rsid w:val="00D43259"/>
    <w:rsid w:val="00D45913"/>
    <w:rsid w:val="00D50E1F"/>
    <w:rsid w:val="00D631F2"/>
    <w:rsid w:val="00D63917"/>
    <w:rsid w:val="00D70BE0"/>
    <w:rsid w:val="00D87077"/>
    <w:rsid w:val="00E03253"/>
    <w:rsid w:val="00E404C2"/>
    <w:rsid w:val="00E755C3"/>
    <w:rsid w:val="00E90D64"/>
    <w:rsid w:val="00E96FBB"/>
    <w:rsid w:val="00E97CFF"/>
    <w:rsid w:val="00EA3A3A"/>
    <w:rsid w:val="00EA3C1F"/>
    <w:rsid w:val="00EA60D2"/>
    <w:rsid w:val="00EC7A85"/>
    <w:rsid w:val="00ED5C86"/>
    <w:rsid w:val="00EE69BA"/>
    <w:rsid w:val="00EF4C97"/>
    <w:rsid w:val="00EF5BF5"/>
    <w:rsid w:val="00F002AA"/>
    <w:rsid w:val="00F00F2F"/>
    <w:rsid w:val="00F021BB"/>
    <w:rsid w:val="00F05370"/>
    <w:rsid w:val="00F101BB"/>
    <w:rsid w:val="00F33E81"/>
    <w:rsid w:val="00F43640"/>
    <w:rsid w:val="00F50DF3"/>
    <w:rsid w:val="00F80C55"/>
    <w:rsid w:val="00F826CC"/>
    <w:rsid w:val="00F901F9"/>
    <w:rsid w:val="00FE1424"/>
    <w:rsid w:val="00FF725E"/>
    <w:rsid w:val="00FF7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1F6"/>
    <w:pPr>
      <w:tabs>
        <w:tab w:val="center" w:pos="4320"/>
        <w:tab w:val="right" w:pos="8640"/>
      </w:tabs>
    </w:pPr>
  </w:style>
  <w:style w:type="paragraph" w:styleId="Footer">
    <w:name w:val="footer"/>
    <w:basedOn w:val="Normal"/>
    <w:rsid w:val="001631F6"/>
    <w:pPr>
      <w:tabs>
        <w:tab w:val="center" w:pos="4320"/>
        <w:tab w:val="right" w:pos="8640"/>
      </w:tabs>
    </w:pPr>
  </w:style>
  <w:style w:type="paragraph" w:styleId="BalloonText">
    <w:name w:val="Balloon Text"/>
    <w:basedOn w:val="Normal"/>
    <w:link w:val="BalloonTextChar"/>
    <w:rsid w:val="00583A40"/>
    <w:rPr>
      <w:rFonts w:ascii="Tahoma" w:hAnsi="Tahoma" w:cs="Tahoma"/>
      <w:sz w:val="16"/>
      <w:szCs w:val="16"/>
    </w:rPr>
  </w:style>
  <w:style w:type="character" w:customStyle="1" w:styleId="BalloonTextChar">
    <w:name w:val="Balloon Text Char"/>
    <w:basedOn w:val="DefaultParagraphFont"/>
    <w:link w:val="BalloonText"/>
    <w:rsid w:val="00583A40"/>
    <w:rPr>
      <w:rFonts w:ascii="Tahoma" w:hAnsi="Tahoma" w:cs="Tahoma"/>
      <w:sz w:val="16"/>
      <w:szCs w:val="16"/>
    </w:rPr>
  </w:style>
  <w:style w:type="character" w:styleId="Hyperlink">
    <w:name w:val="Hyperlink"/>
    <w:basedOn w:val="DefaultParagraphFont"/>
    <w:rsid w:val="00420176"/>
    <w:rPr>
      <w:color w:val="0000FF"/>
      <w:u w:val="single"/>
    </w:rPr>
  </w:style>
  <w:style w:type="paragraph" w:styleId="ListParagraph">
    <w:name w:val="List Paragraph"/>
    <w:basedOn w:val="Normal"/>
    <w:qFormat/>
    <w:rsid w:val="00631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31F6"/>
    <w:pPr>
      <w:tabs>
        <w:tab w:val="center" w:pos="4320"/>
        <w:tab w:val="right" w:pos="8640"/>
      </w:tabs>
    </w:pPr>
  </w:style>
  <w:style w:type="paragraph" w:styleId="Footer">
    <w:name w:val="footer"/>
    <w:basedOn w:val="Normal"/>
    <w:rsid w:val="001631F6"/>
    <w:pPr>
      <w:tabs>
        <w:tab w:val="center" w:pos="4320"/>
        <w:tab w:val="right" w:pos="8640"/>
      </w:tabs>
    </w:pPr>
  </w:style>
  <w:style w:type="paragraph" w:styleId="BalloonText">
    <w:name w:val="Balloon Text"/>
    <w:basedOn w:val="Normal"/>
    <w:link w:val="BalloonTextChar"/>
    <w:rsid w:val="00583A40"/>
    <w:rPr>
      <w:rFonts w:ascii="Tahoma" w:hAnsi="Tahoma" w:cs="Tahoma"/>
      <w:sz w:val="16"/>
      <w:szCs w:val="16"/>
    </w:rPr>
  </w:style>
  <w:style w:type="character" w:customStyle="1" w:styleId="BalloonTextChar">
    <w:name w:val="Balloon Text Char"/>
    <w:basedOn w:val="DefaultParagraphFont"/>
    <w:link w:val="BalloonText"/>
    <w:rsid w:val="00583A40"/>
    <w:rPr>
      <w:rFonts w:ascii="Tahoma" w:hAnsi="Tahoma" w:cs="Tahoma"/>
      <w:sz w:val="16"/>
      <w:szCs w:val="16"/>
    </w:rPr>
  </w:style>
  <w:style w:type="character" w:styleId="Hyperlink">
    <w:name w:val="Hyperlink"/>
    <w:basedOn w:val="DefaultParagraphFont"/>
    <w:rsid w:val="00420176"/>
    <w:rPr>
      <w:color w:val="0000FF"/>
      <w:u w:val="single"/>
    </w:rPr>
  </w:style>
  <w:style w:type="paragraph" w:styleId="ListParagraph">
    <w:name w:val="List Paragraph"/>
    <w:basedOn w:val="Normal"/>
    <w:qFormat/>
    <w:rsid w:val="0063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56162">
      <w:bodyDiv w:val="1"/>
      <w:marLeft w:val="0"/>
      <w:marRight w:val="0"/>
      <w:marTop w:val="0"/>
      <w:marBottom w:val="0"/>
      <w:divBdr>
        <w:top w:val="none" w:sz="0" w:space="0" w:color="auto"/>
        <w:left w:val="none" w:sz="0" w:space="0" w:color="auto"/>
        <w:bottom w:val="none" w:sz="0" w:space="0" w:color="auto"/>
        <w:right w:val="none" w:sz="0" w:space="0" w:color="auto"/>
      </w:divBdr>
    </w:div>
    <w:div w:id="19926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upres\Local%20Settings\Temporary%20Internet%20Files\Content.MSO\B74E13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9601-BEA2-4925-99D0-CFB2FB8A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B74E1391</Template>
  <TotalTime>1</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csupres</dc:creator>
  <cp:lastModifiedBy>CSU EVP</cp:lastModifiedBy>
  <cp:revision>2</cp:revision>
  <cp:lastPrinted>2013-01-27T23:05:00Z</cp:lastPrinted>
  <dcterms:created xsi:type="dcterms:W3CDTF">2014-02-26T17:29:00Z</dcterms:created>
  <dcterms:modified xsi:type="dcterms:W3CDTF">2014-02-26T17:29:00Z</dcterms:modified>
</cp:coreProperties>
</file>