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2C7921" w:rsidP="00D50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5AF3" w:rsidRPr="00EA60D2" w:rsidRDefault="00A7033B" w:rsidP="003E7B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30</w:t>
      </w:r>
      <w:r w:rsidR="00C14A95">
        <w:rPr>
          <w:rFonts w:ascii="Arial" w:hAnsi="Arial" w:cs="Arial"/>
        </w:rPr>
        <w:t>, 2014</w:t>
      </w:r>
    </w:p>
    <w:p w:rsidR="009B5AF3" w:rsidRDefault="009B5AF3" w:rsidP="00D50E1F">
      <w:pPr>
        <w:jc w:val="center"/>
        <w:rPr>
          <w:rFonts w:ascii="Arial" w:hAnsi="Arial" w:cs="Arial"/>
        </w:rPr>
      </w:pPr>
    </w:p>
    <w:p w:rsidR="00F3558B" w:rsidRDefault="00F3558B" w:rsidP="00F3558B">
      <w:pPr>
        <w:rPr>
          <w:rFonts w:ascii="Arial" w:hAnsi="Arial" w:cs="Arial"/>
        </w:rPr>
      </w:pPr>
      <w:r>
        <w:rPr>
          <w:rFonts w:ascii="Arial" w:hAnsi="Arial" w:cs="Arial"/>
        </w:rPr>
        <w:t>Present: Augusta Herman, Andres Gerardo-Sifuentes, Sydney Brisco, Steve Brannan, Sarah Carnes, Heidi Carpenter, Rhonda Reynolds, Jack Anderson, Joel Henriksen, John Greenwood, Anna Caflisch, Katie Kelsey, Michele Bogard</w:t>
      </w:r>
    </w:p>
    <w:p w:rsidR="00754DA2" w:rsidRDefault="00754DA2" w:rsidP="00F3558B">
      <w:pPr>
        <w:rPr>
          <w:rFonts w:ascii="Arial" w:hAnsi="Arial" w:cs="Arial"/>
        </w:rPr>
      </w:pPr>
      <w:r>
        <w:rPr>
          <w:rFonts w:ascii="Arial" w:hAnsi="Arial" w:cs="Arial"/>
        </w:rPr>
        <w:t>Not Present: John McCoy, Ellyn Thompson</w:t>
      </w:r>
    </w:p>
    <w:p w:rsidR="00F3558B" w:rsidRDefault="00F3558B" w:rsidP="00D50E1F">
      <w:pPr>
        <w:jc w:val="center"/>
        <w:rPr>
          <w:rFonts w:ascii="Arial" w:hAnsi="Arial" w:cs="Arial"/>
        </w:rPr>
      </w:pPr>
    </w:p>
    <w:p w:rsidR="00F3558B" w:rsidRPr="00EA60D2" w:rsidRDefault="00F3558B" w:rsidP="00D50E1F">
      <w:pPr>
        <w:jc w:val="center"/>
        <w:rPr>
          <w:rFonts w:ascii="Arial" w:hAnsi="Arial" w:cs="Arial"/>
        </w:rPr>
      </w:pPr>
    </w:p>
    <w:p w:rsidR="001D71EC" w:rsidRPr="00A51BE3" w:rsidRDefault="005155EF" w:rsidP="001D71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Call to Order: 6:00</w:t>
      </w:r>
    </w:p>
    <w:p w:rsidR="001D71EC" w:rsidRDefault="00AA696D" w:rsidP="001D71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5155EF" w:rsidRPr="00A51BE3" w:rsidRDefault="005155EF" w:rsidP="005155E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Minutes stand as approved</w:t>
      </w:r>
    </w:p>
    <w:p w:rsidR="005155EF" w:rsidRPr="005155EF" w:rsidRDefault="005155EF" w:rsidP="005155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Roll Call/Attendance</w:t>
      </w:r>
    </w:p>
    <w:p w:rsidR="00D50E1F" w:rsidRPr="00EA60D2" w:rsidRDefault="00D50E1F" w:rsidP="00D50E1F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Discussion Topics</w:t>
      </w:r>
    </w:p>
    <w:p w:rsidR="00A50CF4" w:rsidRPr="00EA60D2" w:rsidRDefault="00D50E1F" w:rsidP="00A50CF4">
      <w:pPr>
        <w:numPr>
          <w:ilvl w:val="1"/>
          <w:numId w:val="4"/>
        </w:numPr>
        <w:rPr>
          <w:rFonts w:ascii="Arial" w:hAnsi="Arial" w:cs="Arial"/>
          <w:b/>
        </w:rPr>
      </w:pPr>
      <w:r w:rsidRPr="00EA60D2">
        <w:rPr>
          <w:rFonts w:ascii="Arial" w:hAnsi="Arial" w:cs="Arial"/>
          <w:b/>
        </w:rPr>
        <w:t xml:space="preserve">President: </w:t>
      </w:r>
      <w:r w:rsidR="00AA696D">
        <w:rPr>
          <w:rFonts w:ascii="Arial" w:hAnsi="Arial" w:cs="Arial"/>
          <w:b/>
        </w:rPr>
        <w:t>John</w:t>
      </w:r>
      <w:r w:rsidR="00580CF1">
        <w:rPr>
          <w:rFonts w:ascii="Arial" w:hAnsi="Arial" w:cs="Arial"/>
          <w:b/>
        </w:rPr>
        <w:t xml:space="preserve"> McCoy</w:t>
      </w:r>
    </w:p>
    <w:p w:rsidR="00364135" w:rsidRPr="00A7033B" w:rsidRDefault="00A7033B" w:rsidP="00B86D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Leadership Search Updates</w:t>
      </w:r>
    </w:p>
    <w:p w:rsidR="00A7033B" w:rsidRPr="00A06F61" w:rsidRDefault="00A7033B" w:rsidP="00B86D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Dean’s Luncheon</w:t>
      </w:r>
    </w:p>
    <w:p w:rsidR="00A06F61" w:rsidRPr="00CE7E49" w:rsidRDefault="00A06F61" w:rsidP="00A06F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Standards Committee</w:t>
      </w:r>
    </w:p>
    <w:p w:rsidR="00CE7E49" w:rsidRPr="00CE7E49" w:rsidRDefault="00CE7E49" w:rsidP="00CE7E49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Steve Brannan has been appointed to the Standards Committee</w:t>
      </w:r>
    </w:p>
    <w:p w:rsidR="00CE7E49" w:rsidRPr="00CE7E49" w:rsidRDefault="00CE7E49" w:rsidP="00CE7E49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Must be approved by Cabinet</w:t>
      </w:r>
    </w:p>
    <w:p w:rsidR="00CE7E49" w:rsidRPr="00B74970" w:rsidRDefault="00CE7E49" w:rsidP="00CE7E49">
      <w:pPr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Vote to Approve 7-0-1</w:t>
      </w:r>
    </w:p>
    <w:p w:rsidR="00B74970" w:rsidRPr="00B74970" w:rsidRDefault="00B74970" w:rsidP="00A06F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Memorandum of Understanding</w:t>
      </w:r>
    </w:p>
    <w:p w:rsidR="00B74970" w:rsidRPr="005155EF" w:rsidRDefault="00B74970" w:rsidP="00A06F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NJSGA</w:t>
      </w:r>
    </w:p>
    <w:p w:rsidR="005155EF" w:rsidRPr="00A06F61" w:rsidRDefault="005155EF" w:rsidP="005155EF">
      <w:pPr>
        <w:rPr>
          <w:rFonts w:ascii="Arial" w:hAnsi="Arial" w:cs="Arial"/>
          <w:b/>
        </w:rPr>
      </w:pPr>
      <w:r>
        <w:rPr>
          <w:rFonts w:ascii="Arial" w:hAnsi="Arial" w:cs="Arial"/>
        </w:rPr>
        <w:t>*Items will be sent out via email</w:t>
      </w:r>
    </w:p>
    <w:p w:rsidR="004037BE" w:rsidRPr="00914D56" w:rsidRDefault="00E96FBB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Vice President</w:t>
      </w:r>
      <w:r w:rsidR="00D50E1F" w:rsidRPr="00914D56">
        <w:rPr>
          <w:rFonts w:ascii="Arial" w:hAnsi="Arial" w:cs="Arial"/>
          <w:b/>
        </w:rPr>
        <w:t xml:space="preserve">: </w:t>
      </w:r>
      <w:r w:rsidR="000940BE">
        <w:rPr>
          <w:rFonts w:ascii="Arial" w:hAnsi="Arial" w:cs="Arial"/>
          <w:b/>
        </w:rPr>
        <w:t>Jack Anderson</w:t>
      </w:r>
    </w:p>
    <w:p w:rsidR="006002F9" w:rsidRDefault="00A51BE3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CSU for YOU</w:t>
      </w:r>
    </w:p>
    <w:p w:rsidR="005155EF" w:rsidRDefault="005155EF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Trial run, social media event. Went fairly well. Guava and Java event for graduate and professional students. Thursday-Twitter Town Hall: went ok, heard some good questions and we are hoping to do another one again in the future</w:t>
      </w:r>
    </w:p>
    <w:p w:rsidR="00A51BE3" w:rsidRDefault="00A51BE3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RFK Nominations Update</w:t>
      </w:r>
    </w:p>
    <w:p w:rsidR="005155EF" w:rsidRDefault="005155EF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Closed on Thursday night. 8 nominations. Most from undergrad side but also one from Med School and the grad school. We will decide the recipient at the next cabinet meeting</w:t>
      </w:r>
    </w:p>
    <w:p w:rsidR="005155EF" w:rsidRDefault="00754DA2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Abstain</w:t>
      </w:r>
      <w:r w:rsidR="005155EF">
        <w:rPr>
          <w:rFonts w:ascii="Arial" w:hAnsi="Arial" w:cs="Arial"/>
        </w:rPr>
        <w:t xml:space="preserve"> from voting if you nominated someone</w:t>
      </w:r>
    </w:p>
    <w:p w:rsidR="00A51BE3" w:rsidRDefault="00A51BE3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University Committees</w:t>
      </w:r>
    </w:p>
    <w:p w:rsidR="001B2CC8" w:rsidRDefault="005155EF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CSU appoints students to these committees. Approx. 37 vacancies coming in the next turnover. Application on</w:t>
      </w:r>
    </w:p>
    <w:p w:rsidR="001B2CC8" w:rsidRDefault="001B2CC8" w:rsidP="001B2CC8">
      <w:pPr>
        <w:ind w:left="2610"/>
        <w:rPr>
          <w:rFonts w:ascii="Arial" w:hAnsi="Arial" w:cs="Arial"/>
        </w:rPr>
      </w:pPr>
    </w:p>
    <w:p w:rsidR="001B2CC8" w:rsidRDefault="001B2CC8" w:rsidP="001B2CC8">
      <w:pPr>
        <w:ind w:left="2610"/>
        <w:rPr>
          <w:rFonts w:ascii="Arial" w:hAnsi="Arial" w:cs="Arial"/>
        </w:rPr>
      </w:pPr>
    </w:p>
    <w:p w:rsidR="001B2CC8" w:rsidRDefault="001B2CC8" w:rsidP="001B2CC8">
      <w:pPr>
        <w:ind w:left="2610"/>
        <w:rPr>
          <w:rFonts w:ascii="Arial" w:hAnsi="Arial" w:cs="Arial"/>
        </w:rPr>
      </w:pPr>
    </w:p>
    <w:p w:rsidR="001B2CC8" w:rsidRDefault="001B2CC8" w:rsidP="001B2CC8">
      <w:pPr>
        <w:ind w:left="2610"/>
        <w:rPr>
          <w:rFonts w:ascii="Arial" w:hAnsi="Arial" w:cs="Arial"/>
        </w:rPr>
      </w:pPr>
    </w:p>
    <w:p w:rsidR="001B2CC8" w:rsidRDefault="001B2CC8" w:rsidP="001B2CC8">
      <w:pPr>
        <w:ind w:left="2610"/>
        <w:rPr>
          <w:rFonts w:ascii="Arial" w:hAnsi="Arial" w:cs="Arial"/>
        </w:rPr>
      </w:pPr>
    </w:p>
    <w:p w:rsidR="005155EF" w:rsidRDefault="005155EF" w:rsidP="001B2CC8">
      <w:pPr>
        <w:ind w:left="2610"/>
        <w:rPr>
          <w:rFonts w:ascii="Arial" w:hAnsi="Arial" w:cs="Arial"/>
        </w:rPr>
      </w:pPr>
      <w:r>
        <w:rPr>
          <w:rFonts w:ascii="Arial" w:hAnsi="Arial" w:cs="Arial"/>
        </w:rPr>
        <w:t>CU Involved. Most meet monthly. Any student is eligible to apply</w:t>
      </w:r>
    </w:p>
    <w:p w:rsidR="00A51BE3" w:rsidRDefault="00A51BE3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Coordinators</w:t>
      </w:r>
    </w:p>
    <w:p w:rsidR="005155EF" w:rsidRDefault="005155EF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Mission Coordinator: Tuesday @ 7 is a “Whisper in the Streets” in conjunction with the CCSJ, Campus Ministry and Cortina. 30 minute play on homelessness. Great feedback after being presented to staff</w:t>
      </w:r>
    </w:p>
    <w:p w:rsidR="005155EF" w:rsidRDefault="005155EF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Diversity Coordinator: event at the end of April, comedian coming for Hawaiian and Pacific students month</w:t>
      </w:r>
    </w:p>
    <w:p w:rsidR="00A51BE3" w:rsidRDefault="00A51BE3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Annual Reports</w:t>
      </w:r>
    </w:p>
    <w:p w:rsidR="005155EF" w:rsidRPr="005155EF" w:rsidRDefault="005155EF" w:rsidP="005155EF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Each Executive team member is in charge of a report. Cabinet will work with Jack. Please fill out form on CU Involved. An email will be sent with mor</w:t>
      </w:r>
      <w:r w:rsidRPr="005155EF">
        <w:rPr>
          <w:rFonts w:ascii="Arial" w:hAnsi="Arial" w:cs="Arial"/>
        </w:rPr>
        <w:t xml:space="preserve">e </w:t>
      </w:r>
      <w:r w:rsidR="00754DA2" w:rsidRPr="005155EF">
        <w:rPr>
          <w:rFonts w:ascii="Arial" w:hAnsi="Arial" w:cs="Arial"/>
        </w:rPr>
        <w:t>details</w:t>
      </w:r>
    </w:p>
    <w:p w:rsidR="005155EF" w:rsidRPr="00C143FA" w:rsidRDefault="005155EF" w:rsidP="005155EF">
      <w:pPr>
        <w:ind w:left="1890"/>
        <w:rPr>
          <w:rFonts w:ascii="Arial" w:hAnsi="Arial" w:cs="Arial"/>
        </w:rPr>
      </w:pPr>
    </w:p>
    <w:p w:rsidR="00D50E1F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Finance: </w:t>
      </w:r>
      <w:r w:rsidR="000940BE">
        <w:rPr>
          <w:rFonts w:ascii="Arial" w:hAnsi="Arial" w:cs="Arial"/>
          <w:b/>
        </w:rPr>
        <w:t>John Greenwood</w:t>
      </w:r>
    </w:p>
    <w:p w:rsidR="00272A67" w:rsidRPr="005155EF" w:rsidRDefault="00272A67" w:rsidP="00C12EE0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Budget Update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Revenues have mostly maintained the same. No drastic changes in expenses. Line 7357 (Support to Other Orgs) went up quite a bit because of the graduate/professional school rebates and other funding of student Orgs. 7806 (Domestic Airfare) went up because NJSLC tickets were purchased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Need to be approved</w:t>
      </w:r>
    </w:p>
    <w:p w:rsidR="005155EF" w:rsidRPr="005155EF" w:rsidRDefault="005155EF" w:rsidP="005155EF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Approved  8-0-0</w:t>
      </w:r>
    </w:p>
    <w:p w:rsidR="00A47B88" w:rsidRPr="005155EF" w:rsidRDefault="00B74970" w:rsidP="00C12EE0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New Memorandum of Understanding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Working with John McCoy to include the graduate school in this Memorandum of Understanding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Currently is just professional schools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Possible negotiation of rebate amounts due to interdisciplinary line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Will be emailed out as the process is moved further along</w:t>
      </w:r>
    </w:p>
    <w:p w:rsid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Further discussions outside will take place</w:t>
      </w:r>
    </w:p>
    <w:p w:rsidR="005B0A1A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Programming: </w:t>
      </w:r>
      <w:r w:rsidR="000940BE">
        <w:rPr>
          <w:rFonts w:ascii="Arial" w:hAnsi="Arial" w:cs="Arial"/>
          <w:b/>
        </w:rPr>
        <w:t>Joel Henriksen</w:t>
      </w:r>
    </w:p>
    <w:p w:rsidR="00B86D61" w:rsidRPr="005155EF" w:rsidRDefault="006002F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Event Recap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Tuesday night- RJ Mitte from Breaking Bad speaking about disabilities </w:t>
      </w:r>
    </w:p>
    <w:p w:rsidR="005155EF" w:rsidRPr="006002F9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Thursday night-Body Poets in Skutt. Approx. 100 students in attendance</w:t>
      </w:r>
    </w:p>
    <w:p w:rsidR="006002F9" w:rsidRPr="005155EF" w:rsidRDefault="006002F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Upcoming Events</w:t>
      </w:r>
    </w:p>
    <w:p w:rsidR="005155EF" w:rsidRPr="001B2CC8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WAC- sustainability, giving out tumbler cups</w:t>
      </w:r>
    </w:p>
    <w:p w:rsidR="001B2CC8" w:rsidRDefault="001B2CC8" w:rsidP="001B2CC8">
      <w:pPr>
        <w:rPr>
          <w:rFonts w:ascii="Arial" w:hAnsi="Arial" w:cs="Arial"/>
          <w:b/>
        </w:rPr>
      </w:pPr>
    </w:p>
    <w:p w:rsidR="001B2CC8" w:rsidRDefault="001B2CC8" w:rsidP="001B2CC8">
      <w:pPr>
        <w:rPr>
          <w:rFonts w:ascii="Arial" w:hAnsi="Arial" w:cs="Arial"/>
          <w:b/>
        </w:rPr>
      </w:pPr>
    </w:p>
    <w:p w:rsidR="001B2CC8" w:rsidRDefault="001B2CC8" w:rsidP="001B2CC8">
      <w:pPr>
        <w:rPr>
          <w:rFonts w:ascii="Arial" w:hAnsi="Arial" w:cs="Arial"/>
          <w:b/>
        </w:rPr>
      </w:pPr>
    </w:p>
    <w:p w:rsidR="001B2CC8" w:rsidRPr="001B2CC8" w:rsidRDefault="001B2CC8" w:rsidP="001B2CC8">
      <w:pPr>
        <w:rPr>
          <w:rFonts w:ascii="Arial" w:hAnsi="Arial" w:cs="Arial"/>
          <w:b/>
        </w:rPr>
      </w:pPr>
    </w:p>
    <w:p w:rsidR="005155EF" w:rsidRPr="005155EF" w:rsidRDefault="005155EF" w:rsidP="005155EF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 regarding having more water bottle refill stations around campus</w:t>
      </w:r>
    </w:p>
    <w:p w:rsidR="005155EF" w:rsidRPr="005155EF" w:rsidRDefault="005155EF" w:rsidP="005155EF">
      <w:pPr>
        <w:pStyle w:val="ListParagraph"/>
        <w:numPr>
          <w:ilvl w:val="4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Jack and the Board will further look into this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Week of April 7th-Southern Night in Brandeis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WAC-Velcro wall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Speed Painter</w:t>
      </w:r>
    </w:p>
    <w:p w:rsidR="005155EF" w:rsidRPr="005155EF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Bumper Cars</w:t>
      </w:r>
    </w:p>
    <w:p w:rsidR="005155EF" w:rsidRPr="00914D56" w:rsidRDefault="005155EF" w:rsidP="005155EF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Spring Fling- graduate student tickets $5</w:t>
      </w:r>
    </w:p>
    <w:p w:rsidR="005B0A1A" w:rsidRDefault="003725A9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 of the Board: </w:t>
      </w:r>
      <w:r w:rsidR="000940BE">
        <w:rPr>
          <w:rFonts w:ascii="Arial" w:hAnsi="Arial" w:cs="Arial"/>
          <w:b/>
        </w:rPr>
        <w:t>Anna Caflisch</w:t>
      </w:r>
    </w:p>
    <w:p w:rsidR="00D45913" w:rsidRPr="00F3558B" w:rsidRDefault="00A06F61" w:rsidP="00D45913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Graduate/Professional Attendance</w:t>
      </w:r>
    </w:p>
    <w:p w:rsidR="00F3558B" w:rsidRPr="00F3558B" w:rsidRDefault="00F3558B" w:rsidP="00F3558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There is currently a no proxy policy on the Board of Representatives</w:t>
      </w:r>
    </w:p>
    <w:p w:rsidR="00F3558B" w:rsidRPr="00F3558B" w:rsidRDefault="00F3558B" w:rsidP="00F3558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Resolution 13-06C was tabled this fall</w:t>
      </w:r>
    </w:p>
    <w:p w:rsidR="00F3558B" w:rsidRPr="006002F9" w:rsidRDefault="00F3558B" w:rsidP="00F3558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Asked for Resolution 13-06C to be represented at the next Cabinet meeting</w:t>
      </w:r>
    </w:p>
    <w:p w:rsidR="006002F9" w:rsidRPr="00F3558B" w:rsidRDefault="006002F9" w:rsidP="00D45913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Committee Updates</w:t>
      </w:r>
    </w:p>
    <w:p w:rsidR="00F3558B" w:rsidRPr="00F3558B" w:rsidRDefault="00F3558B" w:rsidP="00F3558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Bike Sharing Program</w:t>
      </w:r>
    </w:p>
    <w:p w:rsidR="00F3558B" w:rsidRDefault="00F3558B" w:rsidP="00F3558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Possible resolution to support the adding of FoxSports1 to the basic cable package on campus</w:t>
      </w:r>
    </w:p>
    <w:p w:rsidR="00391BEF" w:rsidRPr="00391BEF" w:rsidRDefault="00391BEF" w:rsidP="00391BEF">
      <w:pPr>
        <w:ind w:left="1080"/>
        <w:rPr>
          <w:rFonts w:ascii="Arial" w:hAnsi="Arial" w:cs="Arial"/>
          <w:b/>
        </w:rPr>
      </w:pPr>
    </w:p>
    <w:p w:rsidR="00F05370" w:rsidRDefault="00F05370" w:rsidP="00A47B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CE7E49" w:rsidRDefault="00CE7E49" w:rsidP="00CE7E49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C11872" w:rsidRDefault="00A0574D" w:rsidP="00C11872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New Business</w:t>
      </w:r>
    </w:p>
    <w:p w:rsidR="00A06F61" w:rsidRDefault="00A06F61" w:rsidP="00A06F6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14-0</w:t>
      </w:r>
      <w:r w:rsidR="00A51BE3">
        <w:rPr>
          <w:rFonts w:ascii="Arial" w:hAnsi="Arial" w:cs="Arial"/>
        </w:rPr>
        <w:t>2</w:t>
      </w:r>
      <w:r>
        <w:rPr>
          <w:rFonts w:ascii="Arial" w:hAnsi="Arial" w:cs="Arial"/>
        </w:rPr>
        <w:t>C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Generally know that 87% for professional schools and 82% for graduate schools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equation provided does not actually come out to 82%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 with making it more uniform across all the schools no matter what their schools are classified as (part-time, full time)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Repeals the previous wording and lists the graduate school percentage rebates at 82%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Friendly </w:t>
      </w:r>
      <w:r w:rsidR="00754DA2">
        <w:rPr>
          <w:rFonts w:ascii="Arial" w:hAnsi="Arial" w:cs="Arial"/>
        </w:rPr>
        <w:t>Amendment</w:t>
      </w:r>
      <w:r>
        <w:rPr>
          <w:rFonts w:ascii="Arial" w:hAnsi="Arial" w:cs="Arial"/>
        </w:rPr>
        <w:t xml:space="preserve"> by Steve to make H.2.e to H.3.e</w:t>
      </w:r>
    </w:p>
    <w:p w:rsidR="00CE7E49" w:rsidRPr="00F3558B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 w:rsidRPr="00F3558B">
        <w:rPr>
          <w:rFonts w:ascii="Arial" w:hAnsi="Arial" w:cs="Arial"/>
        </w:rPr>
        <w:t>Passed with a vote of 8-0-0</w:t>
      </w:r>
    </w:p>
    <w:p w:rsidR="00A06F61" w:rsidRDefault="00A06F61" w:rsidP="00A06F6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14-0</w:t>
      </w:r>
      <w:r w:rsidR="00A51BE3">
        <w:rPr>
          <w:rFonts w:ascii="Arial" w:hAnsi="Arial" w:cs="Arial"/>
        </w:rPr>
        <w:t>3</w:t>
      </w:r>
      <w:r>
        <w:rPr>
          <w:rFonts w:ascii="Arial" w:hAnsi="Arial" w:cs="Arial"/>
        </w:rPr>
        <w:t>C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Steve presenting </w:t>
      </w:r>
    </w:p>
    <w:p w:rsidR="00CE7E49" w:rsidRDefault="00CE7E49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Healthcare Student Advisory to become a part of CSU as a bridge to network of resources to students in other schools</w:t>
      </w:r>
    </w:p>
    <w:p w:rsidR="00715274" w:rsidRDefault="00715274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Would allow for a unified voice across the health professional schools</w:t>
      </w:r>
    </w:p>
    <w:p w:rsidR="00715274" w:rsidRDefault="00715274" w:rsidP="00CE7E49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is a volunteer to be an advisor for this committee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Focused on more student driven activities</w:t>
      </w:r>
    </w:p>
    <w:p w:rsidR="001B2CC8" w:rsidRDefault="001B2CC8" w:rsidP="001B2CC8">
      <w:pPr>
        <w:rPr>
          <w:rFonts w:ascii="Arial" w:hAnsi="Arial" w:cs="Arial"/>
        </w:rPr>
      </w:pPr>
    </w:p>
    <w:p w:rsidR="001B2CC8" w:rsidRDefault="001B2CC8" w:rsidP="001B2CC8">
      <w:pPr>
        <w:rPr>
          <w:rFonts w:ascii="Arial" w:hAnsi="Arial" w:cs="Arial"/>
        </w:rPr>
      </w:pPr>
    </w:p>
    <w:p w:rsidR="001B2CC8" w:rsidRDefault="001B2CC8" w:rsidP="001B2CC8">
      <w:pPr>
        <w:rPr>
          <w:rFonts w:ascii="Arial" w:hAnsi="Arial" w:cs="Arial"/>
        </w:rPr>
      </w:pPr>
    </w:p>
    <w:p w:rsidR="001B2CC8" w:rsidRDefault="001B2CC8" w:rsidP="001B2CC8">
      <w:pPr>
        <w:rPr>
          <w:rFonts w:ascii="Arial" w:hAnsi="Arial" w:cs="Arial"/>
        </w:rPr>
      </w:pPr>
    </w:p>
    <w:p w:rsidR="00715274" w:rsidRPr="00F3558B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 w:rsidRPr="00F3558B">
        <w:rPr>
          <w:rFonts w:ascii="Arial" w:hAnsi="Arial" w:cs="Arial"/>
        </w:rPr>
        <w:t>Passed with a vote of 8-0-0</w:t>
      </w:r>
    </w:p>
    <w:p w:rsidR="00BC6062" w:rsidRDefault="00BC6062" w:rsidP="00A06F6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14-04C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Proposal to amend constitution 8.03 to update the names of the colleges to their current names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Must be voted on by students because it is an amendment to constitution</w:t>
      </w:r>
    </w:p>
    <w:p w:rsidR="00715274" w:rsidRPr="00F3558B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 w:rsidRPr="00F3558B">
        <w:rPr>
          <w:rFonts w:ascii="Arial" w:hAnsi="Arial" w:cs="Arial"/>
        </w:rPr>
        <w:t>Passed with vote of 8-0-0</w:t>
      </w:r>
    </w:p>
    <w:p w:rsidR="00BC6062" w:rsidRDefault="00BC6062" w:rsidP="00A06F6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14-05C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Proposal to amend bylaws to update the names of the colleges to their current names</w:t>
      </w:r>
    </w:p>
    <w:p w:rsidR="00715274" w:rsidRP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Passed with vote of 8-0-0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7012EB" w:rsidRDefault="005B0A1A" w:rsidP="007012EB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Updates</w:t>
      </w:r>
      <w:r w:rsidR="00580CF1">
        <w:rPr>
          <w:rFonts w:ascii="Arial" w:hAnsi="Arial" w:cs="Arial"/>
        </w:rPr>
        <w:t xml:space="preserve"> </w:t>
      </w:r>
    </w:p>
    <w:p w:rsidR="00715274" w:rsidRDefault="00715274" w:rsidP="0071527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College of Business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Elections are tonight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Town Hall to discuss the possibility of an honor code for students</w:t>
      </w:r>
    </w:p>
    <w:p w:rsidR="00715274" w:rsidRDefault="00754DA2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LinkedIn</w:t>
      </w:r>
      <w:r w:rsidR="00715274">
        <w:rPr>
          <w:rFonts w:ascii="Arial" w:hAnsi="Arial" w:cs="Arial"/>
        </w:rPr>
        <w:t xml:space="preserve"> seminar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Faculty and student gold tournament</w:t>
      </w:r>
    </w:p>
    <w:p w:rsidR="00715274" w:rsidRDefault="00715274" w:rsidP="0071527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of Medicine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Spring Banquet-May 3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Nov. 1-Patient Safety Quality Conference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Global health gathering next spring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UNMC and CUMC are splitting their joint trauma programs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Phoenix students are happy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Meeting tomorrow with marketing and Fr. Lannon regarding the marketing thing</w:t>
      </w:r>
    </w:p>
    <w:p w:rsidR="00157903" w:rsidRDefault="00157903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Chris will be the new Medical School President</w:t>
      </w:r>
    </w:p>
    <w:p w:rsidR="00157903" w:rsidRDefault="00157903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Day event went really well into competitive specialties</w:t>
      </w:r>
    </w:p>
    <w:p w:rsidR="00715274" w:rsidRDefault="00715274" w:rsidP="0071527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Pharmacy and Health Professions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Banquet last week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April 23</w:t>
      </w:r>
      <w:r w:rsidRPr="0071527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- Student Officer transitions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Occupational Therapy conference this week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organization for Creative Occupations in process of being formed </w:t>
      </w:r>
    </w:p>
    <w:p w:rsidR="00715274" w:rsidRDefault="00715274" w:rsidP="0071527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Arts &amp; Sciences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Dinner with the Dean on Thursday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April 6</w:t>
      </w:r>
      <w:r w:rsidRPr="007152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elections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April 16</w:t>
      </w:r>
      <w:r w:rsidRPr="007152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academic dinner</w:t>
      </w:r>
    </w:p>
    <w:p w:rsidR="00715274" w:rsidRDefault="00715274" w:rsidP="0071527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Dental School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Impressions program</w:t>
      </w:r>
    </w:p>
    <w:p w:rsidR="00715274" w:rsidRDefault="00715274" w:rsidP="00715274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Undergrads spend a Saturday touring the Dental school </w:t>
      </w:r>
    </w:p>
    <w:p w:rsidR="001B2CC8" w:rsidRDefault="001B2CC8" w:rsidP="001B2CC8">
      <w:pPr>
        <w:rPr>
          <w:rFonts w:ascii="Arial" w:hAnsi="Arial" w:cs="Arial"/>
        </w:rPr>
      </w:pPr>
    </w:p>
    <w:p w:rsidR="001B2CC8" w:rsidRDefault="001B2CC8" w:rsidP="001B2CC8">
      <w:pPr>
        <w:rPr>
          <w:rFonts w:ascii="Arial" w:hAnsi="Arial" w:cs="Arial"/>
        </w:rPr>
      </w:pPr>
    </w:p>
    <w:p w:rsidR="001B2CC8" w:rsidRDefault="001B2CC8" w:rsidP="001B2CC8">
      <w:pPr>
        <w:rPr>
          <w:rFonts w:ascii="Arial" w:hAnsi="Arial" w:cs="Arial"/>
        </w:rPr>
      </w:pPr>
    </w:p>
    <w:p w:rsidR="001B2CC8" w:rsidRDefault="001B2CC8" w:rsidP="001B2CC8">
      <w:pPr>
        <w:rPr>
          <w:rFonts w:ascii="Arial" w:hAnsi="Arial" w:cs="Arial"/>
        </w:rPr>
      </w:pPr>
    </w:p>
    <w:p w:rsidR="00715274" w:rsidRDefault="00715274" w:rsidP="00715274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90 undergrad students and 12 high school students attended</w:t>
      </w:r>
    </w:p>
    <w:p w:rsidR="00715274" w:rsidRDefault="00715274" w:rsidP="00715274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most already knew they wanted to go into dentistry</w:t>
      </w:r>
    </w:p>
    <w:p w:rsidR="00715274" w:rsidRDefault="00715274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Central Regional Board exam</w:t>
      </w:r>
    </w:p>
    <w:p w:rsidR="00157903" w:rsidRDefault="00157903" w:rsidP="0071527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Western Regional Board exam in 2 weeks</w:t>
      </w:r>
    </w:p>
    <w:p w:rsidR="00157903" w:rsidRDefault="00157903" w:rsidP="00157903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Graduate School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March Madness program</w:t>
      </w:r>
    </w:p>
    <w:p w:rsidR="00157903" w:rsidRDefault="00157903" w:rsidP="00157903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Pulled in a diverse group of students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Relay for Life</w:t>
      </w:r>
    </w:p>
    <w:p w:rsidR="00157903" w:rsidRDefault="00157903" w:rsidP="00157903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5/10 stayed all night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 Life Committee chair has resigned and they are hoping to fill it tonight with a volunteer</w:t>
      </w:r>
    </w:p>
    <w:p w:rsidR="00157903" w:rsidRDefault="00157903" w:rsidP="00157903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Professional Studies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elect and 4 </w:t>
      </w:r>
      <w:r w:rsidR="00754DA2">
        <w:rPr>
          <w:rFonts w:ascii="Arial" w:hAnsi="Arial" w:cs="Arial"/>
        </w:rPr>
        <w:t>sub-committee</w:t>
      </w:r>
      <w:r>
        <w:rPr>
          <w:rFonts w:ascii="Arial" w:hAnsi="Arial" w:cs="Arial"/>
        </w:rPr>
        <w:t xml:space="preserve"> chairs have been elected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events awaiting approval</w:t>
      </w:r>
    </w:p>
    <w:p w:rsidR="00157903" w:rsidRDefault="00157903" w:rsidP="00157903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fundraiser and Sam and Louis</w:t>
      </w:r>
    </w:p>
    <w:p w:rsidR="00157903" w:rsidRDefault="00157903" w:rsidP="00157903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Thunderbowl event</w:t>
      </w:r>
    </w:p>
    <w:p w:rsidR="00157903" w:rsidRDefault="00157903" w:rsidP="00157903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Spring Luncheon on April 8</w:t>
      </w:r>
      <w:r w:rsidRPr="00157903">
        <w:rPr>
          <w:rFonts w:ascii="Arial" w:hAnsi="Arial" w:cs="Arial"/>
          <w:vertAlign w:val="superscript"/>
        </w:rPr>
        <w:t>th</w:t>
      </w:r>
    </w:p>
    <w:p w:rsidR="00157903" w:rsidRDefault="00157903" w:rsidP="00157903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Raising money for the Porto clinic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colored scrubs 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Faculty awards will be given out at pinning ceremony</w:t>
      </w:r>
    </w:p>
    <w:p w:rsidR="00157903" w:rsidRDefault="00157903" w:rsidP="00157903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the middle of the Deans Search</w:t>
      </w:r>
    </w:p>
    <w:p w:rsidR="00A51BE3" w:rsidRPr="00A51BE3" w:rsidRDefault="00A51BE3" w:rsidP="00A51BE3">
      <w:pPr>
        <w:ind w:left="1080"/>
        <w:rPr>
          <w:rFonts w:ascii="Arial" w:hAnsi="Arial" w:cs="Arial"/>
        </w:rPr>
      </w:pPr>
    </w:p>
    <w:p w:rsidR="005B0A1A" w:rsidRDefault="00D50E1F" w:rsidP="00C11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Advisor’s Update</w:t>
      </w:r>
    </w:p>
    <w:p w:rsidR="00157903" w:rsidRDefault="00157903" w:rsidP="00157903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Meeting late tomorrow with the Marketing department. More to come.</w:t>
      </w:r>
    </w:p>
    <w:p w:rsidR="00157903" w:rsidRDefault="00157903" w:rsidP="00157903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 Provost Search committee will narrow down committee for airport interviews</w:t>
      </w:r>
    </w:p>
    <w:p w:rsidR="00157903" w:rsidRDefault="00157903" w:rsidP="00157903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Interviews with the search committee off campus</w:t>
      </w:r>
    </w:p>
    <w:p w:rsidR="00157903" w:rsidRDefault="00157903" w:rsidP="00157903">
      <w:pPr>
        <w:pStyle w:val="ListParagraph"/>
        <w:ind w:left="1080"/>
        <w:rPr>
          <w:rFonts w:ascii="Arial" w:hAnsi="Arial" w:cs="Arial"/>
        </w:rPr>
      </w:pPr>
    </w:p>
    <w:p w:rsidR="00F05370" w:rsidRDefault="00D87077" w:rsidP="00F0537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Updates for Father Lannon</w:t>
      </w:r>
    </w:p>
    <w:p w:rsidR="00BC6062" w:rsidRPr="00157903" w:rsidRDefault="00157903" w:rsidP="00BC6062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email your updates to Fr. Lannon to Miche</w:t>
      </w:r>
      <w:bookmarkStart w:id="0" w:name="_GoBack"/>
      <w:bookmarkEnd w:id="0"/>
      <w:r>
        <w:rPr>
          <w:rFonts w:ascii="Arial" w:hAnsi="Arial" w:cs="Arial"/>
        </w:rPr>
        <w:t xml:space="preserve">le </w:t>
      </w:r>
    </w:p>
    <w:p w:rsidR="007012EB" w:rsidRPr="007012EB" w:rsidRDefault="007012EB" w:rsidP="007012EB">
      <w:pPr>
        <w:rPr>
          <w:rFonts w:ascii="Arial" w:hAnsi="Arial" w:cs="Arial"/>
        </w:rPr>
      </w:pPr>
    </w:p>
    <w:p w:rsidR="00631C48" w:rsidRDefault="00D50E1F" w:rsidP="00232D23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Announcements</w:t>
      </w:r>
    </w:p>
    <w:p w:rsidR="006A7334" w:rsidRDefault="006A7334" w:rsidP="006A73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A51BE3">
        <w:rPr>
          <w:rFonts w:ascii="Arial" w:hAnsi="Arial" w:cs="Arial"/>
        </w:rPr>
        <w:t>April 13</w:t>
      </w:r>
    </w:p>
    <w:p w:rsidR="00157903" w:rsidRPr="00232D23" w:rsidRDefault="00157903" w:rsidP="0015790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Adjourn at 6:42</w:t>
      </w:r>
    </w:p>
    <w:sectPr w:rsidR="00157903" w:rsidRPr="00232D23" w:rsidSect="004443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74" w:rsidRDefault="00715274">
      <w:r>
        <w:separator/>
      </w:r>
    </w:p>
  </w:endnote>
  <w:endnote w:type="continuationSeparator" w:id="0">
    <w:p w:rsidR="00715274" w:rsidRDefault="0071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opperplate Ligh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74" w:rsidRDefault="00715274">
      <w:r>
        <w:separator/>
      </w:r>
    </w:p>
  </w:footnote>
  <w:footnote w:type="continuationSeparator" w:id="0">
    <w:p w:rsidR="00715274" w:rsidRDefault="0071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74" w:rsidRDefault="001579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749935</wp:posOffset>
              </wp:positionV>
              <wp:extent cx="3133725" cy="300355"/>
              <wp:effectExtent l="0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274" w:rsidRPr="008C5626" w:rsidRDefault="00715274" w:rsidP="008C5626">
                          <w:pPr>
                            <w:jc w:val="right"/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230.25pt;margin-top:59.05pt;width:246.75pt;height:23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" filled="f" stroked="f">
              <v:textbox style="mso-fit-shape-to-text:t">
                <w:txbxContent>
                  <w:p w:rsidR="00715274" w:rsidRPr="008C5626" w:rsidRDefault="00715274" w:rsidP="008C5626">
                    <w:pPr>
                      <w:jc w:val="right"/>
                      <w:rPr>
                        <w:rFonts w:ascii="Eras Bold ITC" w:hAnsi="Eras Bold ITC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 w:rsidR="00715274">
      <w:rPr>
        <w:noProof/>
      </w:rPr>
      <w:drawing>
        <wp:anchor distT="0" distB="0" distL="114300" distR="114300" simplePos="0" relativeHeight="251657728" behindDoc="0" locked="0" layoutInCell="1" allowOverlap="1" wp14:anchorId="39249724" wp14:editId="4BC70383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1943100" cy="1104900"/>
          <wp:effectExtent l="19050" t="0" r="0" b="0"/>
          <wp:wrapNone/>
          <wp:docPr id="2" name="Picture 2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1028699</wp:posOffset>
              </wp:positionV>
              <wp:extent cx="6629400" cy="0"/>
              <wp:effectExtent l="0" t="0" r="2540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4.95pt,81pt" to="477.0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EA"/>
    <w:multiLevelType w:val="hybridMultilevel"/>
    <w:tmpl w:val="9E664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303A2"/>
    <w:multiLevelType w:val="hybridMultilevel"/>
    <w:tmpl w:val="3F80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553"/>
    <w:multiLevelType w:val="hybridMultilevel"/>
    <w:tmpl w:val="4200854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75952CB9"/>
    <w:multiLevelType w:val="multilevel"/>
    <w:tmpl w:val="E90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6"/>
    <w:rsid w:val="000009D7"/>
    <w:rsid w:val="00007AEF"/>
    <w:rsid w:val="00016F4D"/>
    <w:rsid w:val="00017689"/>
    <w:rsid w:val="00036380"/>
    <w:rsid w:val="0004374B"/>
    <w:rsid w:val="00047013"/>
    <w:rsid w:val="0005048D"/>
    <w:rsid w:val="00060A62"/>
    <w:rsid w:val="0006707D"/>
    <w:rsid w:val="000940BE"/>
    <w:rsid w:val="00097B83"/>
    <w:rsid w:val="000B5CDF"/>
    <w:rsid w:val="000D7DB4"/>
    <w:rsid w:val="000E0979"/>
    <w:rsid w:val="000E63CC"/>
    <w:rsid w:val="00114BCF"/>
    <w:rsid w:val="00121C24"/>
    <w:rsid w:val="0014139A"/>
    <w:rsid w:val="00156769"/>
    <w:rsid w:val="00157903"/>
    <w:rsid w:val="001604B0"/>
    <w:rsid w:val="001631F6"/>
    <w:rsid w:val="0017475C"/>
    <w:rsid w:val="001922DB"/>
    <w:rsid w:val="001A5928"/>
    <w:rsid w:val="001A6DA8"/>
    <w:rsid w:val="001B162C"/>
    <w:rsid w:val="001B2CC8"/>
    <w:rsid w:val="001D5E5C"/>
    <w:rsid w:val="001D71EC"/>
    <w:rsid w:val="00200744"/>
    <w:rsid w:val="00204FE0"/>
    <w:rsid w:val="00205312"/>
    <w:rsid w:val="00232D23"/>
    <w:rsid w:val="00260BAB"/>
    <w:rsid w:val="0026310C"/>
    <w:rsid w:val="00272A67"/>
    <w:rsid w:val="002C145B"/>
    <w:rsid w:val="002C7921"/>
    <w:rsid w:val="00360699"/>
    <w:rsid w:val="00364135"/>
    <w:rsid w:val="003725A9"/>
    <w:rsid w:val="003736A6"/>
    <w:rsid w:val="00390F1D"/>
    <w:rsid w:val="00391BEF"/>
    <w:rsid w:val="003A2CCF"/>
    <w:rsid w:val="003A6F87"/>
    <w:rsid w:val="003A7087"/>
    <w:rsid w:val="003B61E0"/>
    <w:rsid w:val="003C5A64"/>
    <w:rsid w:val="003C72D5"/>
    <w:rsid w:val="003D2DA7"/>
    <w:rsid w:val="003E6CF3"/>
    <w:rsid w:val="003E7B54"/>
    <w:rsid w:val="003F6484"/>
    <w:rsid w:val="004037BE"/>
    <w:rsid w:val="00407C77"/>
    <w:rsid w:val="00407D90"/>
    <w:rsid w:val="00417EC6"/>
    <w:rsid w:val="00420176"/>
    <w:rsid w:val="00436776"/>
    <w:rsid w:val="004443FE"/>
    <w:rsid w:val="00453A6D"/>
    <w:rsid w:val="0045632A"/>
    <w:rsid w:val="004678F1"/>
    <w:rsid w:val="004A569E"/>
    <w:rsid w:val="004E7E89"/>
    <w:rsid w:val="005021AA"/>
    <w:rsid w:val="00504CBA"/>
    <w:rsid w:val="005103A8"/>
    <w:rsid w:val="005155EF"/>
    <w:rsid w:val="00520484"/>
    <w:rsid w:val="00531E81"/>
    <w:rsid w:val="005421A2"/>
    <w:rsid w:val="00545388"/>
    <w:rsid w:val="00546C87"/>
    <w:rsid w:val="00571C1C"/>
    <w:rsid w:val="00580CF1"/>
    <w:rsid w:val="00583A40"/>
    <w:rsid w:val="005A1A24"/>
    <w:rsid w:val="005B0A1A"/>
    <w:rsid w:val="005C4F27"/>
    <w:rsid w:val="005C4FA6"/>
    <w:rsid w:val="005C57F8"/>
    <w:rsid w:val="005D5895"/>
    <w:rsid w:val="006002F9"/>
    <w:rsid w:val="006226ED"/>
    <w:rsid w:val="00631C48"/>
    <w:rsid w:val="00637CCA"/>
    <w:rsid w:val="00643923"/>
    <w:rsid w:val="00652F59"/>
    <w:rsid w:val="00670480"/>
    <w:rsid w:val="00695E10"/>
    <w:rsid w:val="006A7334"/>
    <w:rsid w:val="006D1CD4"/>
    <w:rsid w:val="006E2690"/>
    <w:rsid w:val="007012EB"/>
    <w:rsid w:val="00705F84"/>
    <w:rsid w:val="00715274"/>
    <w:rsid w:val="00754DA2"/>
    <w:rsid w:val="00781646"/>
    <w:rsid w:val="007951A1"/>
    <w:rsid w:val="007E1DBD"/>
    <w:rsid w:val="00802070"/>
    <w:rsid w:val="00821C49"/>
    <w:rsid w:val="0084214F"/>
    <w:rsid w:val="00843626"/>
    <w:rsid w:val="00843EA5"/>
    <w:rsid w:val="008753D3"/>
    <w:rsid w:val="008B5527"/>
    <w:rsid w:val="008C5626"/>
    <w:rsid w:val="008E5A75"/>
    <w:rsid w:val="00914D56"/>
    <w:rsid w:val="0092250F"/>
    <w:rsid w:val="009246EA"/>
    <w:rsid w:val="009413D2"/>
    <w:rsid w:val="0095404C"/>
    <w:rsid w:val="009608A6"/>
    <w:rsid w:val="009625DE"/>
    <w:rsid w:val="00973FD2"/>
    <w:rsid w:val="00994D47"/>
    <w:rsid w:val="009B15D8"/>
    <w:rsid w:val="009B5AF3"/>
    <w:rsid w:val="009B7DCB"/>
    <w:rsid w:val="009F1C3C"/>
    <w:rsid w:val="00A0574D"/>
    <w:rsid w:val="00A06F61"/>
    <w:rsid w:val="00A07766"/>
    <w:rsid w:val="00A12BD9"/>
    <w:rsid w:val="00A13F3D"/>
    <w:rsid w:val="00A21ED7"/>
    <w:rsid w:val="00A47B88"/>
    <w:rsid w:val="00A50CF4"/>
    <w:rsid w:val="00A51BE3"/>
    <w:rsid w:val="00A7033B"/>
    <w:rsid w:val="00A7419A"/>
    <w:rsid w:val="00A75D54"/>
    <w:rsid w:val="00A80F17"/>
    <w:rsid w:val="00AA696D"/>
    <w:rsid w:val="00AA6B3B"/>
    <w:rsid w:val="00AD5BF0"/>
    <w:rsid w:val="00AD658C"/>
    <w:rsid w:val="00AD6F63"/>
    <w:rsid w:val="00AF1142"/>
    <w:rsid w:val="00AF3F10"/>
    <w:rsid w:val="00B0205F"/>
    <w:rsid w:val="00B06940"/>
    <w:rsid w:val="00B0799E"/>
    <w:rsid w:val="00B3490B"/>
    <w:rsid w:val="00B50656"/>
    <w:rsid w:val="00B71722"/>
    <w:rsid w:val="00B74812"/>
    <w:rsid w:val="00B74970"/>
    <w:rsid w:val="00B76C8D"/>
    <w:rsid w:val="00B86D61"/>
    <w:rsid w:val="00BB7294"/>
    <w:rsid w:val="00BC6062"/>
    <w:rsid w:val="00BD11B9"/>
    <w:rsid w:val="00BE0D54"/>
    <w:rsid w:val="00BF75DF"/>
    <w:rsid w:val="00C063D6"/>
    <w:rsid w:val="00C11872"/>
    <w:rsid w:val="00C12EE0"/>
    <w:rsid w:val="00C143FA"/>
    <w:rsid w:val="00C14A95"/>
    <w:rsid w:val="00C4641C"/>
    <w:rsid w:val="00C466B0"/>
    <w:rsid w:val="00C52395"/>
    <w:rsid w:val="00C6338F"/>
    <w:rsid w:val="00C741AD"/>
    <w:rsid w:val="00C85CC6"/>
    <w:rsid w:val="00CD1170"/>
    <w:rsid w:val="00CE521F"/>
    <w:rsid w:val="00CE7E49"/>
    <w:rsid w:val="00CF79A2"/>
    <w:rsid w:val="00D0287E"/>
    <w:rsid w:val="00D03C39"/>
    <w:rsid w:val="00D20A7C"/>
    <w:rsid w:val="00D228B0"/>
    <w:rsid w:val="00D43259"/>
    <w:rsid w:val="00D45913"/>
    <w:rsid w:val="00D50E1F"/>
    <w:rsid w:val="00D631F2"/>
    <w:rsid w:val="00D63917"/>
    <w:rsid w:val="00D70BE0"/>
    <w:rsid w:val="00D87077"/>
    <w:rsid w:val="00E03253"/>
    <w:rsid w:val="00E272BA"/>
    <w:rsid w:val="00E404C2"/>
    <w:rsid w:val="00E755C3"/>
    <w:rsid w:val="00E90D64"/>
    <w:rsid w:val="00E96FBB"/>
    <w:rsid w:val="00E97CFF"/>
    <w:rsid w:val="00EA3A3A"/>
    <w:rsid w:val="00EA3C1F"/>
    <w:rsid w:val="00EA60D2"/>
    <w:rsid w:val="00EC7A85"/>
    <w:rsid w:val="00EE69BA"/>
    <w:rsid w:val="00EF4C97"/>
    <w:rsid w:val="00F002AA"/>
    <w:rsid w:val="00F00F2F"/>
    <w:rsid w:val="00F021BB"/>
    <w:rsid w:val="00F05370"/>
    <w:rsid w:val="00F101BB"/>
    <w:rsid w:val="00F33E81"/>
    <w:rsid w:val="00F3558B"/>
    <w:rsid w:val="00F43640"/>
    <w:rsid w:val="00F50DF3"/>
    <w:rsid w:val="00F63519"/>
    <w:rsid w:val="00F826CC"/>
    <w:rsid w:val="00F84353"/>
    <w:rsid w:val="00F901F9"/>
    <w:rsid w:val="00FE1424"/>
    <w:rsid w:val="00FF725E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upres\Local%20Settings\Temporary%20Internet%20Files\Content.MSO\B74E13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5BAF-AAFE-41C1-83AE-EF4BCEC9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B74E1391</Template>
  <TotalTime>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csupres</dc:creator>
  <cp:lastModifiedBy>CSU EVP</cp:lastModifiedBy>
  <cp:revision>2</cp:revision>
  <cp:lastPrinted>2014-03-02T22:58:00Z</cp:lastPrinted>
  <dcterms:created xsi:type="dcterms:W3CDTF">2014-04-06T21:53:00Z</dcterms:created>
  <dcterms:modified xsi:type="dcterms:W3CDTF">2014-04-06T21:53:00Z</dcterms:modified>
</cp:coreProperties>
</file>