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F3237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F32374" w:rsidRDefault="002E4E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7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F32374" w:rsidRDefault="002E4E4A">
            <w:pPr>
              <w:pStyle w:val="Heading1"/>
            </w:pPr>
            <w:bookmarkStart w:id="0" w:name="_GoBack"/>
            <w:bookmarkEnd w:id="0"/>
            <w:r>
              <w:t>MONTH of MAY</w:t>
            </w:r>
          </w:p>
        </w:tc>
      </w:tr>
      <w:tr w:rsidR="00F32374"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F32374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32374">
        <w:trPr>
          <w:trHeight w:val="1406"/>
        </w:trPr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</w:tr>
      <w:tr w:rsidR="00F32374">
        <w:trPr>
          <w:trHeight w:val="1407"/>
        </w:trPr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</w:tr>
      <w:tr w:rsidR="00F32374">
        <w:trPr>
          <w:trHeight w:val="1406"/>
        </w:trPr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F32374"/>
        </w:tc>
        <w:tc>
          <w:tcPr>
            <w:tcW w:w="1532" w:type="dxa"/>
          </w:tcPr>
          <w:p w:rsidR="00F32374" w:rsidRDefault="00785ABC">
            <w:r>
              <w:t>14</w:t>
            </w:r>
          </w:p>
        </w:tc>
        <w:tc>
          <w:tcPr>
            <w:tcW w:w="1532" w:type="dxa"/>
          </w:tcPr>
          <w:p w:rsidR="00F32374" w:rsidRDefault="00785ABC">
            <w:r>
              <w:t>15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F32374" w:rsidRDefault="00785ABC">
            <w:r>
              <w:t>16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F32374" w:rsidRDefault="00785ABC">
            <w:r>
              <w:t>17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-Michelle</w:t>
            </w:r>
          </w:p>
          <w:p w:rsidR="0097097D" w:rsidRDefault="0097097D">
            <w:r>
              <w:t>WE</w:t>
            </w:r>
            <w:r w:rsidR="00B023B3">
              <w:t>-Taylor</w:t>
            </w:r>
          </w:p>
          <w:p w:rsidR="0097097D" w:rsidRDefault="0097097D">
            <w:r>
              <w:t>WE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</w:tr>
      <w:tr w:rsidR="00F32374">
        <w:trPr>
          <w:trHeight w:val="1407"/>
        </w:trPr>
        <w:tc>
          <w:tcPr>
            <w:tcW w:w="1532" w:type="dxa"/>
          </w:tcPr>
          <w:p w:rsidR="00F32374" w:rsidRDefault="00785ABC">
            <w:r>
              <w:t>18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F32374" w:rsidRDefault="00785ABC">
            <w:r>
              <w:t>19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F32374" w:rsidRDefault="00785ABC">
            <w:r>
              <w:t>20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F32374" w:rsidRDefault="00785ABC">
            <w:r>
              <w:t>21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F32374" w:rsidRDefault="00785ABC">
            <w:r>
              <w:t>22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F32374" w:rsidRDefault="00785ABC">
            <w:r>
              <w:t>23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F32374" w:rsidRDefault="00785ABC">
            <w:r>
              <w:t>24</w:t>
            </w:r>
          </w:p>
          <w:p w:rsidR="007B3B29" w:rsidRDefault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-Rochelle</w:t>
            </w:r>
          </w:p>
          <w:p w:rsidR="007B3B29" w:rsidRDefault="007B3B29" w:rsidP="00B023B3">
            <w:r>
              <w:t>WE</w:t>
            </w:r>
            <w:r w:rsidR="00B023B3">
              <w:t>-Katie</w:t>
            </w:r>
          </w:p>
        </w:tc>
      </w:tr>
      <w:tr w:rsidR="00F32374">
        <w:trPr>
          <w:trHeight w:val="1407"/>
        </w:trPr>
        <w:tc>
          <w:tcPr>
            <w:tcW w:w="1532" w:type="dxa"/>
          </w:tcPr>
          <w:p w:rsidR="00F32374" w:rsidRDefault="00785ABC">
            <w:r>
              <w:t>25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F32374" w:rsidRDefault="00785ABC">
            <w:r>
              <w:t>26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F32374" w:rsidRDefault="00785ABC">
            <w:r>
              <w:t>27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F32374" w:rsidRDefault="00785ABC">
            <w:r>
              <w:t>28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F32374" w:rsidRDefault="00785ABC">
            <w:r>
              <w:t>29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F32374" w:rsidRDefault="00785ABC">
            <w:r>
              <w:t>30</w:t>
            </w:r>
          </w:p>
          <w:p w:rsidR="0097097D" w:rsidRDefault="0097097D"/>
          <w:p w:rsidR="0097097D" w:rsidRDefault="0097097D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F32374" w:rsidRDefault="00785ABC">
            <w:r>
              <w:t>31</w:t>
            </w:r>
          </w:p>
          <w:p w:rsidR="007B3B29" w:rsidRDefault="007B3B29"/>
          <w:p w:rsidR="007B3B29" w:rsidRDefault="007B3B29" w:rsidP="007B3B29">
            <w:r>
              <w:t>WA</w:t>
            </w:r>
            <w:r w:rsidR="00540434">
              <w:t>-Rochelle</w:t>
            </w:r>
          </w:p>
          <w:p w:rsidR="007B3B29" w:rsidRDefault="007B3B29" w:rsidP="007B3B29">
            <w:r>
              <w:t>WE</w:t>
            </w:r>
            <w:r w:rsidR="00B023B3">
              <w:t>-Tom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</w:tr>
    </w:tbl>
    <w:p w:rsidR="00F32374" w:rsidRDefault="00F32374">
      <w:pPr>
        <w:rPr>
          <w:rFonts w:ascii="Myriad Roman" w:hAnsi="Myriad Roman"/>
          <w:b/>
          <w:spacing w:val="-6"/>
          <w:sz w:val="16"/>
        </w:rPr>
      </w:pPr>
    </w:p>
    <w:p w:rsidR="00785ABC" w:rsidRDefault="00785A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85ABC" w:rsidTr="007B3B2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85ABC" w:rsidRDefault="00785ABC" w:rsidP="007B3B2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D0303F7" wp14:editId="67BBE86E">
                  <wp:extent cx="6663055" cy="3498850"/>
                  <wp:effectExtent l="19050" t="0" r="4445" b="0"/>
                  <wp:docPr id="2" name="Picture 2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BC" w:rsidTr="007B3B2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85ABC" w:rsidRDefault="00785ABC" w:rsidP="007B3B29">
            <w:pPr>
              <w:pStyle w:val="Heading1"/>
            </w:pPr>
            <w:r>
              <w:t>MONTH of JUNE</w:t>
            </w:r>
          </w:p>
        </w:tc>
      </w:tr>
      <w:tr w:rsidR="00785ABC" w:rsidTr="007B3B29"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3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4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5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6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-Sydney</w:t>
            </w:r>
          </w:p>
          <w:p w:rsidR="007B3B29" w:rsidRDefault="007B3B29" w:rsidP="007B3B29">
            <w:r>
              <w:t>WE</w:t>
            </w:r>
            <w:r w:rsidR="00B023B3">
              <w:t>-Kim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8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9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10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11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12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13</w:t>
            </w:r>
          </w:p>
          <w:p w:rsidR="0097097D" w:rsidRDefault="0097097D" w:rsidP="007B3B29"/>
          <w:p w:rsidR="0097097D" w:rsidRDefault="0097097D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14</w:t>
            </w:r>
          </w:p>
          <w:p w:rsidR="0097097D" w:rsidRDefault="0097097D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  <w:p w:rsidR="007B3B29" w:rsidRDefault="007B3B29" w:rsidP="007B3B29">
            <w:r>
              <w:t>WE</w:t>
            </w:r>
            <w:r w:rsidR="00B023B3">
              <w:t>-Michelle</w:t>
            </w:r>
          </w:p>
          <w:p w:rsidR="0097097D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Swasti</w:t>
            </w:r>
            <w:proofErr w:type="spellEnd"/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16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19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  <w:p w:rsidR="007B3B29" w:rsidRDefault="007B3B29" w:rsidP="007B3B29">
            <w:r>
              <w:t>WE</w:t>
            </w:r>
            <w:r w:rsidR="00B023B3">
              <w:t>-Taylor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25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26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  <w:p w:rsidR="007B3B29" w:rsidRDefault="007B3B29" w:rsidP="007B3B29">
            <w:r>
              <w:t>WE</w:t>
            </w:r>
            <w:r w:rsidR="00B023B3">
              <w:t>-Rochelle</w:t>
            </w:r>
          </w:p>
          <w:p w:rsidR="007B3B29" w:rsidRDefault="007B3B29" w:rsidP="007B3B29">
            <w:r>
              <w:t>WE</w:t>
            </w:r>
            <w:r w:rsidR="00B023B3">
              <w:t>-Katie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30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</w:tr>
    </w:tbl>
    <w:p w:rsidR="00785ABC" w:rsidRDefault="00785A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85ABC" w:rsidTr="007B3B2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85ABC" w:rsidRDefault="00785ABC" w:rsidP="007B3B29">
            <w:pPr>
              <w:jc w:val="center"/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03671C9A" wp14:editId="25C0EA95">
                  <wp:extent cx="6663055" cy="3498850"/>
                  <wp:effectExtent l="19050" t="0" r="4445" b="0"/>
                  <wp:docPr id="3" name="Picture 3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BC" w:rsidTr="007B3B2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85ABC" w:rsidRDefault="00785ABC" w:rsidP="007B3B29">
            <w:pPr>
              <w:pStyle w:val="Heading1"/>
            </w:pPr>
            <w:r>
              <w:t>MONTH of JULY</w:t>
            </w:r>
          </w:p>
        </w:tc>
      </w:tr>
      <w:tr w:rsidR="00785ABC" w:rsidTr="007B3B29"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>
            <w:r>
              <w:t>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  <w:p w:rsidR="007B3B29" w:rsidRDefault="007B3B29" w:rsidP="007B3B29">
            <w:r>
              <w:t>WE</w:t>
            </w:r>
            <w:r w:rsidR="00B023B3">
              <w:t>-Tom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Rchelle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  <w:p w:rsidR="007B3B29" w:rsidRDefault="007B3B29" w:rsidP="007B3B29">
            <w:r>
              <w:t>WE</w:t>
            </w:r>
            <w:r w:rsidR="00B023B3">
              <w:t>-Sydney</w:t>
            </w:r>
          </w:p>
          <w:p w:rsidR="007B3B29" w:rsidRDefault="007B3B29" w:rsidP="007B3B29">
            <w:r>
              <w:t>WE</w:t>
            </w:r>
            <w:r w:rsidR="00B023B3">
              <w:t>-Kim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15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16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19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-Michelle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Swasti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26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  <w:p w:rsidR="007B3B29" w:rsidRDefault="007B3B29" w:rsidP="007B3B29">
            <w:r>
              <w:t>WE</w:t>
            </w:r>
            <w:r w:rsidR="00B023B3">
              <w:t>-Taylor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30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31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</w:tr>
    </w:tbl>
    <w:p w:rsidR="00785ABC" w:rsidRDefault="00785A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85ABC" w:rsidTr="007B3B2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85ABC" w:rsidRDefault="00785ABC" w:rsidP="007B3B29">
            <w:pPr>
              <w:jc w:val="center"/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5614020D" wp14:editId="589F9579">
                  <wp:extent cx="6663055" cy="3498850"/>
                  <wp:effectExtent l="19050" t="0" r="4445" b="0"/>
                  <wp:docPr id="4" name="Picture 4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BC" w:rsidTr="007B3B2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85ABC" w:rsidRDefault="00785ABC" w:rsidP="007B3B29">
            <w:pPr>
              <w:pStyle w:val="Heading1"/>
            </w:pPr>
            <w:r>
              <w:t>MONTH of AUGUST</w:t>
            </w:r>
          </w:p>
        </w:tc>
      </w:tr>
      <w:tr w:rsidR="00785ABC" w:rsidTr="007B3B29"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>
            <w:r>
              <w:t>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  <w:p w:rsidR="007B3B29" w:rsidRDefault="007B3B29" w:rsidP="007B3B29">
            <w:r>
              <w:t>WE</w:t>
            </w:r>
            <w:r w:rsidR="00B023B3">
              <w:t>-Rochelle</w:t>
            </w:r>
          </w:p>
          <w:p w:rsidR="007B3B29" w:rsidRDefault="007B3B29" w:rsidP="007B3B29">
            <w:r>
              <w:t>WE</w:t>
            </w:r>
            <w:r w:rsidR="00B023B3">
              <w:t>-Katie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-Tom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13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15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16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  <w:p w:rsidR="007B3B29" w:rsidRDefault="007B3B29" w:rsidP="007B3B29">
            <w:r>
              <w:t>WE</w:t>
            </w:r>
            <w:r w:rsidR="00B023B3">
              <w:t>-Sydney</w:t>
            </w:r>
          </w:p>
          <w:p w:rsidR="007B3B29" w:rsidRDefault="007B3B29" w:rsidP="007B3B29">
            <w:r>
              <w:t>WE</w:t>
            </w:r>
            <w:r w:rsidR="00B023B3">
              <w:t>-Kim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17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19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-Michelle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Swasti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25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26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29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30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  <w:p w:rsidR="007B3B29" w:rsidRDefault="007B3B29" w:rsidP="007B3B29">
            <w:r>
              <w:t>WE</w:t>
            </w:r>
            <w:r w:rsidR="00B023B3">
              <w:t>-Taylor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</w:tr>
    </w:tbl>
    <w:p w:rsidR="00785ABC" w:rsidRDefault="00785A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85ABC" w:rsidTr="007B3B2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85ABC" w:rsidRDefault="00785ABC" w:rsidP="007B3B29">
            <w:pPr>
              <w:jc w:val="center"/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2BF26EFF" wp14:editId="0E98FBD7">
                  <wp:extent cx="6663055" cy="3498850"/>
                  <wp:effectExtent l="19050" t="0" r="4445" b="0"/>
                  <wp:docPr id="5" name="Picture 5" descr="S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BC" w:rsidTr="007B3B2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85ABC" w:rsidRDefault="00785ABC" w:rsidP="007B3B29">
            <w:pPr>
              <w:pStyle w:val="Heading1"/>
            </w:pPr>
            <w:r>
              <w:t>MONTH of SEPTEMBER</w:t>
            </w:r>
          </w:p>
        </w:tc>
      </w:tr>
      <w:tr w:rsidR="00785ABC" w:rsidTr="007B3B29"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August 31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-Rochelle</w:t>
            </w:r>
          </w:p>
          <w:p w:rsidR="007B3B29" w:rsidRDefault="007B3B29" w:rsidP="007B3B29">
            <w:r>
              <w:t>WE</w:t>
            </w:r>
            <w:r w:rsidR="00B023B3">
              <w:t>-Katie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12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  <w:p w:rsidR="007B3B29" w:rsidRDefault="007B3B29" w:rsidP="007B3B29">
            <w:r>
              <w:t>WE</w:t>
            </w:r>
            <w:r w:rsidR="00B023B3">
              <w:t>-Tom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15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18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  <w:p w:rsidR="007B3B29" w:rsidRDefault="007B3B29" w:rsidP="007B3B29">
            <w:r>
              <w:t>WE</w:t>
            </w:r>
            <w:r w:rsidR="00B023B3">
              <w:t>-Sydney</w:t>
            </w:r>
          </w:p>
          <w:p w:rsidR="007B3B29" w:rsidRDefault="007B3B29" w:rsidP="007B3B29">
            <w:r>
              <w:t>WE</w:t>
            </w:r>
            <w:r w:rsidR="00B023B3">
              <w:t>-Kim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24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25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MIchelle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  <w:p w:rsidR="007B3B29" w:rsidRDefault="007B3B29" w:rsidP="007B3B29">
            <w:r>
              <w:t>WE</w:t>
            </w:r>
            <w:r w:rsidR="00B023B3">
              <w:t>-Michelle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Swasti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30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</w:tr>
      <w:tr w:rsidR="00785ABC" w:rsidTr="007B3B29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85ABC" w:rsidRDefault="00785ABC" w:rsidP="007B3B2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AD1329D" wp14:editId="168F54C7">
                  <wp:extent cx="6663055" cy="3498850"/>
                  <wp:effectExtent l="19050" t="0" r="4445" b="0"/>
                  <wp:docPr id="6" name="Picture 6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BC" w:rsidTr="007B3B2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85ABC" w:rsidRDefault="00785ABC" w:rsidP="007B3B29">
            <w:pPr>
              <w:pStyle w:val="Heading1"/>
            </w:pPr>
            <w:r>
              <w:t>MONTH of OCTOBER</w:t>
            </w:r>
          </w:p>
        </w:tc>
      </w:tr>
      <w:tr w:rsidR="00785ABC" w:rsidTr="007B3B29"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85ABC" w:rsidRDefault="00785ABC" w:rsidP="007B3B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/>
        </w:tc>
        <w:tc>
          <w:tcPr>
            <w:tcW w:w="1532" w:type="dxa"/>
          </w:tcPr>
          <w:p w:rsidR="00785ABC" w:rsidRDefault="00785ABC" w:rsidP="007B3B29">
            <w:r>
              <w:t>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</w:tc>
        <w:tc>
          <w:tcPr>
            <w:tcW w:w="1532" w:type="dxa"/>
          </w:tcPr>
          <w:p w:rsidR="00785ABC" w:rsidRDefault="00785ABC" w:rsidP="007B3B29">
            <w:r>
              <w:t>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  <w:p w:rsidR="007B3B29" w:rsidRDefault="007B3B29" w:rsidP="007B3B29">
            <w:r>
              <w:t>WE</w:t>
            </w:r>
            <w:r w:rsidR="00B023B3">
              <w:t>-Taylor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11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-Tom</w:t>
            </w:r>
          </w:p>
          <w:p w:rsidR="007B3B29" w:rsidRDefault="007B3B29" w:rsidP="007B3B29">
            <w:r>
              <w:t>WE</w:t>
            </w:r>
            <w:r w:rsidR="00B023B3">
              <w:t>-Rochelle</w:t>
            </w:r>
          </w:p>
          <w:p w:rsidR="007B3B29" w:rsidRDefault="007B3B29" w:rsidP="007B3B29">
            <w:r>
              <w:t>WE</w:t>
            </w:r>
            <w:r w:rsidR="00B023B3">
              <w:t>-Katie</w:t>
            </w:r>
          </w:p>
        </w:tc>
      </w:tr>
      <w:tr w:rsidR="00785ABC" w:rsidTr="007B3B29">
        <w:trPr>
          <w:trHeight w:val="1406"/>
        </w:trPr>
        <w:tc>
          <w:tcPr>
            <w:tcW w:w="1532" w:type="dxa"/>
          </w:tcPr>
          <w:p w:rsidR="00785ABC" w:rsidRDefault="00785ABC" w:rsidP="007B3B29">
            <w:r>
              <w:t>12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14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15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-Michelle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16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17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18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proofErr w:type="spellStart"/>
            <w:r w:rsidR="00540434">
              <w:t>Amruta</w:t>
            </w:r>
            <w:proofErr w:type="spellEnd"/>
          </w:p>
          <w:p w:rsidR="007B3B29" w:rsidRDefault="007B3B29" w:rsidP="007B3B29">
            <w:r>
              <w:t>WE</w:t>
            </w:r>
            <w:r w:rsidR="00B023B3">
              <w:t>-Tom</w:t>
            </w:r>
          </w:p>
          <w:p w:rsidR="007B3B29" w:rsidRDefault="007B3B29" w:rsidP="007B3B29">
            <w:r>
              <w:t>WE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19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20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21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540434">
              <w:t>-</w:t>
            </w:r>
            <w:r w:rsidR="00B023B3">
              <w:t>Tom</w:t>
            </w:r>
          </w:p>
        </w:tc>
        <w:tc>
          <w:tcPr>
            <w:tcW w:w="1532" w:type="dxa"/>
          </w:tcPr>
          <w:p w:rsidR="00785ABC" w:rsidRDefault="00785ABC" w:rsidP="007B3B29">
            <w:r>
              <w:t>22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</w:t>
            </w:r>
            <w:proofErr w:type="spellStart"/>
            <w:r w:rsidR="00705F70">
              <w:t>Aamna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23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-Sydney</w:t>
            </w:r>
          </w:p>
        </w:tc>
        <w:tc>
          <w:tcPr>
            <w:tcW w:w="1532" w:type="dxa"/>
          </w:tcPr>
          <w:p w:rsidR="00785ABC" w:rsidRDefault="00785ABC" w:rsidP="007B3B29">
            <w:r>
              <w:t>24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-Kim</w:t>
            </w:r>
          </w:p>
        </w:tc>
        <w:tc>
          <w:tcPr>
            <w:tcW w:w="1532" w:type="dxa"/>
          </w:tcPr>
          <w:p w:rsidR="00785ABC" w:rsidRDefault="00785ABC" w:rsidP="007B3B29">
            <w:r>
              <w:t>25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-Michelle</w:t>
            </w:r>
          </w:p>
          <w:p w:rsidR="007B3B29" w:rsidRDefault="007B3B29" w:rsidP="007B3B29">
            <w:r>
              <w:t>WE</w:t>
            </w:r>
            <w:r w:rsidR="00B023B3">
              <w:t>-Sydney</w:t>
            </w:r>
          </w:p>
          <w:p w:rsidR="007B3B29" w:rsidRDefault="007B3B29" w:rsidP="007B3B29">
            <w:r>
              <w:t>WE</w:t>
            </w:r>
            <w:r w:rsidR="00B023B3">
              <w:t>-Kim</w:t>
            </w:r>
          </w:p>
        </w:tc>
      </w:tr>
      <w:tr w:rsidR="00785ABC" w:rsidTr="007B3B29">
        <w:trPr>
          <w:trHeight w:val="1407"/>
        </w:trPr>
        <w:tc>
          <w:tcPr>
            <w:tcW w:w="1532" w:type="dxa"/>
          </w:tcPr>
          <w:p w:rsidR="00785ABC" w:rsidRDefault="00785ABC" w:rsidP="007B3B29">
            <w:r>
              <w:t>26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</w:t>
            </w:r>
            <w:proofErr w:type="spellStart"/>
            <w:r w:rsidR="00B023B3">
              <w:t>Swasti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27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-Taylor</w:t>
            </w:r>
          </w:p>
        </w:tc>
        <w:tc>
          <w:tcPr>
            <w:tcW w:w="1532" w:type="dxa"/>
          </w:tcPr>
          <w:p w:rsidR="00785ABC" w:rsidRDefault="00785ABC" w:rsidP="007B3B29">
            <w:r>
              <w:t>28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</w:t>
            </w:r>
            <w:proofErr w:type="spellStart"/>
            <w:r w:rsidR="00B023B3">
              <w:t>Amruta</w:t>
            </w:r>
            <w:proofErr w:type="spellEnd"/>
          </w:p>
        </w:tc>
        <w:tc>
          <w:tcPr>
            <w:tcW w:w="1532" w:type="dxa"/>
          </w:tcPr>
          <w:p w:rsidR="00785ABC" w:rsidRDefault="00785ABC" w:rsidP="007B3B29">
            <w:r>
              <w:t>29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-Rochelle</w:t>
            </w:r>
          </w:p>
        </w:tc>
        <w:tc>
          <w:tcPr>
            <w:tcW w:w="1532" w:type="dxa"/>
          </w:tcPr>
          <w:p w:rsidR="00785ABC" w:rsidRDefault="00785ABC" w:rsidP="007B3B29">
            <w:r>
              <w:t>30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-Katie</w:t>
            </w:r>
          </w:p>
        </w:tc>
        <w:tc>
          <w:tcPr>
            <w:tcW w:w="1532" w:type="dxa"/>
          </w:tcPr>
          <w:p w:rsidR="00785ABC" w:rsidRDefault="00785ABC" w:rsidP="007B3B29">
            <w:r>
              <w:t>31</w:t>
            </w:r>
          </w:p>
          <w:p w:rsidR="007B3B29" w:rsidRDefault="007B3B29" w:rsidP="007B3B29"/>
          <w:p w:rsidR="007B3B29" w:rsidRDefault="007B3B29" w:rsidP="007B3B29">
            <w:r>
              <w:t>WA</w:t>
            </w:r>
            <w:r w:rsidR="00B023B3">
              <w:t>-Tom</w:t>
            </w:r>
          </w:p>
        </w:tc>
        <w:tc>
          <w:tcPr>
            <w:tcW w:w="1532" w:type="dxa"/>
          </w:tcPr>
          <w:p w:rsidR="00785ABC" w:rsidRDefault="00785ABC" w:rsidP="007B3B29"/>
        </w:tc>
      </w:tr>
    </w:tbl>
    <w:p w:rsidR="00F32374" w:rsidRDefault="00F32374">
      <w:pPr>
        <w:jc w:val="center"/>
      </w:pPr>
    </w:p>
    <w:sectPr w:rsidR="00F3237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BC"/>
    <w:rsid w:val="002E4E4A"/>
    <w:rsid w:val="00540434"/>
    <w:rsid w:val="00705F70"/>
    <w:rsid w:val="00785ABC"/>
    <w:rsid w:val="007B3B29"/>
    <w:rsid w:val="0097097D"/>
    <w:rsid w:val="00B023B3"/>
    <w:rsid w:val="00F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ney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EdWorld_Cal_May.dotx</Template>
  <TotalTime>53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</Company>
  <LinksUpToDate>false</LinksUpToDate>
  <CharactersWithSpaces>3272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Sydney</dc:creator>
  <cp:lastModifiedBy>Sydney</cp:lastModifiedBy>
  <cp:revision>2</cp:revision>
  <dcterms:created xsi:type="dcterms:W3CDTF">2014-05-14T20:09:00Z</dcterms:created>
  <dcterms:modified xsi:type="dcterms:W3CDTF">2014-05-29T21:52:00Z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