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8"/>
        <w:gridCol w:w="1120"/>
        <w:gridCol w:w="2754"/>
        <w:gridCol w:w="2754"/>
      </w:tblGrid>
      <w:tr w:rsidR="006E0E70" w:rsidRPr="003458C6" w:rsidTr="0053630E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3458C6" w:rsidRDefault="000E448D" w:rsidP="00CF2CA8">
            <w:pPr>
              <w:pStyle w:val="MinutesandAgendaTitles"/>
              <w:rPr>
                <w:szCs w:val="20"/>
              </w:rPr>
            </w:pPr>
            <w:r w:rsidRPr="003458C6">
              <w:rPr>
                <w:szCs w:val="20"/>
              </w:rPr>
              <w:t xml:space="preserve">SAC </w:t>
            </w:r>
            <w:r w:rsidR="00292B92" w:rsidRPr="003458C6">
              <w:rPr>
                <w:szCs w:val="20"/>
              </w:rPr>
              <w:t>[</w:t>
            </w:r>
            <w:r w:rsidR="00474539">
              <w:rPr>
                <w:szCs w:val="20"/>
              </w:rPr>
              <w:t>September</w:t>
            </w:r>
            <w:r w:rsidR="00CF2CA8" w:rsidRPr="003458C6">
              <w:rPr>
                <w:szCs w:val="20"/>
              </w:rPr>
              <w:t xml:space="preserve"> 2017</w:t>
            </w:r>
            <w:r w:rsidR="00292B92" w:rsidRPr="003458C6">
              <w:rPr>
                <w:szCs w:val="20"/>
              </w:rPr>
              <w:t>]</w:t>
            </w:r>
            <w:r w:rsidRPr="003458C6">
              <w:rPr>
                <w:szCs w:val="20"/>
              </w:rPr>
              <w:t xml:space="preserve"> Meeting </w:t>
            </w:r>
          </w:p>
        </w:tc>
      </w:tr>
      <w:tr w:rsidR="006E0E70" w:rsidRPr="003458C6" w:rsidTr="0053630E">
        <w:trPr>
          <w:trHeight w:hRule="exact" w:val="288"/>
          <w:jc w:val="center"/>
        </w:trPr>
        <w:sdt>
          <w:sdtPr>
            <w:rPr>
              <w:sz w:val="20"/>
              <w:szCs w:val="20"/>
            </w:rPr>
            <w:id w:val="22626047"/>
            <w:placeholder>
              <w:docPart w:val="B1113640FA004C5D947D9D1D476697E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9-14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Pr="003458C6" w:rsidRDefault="001C4A74" w:rsidP="00CF2CA8">
                <w:pPr>
                  <w:pStyle w:val="BodyCopy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9.14</w:t>
                </w:r>
                <w:r w:rsidR="00E96058" w:rsidRPr="003458C6">
                  <w:rPr>
                    <w:sz w:val="20"/>
                    <w:szCs w:val="20"/>
                  </w:rPr>
                  <w:t>.2017</w:t>
                </w:r>
              </w:p>
            </w:tc>
          </w:sdtContent>
        </w:sdt>
        <w:tc>
          <w:tcPr>
            <w:tcW w:w="27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3458C6" w:rsidRDefault="00283C56" w:rsidP="00281089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pacing w:val="0"/>
                <w:sz w:val="20"/>
                <w:szCs w:val="20"/>
              </w:rPr>
              <w:t>1</w:t>
            </w:r>
            <w:r w:rsidR="00385148" w:rsidRPr="003458C6">
              <w:rPr>
                <w:spacing w:val="0"/>
                <w:sz w:val="20"/>
                <w:szCs w:val="20"/>
              </w:rPr>
              <w:t>:00</w:t>
            </w:r>
            <w:r w:rsidRPr="003458C6">
              <w:rPr>
                <w:spacing w:val="0"/>
                <w:sz w:val="20"/>
                <w:szCs w:val="20"/>
              </w:rPr>
              <w:t xml:space="preserve"> pm</w:t>
            </w:r>
          </w:p>
        </w:tc>
        <w:tc>
          <w:tcPr>
            <w:tcW w:w="27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3458C6" w:rsidRDefault="001C4A74" w:rsidP="000E448D">
            <w:pPr>
              <w:pStyle w:val="BodyCopy"/>
              <w:rPr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Brandeis 111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B4503C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Meeting called by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431F2E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Sheri Bacon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B4503C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Type of meeting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0E448D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 xml:space="preserve">General Monthly Meeting 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B4503C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Facilitator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431F2E">
            <w:pPr>
              <w:pStyle w:val="BodyCopy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Sheri Bacon</w:t>
            </w:r>
            <w:r w:rsidR="000E448D" w:rsidRPr="003458C6">
              <w:rPr>
                <w:sz w:val="20"/>
                <w:szCs w:val="20"/>
              </w:rPr>
              <w:t xml:space="preserve"> 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B4503C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Note taker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30369F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</w:t>
            </w:r>
            <w:r w:rsidR="00283C56" w:rsidRPr="003458C6">
              <w:rPr>
                <w:sz w:val="20"/>
                <w:szCs w:val="20"/>
              </w:rPr>
              <w:t xml:space="preserve"> Syphers</w:t>
            </w:r>
            <w:r w:rsidR="000E448D" w:rsidRPr="003458C6">
              <w:rPr>
                <w:sz w:val="20"/>
                <w:szCs w:val="20"/>
              </w:rPr>
              <w:t xml:space="preserve"> </w:t>
            </w:r>
          </w:p>
        </w:tc>
      </w:tr>
      <w:tr w:rsidR="006E0E70" w:rsidRPr="003458C6" w:rsidTr="007F6FB4">
        <w:trPr>
          <w:trHeight w:hRule="exact" w:val="1180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B4503C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Attendees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8F0526" w:rsidRDefault="00C8784F" w:rsidP="000E448D">
            <w:pPr>
              <w:pStyle w:val="BodyCopy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Sheri Bacon, Katie Breedlove, </w:t>
            </w:r>
            <w:r w:rsidR="001C4A74">
              <w:rPr>
                <w:sz w:val="20"/>
                <w:szCs w:val="20"/>
              </w:rPr>
              <w:t xml:space="preserve">Lynne Caruso, </w:t>
            </w:r>
            <w:r>
              <w:rPr>
                <w:sz w:val="20"/>
                <w:szCs w:val="20"/>
              </w:rPr>
              <w:t>Mary Duda, Mary Emmer, Dave Fe</w:t>
            </w:r>
            <w:r w:rsidR="001C4A74">
              <w:rPr>
                <w:sz w:val="20"/>
                <w:szCs w:val="20"/>
              </w:rPr>
              <w:t>der, Adam Haakenson</w:t>
            </w:r>
            <w:r>
              <w:rPr>
                <w:sz w:val="20"/>
                <w:szCs w:val="20"/>
              </w:rPr>
              <w:t>,</w:t>
            </w:r>
            <w:r w:rsidR="001C4A74">
              <w:rPr>
                <w:sz w:val="20"/>
                <w:szCs w:val="20"/>
              </w:rPr>
              <w:t xml:space="preserve"> Amy Hansen, </w:t>
            </w:r>
            <w:r>
              <w:rPr>
                <w:sz w:val="20"/>
                <w:szCs w:val="20"/>
              </w:rPr>
              <w:t xml:space="preserve">Felicia Nuno, Sharene Sterling, Beth Syphers, </w:t>
            </w:r>
            <w:r w:rsidR="001C4A74">
              <w:rPr>
                <w:sz w:val="20"/>
                <w:szCs w:val="20"/>
              </w:rPr>
              <w:t xml:space="preserve">Mervin Vasser, </w:t>
            </w:r>
            <w:r>
              <w:rPr>
                <w:sz w:val="20"/>
                <w:szCs w:val="20"/>
              </w:rPr>
              <w:t>Shavonne Washington-Krauth, Fallon Watts, Angie Wayman, Craig Weber, Teddi Wiegand</w:t>
            </w:r>
          </w:p>
        </w:tc>
      </w:tr>
      <w:tr w:rsidR="00385148" w:rsidRPr="003458C6" w:rsidTr="00594CED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385148" w:rsidRPr="003458C6" w:rsidRDefault="005A154B" w:rsidP="00594CED">
            <w:pPr>
              <w:pStyle w:val="MinutesandAgendaTitles"/>
              <w:rPr>
                <w:szCs w:val="20"/>
              </w:rPr>
            </w:pPr>
            <w:sdt>
              <w:sdtPr>
                <w:rPr>
                  <w:szCs w:val="20"/>
                </w:rPr>
                <w:id w:val="-1532096607"/>
                <w:placeholder>
                  <w:docPart w:val="DA9FD45D51DA44679C2CACF0C3613FF5"/>
                </w:placeholder>
              </w:sdtPr>
              <w:sdtEndPr/>
              <w:sdtContent>
                <w:r w:rsidR="00385148" w:rsidRPr="003458C6">
                  <w:rPr>
                    <w:szCs w:val="20"/>
                  </w:rPr>
                  <w:t>Reflection &amp; Spotlight</w:t>
                </w:r>
              </w:sdtContent>
            </w:sdt>
          </w:p>
        </w:tc>
      </w:tr>
      <w:tr w:rsidR="00385148" w:rsidRPr="003458C6" w:rsidTr="00594CED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85148" w:rsidRPr="003458C6" w:rsidRDefault="00385148" w:rsidP="00594CED">
            <w:pPr>
              <w:pStyle w:val="BodyCopy"/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385148" w:rsidRPr="003458C6" w:rsidRDefault="00385148" w:rsidP="00594CED">
            <w:pPr>
              <w:pStyle w:val="BodyCopy"/>
              <w:rPr>
                <w:sz w:val="20"/>
                <w:szCs w:val="20"/>
              </w:rPr>
            </w:pPr>
          </w:p>
        </w:tc>
      </w:tr>
      <w:tr w:rsidR="00385148" w:rsidRPr="003458C6" w:rsidTr="002F27F9">
        <w:trPr>
          <w:trHeight w:hRule="exact" w:val="415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85148" w:rsidRPr="003458C6" w:rsidRDefault="00385148" w:rsidP="00594CED">
            <w:pPr>
              <w:pStyle w:val="BodyCopy"/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85148" w:rsidRPr="003458C6" w:rsidRDefault="001C4A74" w:rsidP="001C4A74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Emmer</w:t>
            </w:r>
            <w:r w:rsidR="008F05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gave the reflection and spotlight.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Pr="003458C6" w:rsidRDefault="00281089" w:rsidP="003365E8">
            <w:pPr>
              <w:pStyle w:val="MinutesandAgendaTitles"/>
              <w:rPr>
                <w:szCs w:val="20"/>
              </w:rPr>
            </w:pPr>
            <w:r w:rsidRPr="003458C6">
              <w:rPr>
                <w:szCs w:val="20"/>
              </w:rPr>
              <w:t xml:space="preserve">Approval of Minutes from </w:t>
            </w:r>
            <w:r w:rsidR="0083018C" w:rsidRPr="003458C6">
              <w:rPr>
                <w:szCs w:val="20"/>
              </w:rPr>
              <w:t>[</w:t>
            </w:r>
            <w:r w:rsidR="001C4A74">
              <w:rPr>
                <w:szCs w:val="20"/>
              </w:rPr>
              <w:t>8-10</w:t>
            </w:r>
            <w:r w:rsidR="00E96058" w:rsidRPr="003458C6">
              <w:rPr>
                <w:szCs w:val="20"/>
              </w:rPr>
              <w:t>-2017</w:t>
            </w:r>
            <w:r w:rsidR="0083018C" w:rsidRPr="003458C6">
              <w:rPr>
                <w:szCs w:val="20"/>
              </w:rPr>
              <w:t>]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3458C6" w:rsidRDefault="006E0E70" w:rsidP="00A24A34">
            <w:pPr>
              <w:pStyle w:val="BodyCopy"/>
              <w:rPr>
                <w:sz w:val="20"/>
                <w:szCs w:val="20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3458C6" w:rsidRDefault="006E0E70" w:rsidP="00281089">
            <w:pPr>
              <w:pStyle w:val="BodyCopy"/>
              <w:rPr>
                <w:sz w:val="20"/>
                <w:szCs w:val="20"/>
              </w:rPr>
            </w:pPr>
          </w:p>
        </w:tc>
      </w:tr>
      <w:tr w:rsidR="006E0E70" w:rsidRPr="003458C6" w:rsidTr="0053630E">
        <w:trPr>
          <w:trHeight w:hRule="exact" w:val="415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B4503C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Discussion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E049B4" w:rsidP="00DA0422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was no discussion.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E049B4" w:rsidP="00B813D9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Felicia</w:t>
            </w:r>
            <w:r w:rsidR="00283C56" w:rsidRPr="003458C6">
              <w:rPr>
                <w:sz w:val="20"/>
                <w:szCs w:val="20"/>
              </w:rPr>
              <w:t xml:space="preserve"> made a motion to accept the minutes</w:t>
            </w:r>
            <w:r w:rsidR="00DE0448">
              <w:rPr>
                <w:sz w:val="20"/>
                <w:szCs w:val="20"/>
              </w:rPr>
              <w:t xml:space="preserve"> with the corrections</w:t>
            </w:r>
            <w:r w:rsidR="00283C56" w:rsidRPr="003458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Mary Duda</w:t>
            </w:r>
            <w:r w:rsidR="00283C56" w:rsidRPr="003458C6">
              <w:rPr>
                <w:sz w:val="20"/>
                <w:szCs w:val="20"/>
              </w:rPr>
              <w:t xml:space="preserve"> seconded the motion.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283C56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Motion carried.</w:t>
            </w:r>
          </w:p>
        </w:tc>
      </w:tr>
      <w:tr w:rsidR="006E0E70" w:rsidRPr="003458C6" w:rsidTr="0053630E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3458C6" w:rsidRDefault="00B4503C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Conclusions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83C56" w:rsidRPr="003458C6" w:rsidRDefault="00283C56" w:rsidP="00281089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>Minutes approved.</w:t>
            </w:r>
          </w:p>
        </w:tc>
      </w:tr>
      <w:tr w:rsidR="00B813D9" w:rsidRPr="003458C6" w:rsidTr="0053630E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813D9" w:rsidRPr="003458C6" w:rsidRDefault="00431F2E" w:rsidP="00B813D9">
            <w:pPr>
              <w:pStyle w:val="MinutesandAgendaTitles"/>
              <w:rPr>
                <w:szCs w:val="20"/>
              </w:rPr>
            </w:pPr>
            <w:bookmarkStart w:id="0" w:name="_Hlk495392027"/>
            <w:r>
              <w:rPr>
                <w:szCs w:val="20"/>
              </w:rPr>
              <w:t>Presentations</w:t>
            </w:r>
          </w:p>
        </w:tc>
      </w:tr>
      <w:tr w:rsidR="00B813D9" w:rsidRPr="003458C6" w:rsidTr="0053630E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813D9" w:rsidRPr="00431F2E" w:rsidRDefault="00B813D9" w:rsidP="00B813D9">
            <w:pPr>
              <w:pStyle w:val="BodyCopy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B813D9" w:rsidRPr="00431F2E" w:rsidRDefault="00B813D9" w:rsidP="00B813D9">
            <w:pPr>
              <w:pStyle w:val="BodyCopy"/>
              <w:rPr>
                <w:sz w:val="20"/>
                <w:szCs w:val="20"/>
                <w:highlight w:val="yellow"/>
              </w:rPr>
            </w:pPr>
          </w:p>
        </w:tc>
      </w:tr>
      <w:bookmarkEnd w:id="0"/>
      <w:tr w:rsidR="00B813D9" w:rsidRPr="003458C6" w:rsidTr="0030369F">
        <w:trPr>
          <w:trHeight w:hRule="exact" w:val="1333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1F2E" w:rsidRDefault="00E049B4" w:rsidP="00B813D9">
            <w:pPr>
              <w:pStyle w:val="BodyCop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Belyna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Bentlage</w:t>
            </w:r>
            <w:proofErr w:type="spellEnd"/>
          </w:p>
          <w:p w:rsidR="00E049B4" w:rsidRPr="00431F2E" w:rsidRDefault="00E049B4" w:rsidP="00B813D9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 Coordinator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0369F" w:rsidRPr="00431F2E" w:rsidRDefault="00E049B4" w:rsidP="0030369F">
            <w:pPr>
              <w:pStyle w:val="BodyCop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Belyna</w:t>
            </w:r>
            <w:proofErr w:type="spellEnd"/>
            <w:r>
              <w:rPr>
                <w:sz w:val="20"/>
                <w:szCs w:val="20"/>
              </w:rPr>
              <w:t xml:space="preserve"> introduced herself and her office to the council. She will be holding several forums for the entire Creighton community throughout the year on sustainability initiatives.</w:t>
            </w:r>
          </w:p>
        </w:tc>
      </w:tr>
      <w:tr w:rsidR="00E049B4" w:rsidRPr="003458C6" w:rsidTr="0035665D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049B4" w:rsidRPr="003458C6" w:rsidRDefault="00E049B4" w:rsidP="0035665D">
            <w:pPr>
              <w:pStyle w:val="MinutesandAgendaTitles"/>
              <w:rPr>
                <w:szCs w:val="20"/>
              </w:rPr>
            </w:pPr>
            <w:r>
              <w:rPr>
                <w:szCs w:val="20"/>
              </w:rPr>
              <w:t>Updates</w:t>
            </w:r>
          </w:p>
        </w:tc>
      </w:tr>
      <w:tr w:rsidR="00E049B4" w:rsidRPr="00431F2E" w:rsidTr="0035665D">
        <w:trPr>
          <w:trHeight w:hRule="exact" w:val="288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E049B4" w:rsidRPr="00431F2E" w:rsidRDefault="00E049B4" w:rsidP="0035665D">
            <w:pPr>
              <w:pStyle w:val="BodyCopy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E049B4" w:rsidRPr="00431F2E" w:rsidRDefault="00E049B4" w:rsidP="0035665D">
            <w:pPr>
              <w:pStyle w:val="BodyCopy"/>
              <w:rPr>
                <w:sz w:val="20"/>
                <w:szCs w:val="20"/>
                <w:highlight w:val="yellow"/>
              </w:rPr>
            </w:pPr>
          </w:p>
        </w:tc>
      </w:tr>
      <w:tr w:rsidR="00E049B4" w:rsidRPr="003458C6" w:rsidTr="00C74466">
        <w:trPr>
          <w:trHeight w:hRule="exact" w:val="793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49B4" w:rsidRDefault="00C74466" w:rsidP="00B813D9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Presidential Lunches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49B4" w:rsidRDefault="00C74466" w:rsidP="0030369F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nominating committee and Felicia will work on the lottery selection of the attendees for the three lunches.</w:t>
            </w:r>
          </w:p>
        </w:tc>
      </w:tr>
      <w:tr w:rsidR="00C74466" w:rsidRPr="003458C6" w:rsidTr="00C74466">
        <w:trPr>
          <w:trHeight w:hRule="exact" w:val="892"/>
          <w:jc w:val="center"/>
        </w:trPr>
        <w:tc>
          <w:tcPr>
            <w:tcW w:w="1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74466" w:rsidRDefault="00C74466" w:rsidP="00B813D9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</w:t>
            </w:r>
          </w:p>
        </w:tc>
        <w:tc>
          <w:tcPr>
            <w:tcW w:w="6628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74466" w:rsidRDefault="00C74466" w:rsidP="0030369F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an initiative for all communications to be streamlined into Creighton Today. This will include the SAC newsletter. UCOM and SAC will meet to discuss this.</w:t>
            </w:r>
          </w:p>
        </w:tc>
      </w:tr>
      <w:tr w:rsidR="0053630E" w:rsidRPr="003458C6" w:rsidTr="0053630E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3630E" w:rsidRPr="003458C6" w:rsidRDefault="005A154B" w:rsidP="00134150">
            <w:pPr>
              <w:pStyle w:val="MinutesandAgendaTitles"/>
              <w:rPr>
                <w:szCs w:val="20"/>
              </w:rPr>
            </w:pPr>
            <w:sdt>
              <w:sdtPr>
                <w:rPr>
                  <w:szCs w:val="20"/>
                </w:rPr>
                <w:id w:val="-572816223"/>
                <w:placeholder>
                  <w:docPart w:val="D533C83F187D4C62B42C03DF17FD362E"/>
                </w:placeholder>
              </w:sdtPr>
              <w:sdtEndPr/>
              <w:sdtContent>
                <w:r w:rsidR="0053630E" w:rsidRPr="003458C6">
                  <w:rPr>
                    <w:szCs w:val="20"/>
                  </w:rPr>
                  <w:t>Reports</w:t>
                </w:r>
              </w:sdtContent>
            </w:sdt>
          </w:p>
        </w:tc>
      </w:tr>
      <w:tr w:rsidR="0040170F" w:rsidRPr="003458C6" w:rsidTr="00C74466">
        <w:trPr>
          <w:trHeight w:hRule="exact" w:val="883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74466" w:rsidRPr="003458C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 xml:space="preserve">Human Resources – </w:t>
            </w:r>
            <w:r>
              <w:rPr>
                <w:sz w:val="20"/>
                <w:szCs w:val="20"/>
              </w:rPr>
              <w:t xml:space="preserve">Lynne asked for volunteers at the Shoo the Flu tables with checking in. Lenora Salts will coordinate this. The next phase of </w:t>
            </w:r>
            <w:proofErr w:type="spellStart"/>
            <w:r>
              <w:rPr>
                <w:sz w:val="20"/>
                <w:szCs w:val="20"/>
              </w:rPr>
              <w:t>MyHr</w:t>
            </w:r>
            <w:proofErr w:type="spellEnd"/>
            <w:r>
              <w:rPr>
                <w:sz w:val="20"/>
                <w:szCs w:val="20"/>
              </w:rPr>
              <w:t xml:space="preserve"> training is now available. The HR Extra will now be a part of the Creighton Today email.</w:t>
            </w:r>
          </w:p>
        </w:tc>
      </w:tr>
      <w:tr w:rsidR="005C5DEA" w:rsidRPr="003458C6" w:rsidTr="0030369F">
        <w:trPr>
          <w:trHeight w:hRule="exact" w:val="604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31F2E" w:rsidRPr="003458C6" w:rsidRDefault="0053630E" w:rsidP="00B813D9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 xml:space="preserve">Treasurer’s Report – The SAC account has a balance of </w:t>
            </w:r>
            <w:r w:rsidR="00C74466">
              <w:rPr>
                <w:sz w:val="20"/>
                <w:szCs w:val="20"/>
              </w:rPr>
              <w:t xml:space="preserve">just over $1,800. More </w:t>
            </w:r>
            <w:proofErr w:type="spellStart"/>
            <w:r w:rsidR="00C74466">
              <w:rPr>
                <w:sz w:val="20"/>
                <w:szCs w:val="20"/>
              </w:rPr>
              <w:t>give-aways</w:t>
            </w:r>
            <w:proofErr w:type="spellEnd"/>
            <w:r w:rsidR="00C74466">
              <w:rPr>
                <w:sz w:val="20"/>
                <w:szCs w:val="20"/>
              </w:rPr>
              <w:t xml:space="preserve"> will need to be purchased. The majority were given out at the Town Halls. </w:t>
            </w:r>
          </w:p>
        </w:tc>
      </w:tr>
      <w:tr w:rsidR="0030369F" w:rsidRPr="003458C6" w:rsidTr="0030369F">
        <w:trPr>
          <w:trHeight w:hRule="exact" w:val="604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0369F" w:rsidRPr="003458C6" w:rsidRDefault="0030369F" w:rsidP="00B813D9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 xml:space="preserve">President’s Office – </w:t>
            </w:r>
            <w:r w:rsidR="00C74466">
              <w:rPr>
                <w:sz w:val="20"/>
                <w:szCs w:val="20"/>
              </w:rPr>
              <w:t>No report</w:t>
            </w:r>
          </w:p>
        </w:tc>
      </w:tr>
      <w:tr w:rsidR="0030369F" w:rsidRPr="003458C6" w:rsidTr="0030369F">
        <w:trPr>
          <w:trHeight w:hRule="exact" w:val="604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0369F" w:rsidRPr="003458C6" w:rsidRDefault="00C74466" w:rsidP="00B813D9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Council – Felicia said that any information is being shared through the President’s email messages.</w:t>
            </w:r>
          </w:p>
        </w:tc>
      </w:tr>
      <w:tr w:rsidR="0030369F" w:rsidRPr="003458C6" w:rsidTr="0030369F">
        <w:trPr>
          <w:trHeight w:hRule="exact" w:val="604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0369F" w:rsidRPr="003458C6" w:rsidRDefault="00431F2E" w:rsidP="00B813D9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Secretary – </w:t>
            </w:r>
            <w:r w:rsidR="00C74466">
              <w:rPr>
                <w:sz w:val="20"/>
                <w:szCs w:val="20"/>
              </w:rPr>
              <w:t>October: Sharene has reflection and Teddi has spotlight.</w:t>
            </w:r>
          </w:p>
        </w:tc>
      </w:tr>
      <w:tr w:rsidR="00BD4FBD" w:rsidRPr="003458C6" w:rsidTr="00594CED">
        <w:trPr>
          <w:trHeight w:hRule="exact" w:val="288"/>
          <w:jc w:val="center"/>
        </w:trPr>
        <w:tc>
          <w:tcPr>
            <w:tcW w:w="8306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D4FBD" w:rsidRPr="003458C6" w:rsidRDefault="005A154B" w:rsidP="00594CED">
            <w:pPr>
              <w:pStyle w:val="MinutesandAgendaTitles"/>
              <w:rPr>
                <w:szCs w:val="20"/>
              </w:rPr>
            </w:pPr>
            <w:sdt>
              <w:sdtPr>
                <w:rPr>
                  <w:szCs w:val="20"/>
                </w:rPr>
                <w:id w:val="1784838897"/>
                <w:placeholder>
                  <w:docPart w:val="D7A99149B97D4871986D56A3DDC49AA3"/>
                </w:placeholder>
              </w:sdtPr>
              <w:sdtEndPr/>
              <w:sdtContent>
                <w:r w:rsidR="00BD4FBD" w:rsidRPr="003458C6">
                  <w:rPr>
                    <w:szCs w:val="20"/>
                  </w:rPr>
                  <w:t>Committees</w:t>
                </w:r>
              </w:sdtContent>
            </w:sdt>
          </w:p>
        </w:tc>
      </w:tr>
      <w:tr w:rsidR="00EA2EFE" w:rsidRPr="003458C6" w:rsidTr="00AC60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1297"/>
        </w:trPr>
        <w:tc>
          <w:tcPr>
            <w:tcW w:w="8306" w:type="dxa"/>
            <w:gridSpan w:val="4"/>
            <w:vAlign w:val="center"/>
          </w:tcPr>
          <w:p w:rsidR="00EA2EFE" w:rsidRDefault="00BD4FBD" w:rsidP="00EA2EFE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 xml:space="preserve">Staff Relations </w:t>
            </w:r>
            <w:r w:rsidR="003458C6" w:rsidRPr="003458C6">
              <w:rPr>
                <w:sz w:val="20"/>
                <w:szCs w:val="20"/>
              </w:rPr>
              <w:t>–</w:t>
            </w:r>
            <w:r w:rsidRPr="003458C6">
              <w:rPr>
                <w:sz w:val="20"/>
                <w:szCs w:val="20"/>
              </w:rPr>
              <w:t xml:space="preserve"> </w:t>
            </w:r>
            <w:r w:rsidR="0040170F">
              <w:rPr>
                <w:sz w:val="20"/>
                <w:szCs w:val="20"/>
              </w:rPr>
              <w:t>Co Chairs: Beth, Craig Weber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Teddie</w:t>
            </w:r>
            <w:proofErr w:type="spellEnd"/>
            <w:r>
              <w:rPr>
                <w:sz w:val="20"/>
                <w:szCs w:val="20"/>
              </w:rPr>
              <w:t xml:space="preserve"> Wie</w:t>
            </w:r>
            <w:r w:rsidRPr="00C74466">
              <w:rPr>
                <w:sz w:val="20"/>
                <w:szCs w:val="20"/>
              </w:rPr>
              <w:t>gand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Shavonne Washington-Krauth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Sheri Bacon</w:t>
            </w:r>
          </w:p>
          <w:p w:rsidR="00C74466" w:rsidRPr="003458C6" w:rsidRDefault="00C74466" w:rsidP="00C74466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Emmer</w:t>
            </w:r>
          </w:p>
        </w:tc>
      </w:tr>
      <w:tr w:rsidR="00BD4FBD" w:rsidRPr="003458C6" w:rsidTr="00AC60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2512"/>
        </w:trPr>
        <w:tc>
          <w:tcPr>
            <w:tcW w:w="8306" w:type="dxa"/>
            <w:gridSpan w:val="4"/>
            <w:vAlign w:val="center"/>
          </w:tcPr>
          <w:p w:rsidR="00BD4FBD" w:rsidRDefault="00BD4FBD" w:rsidP="00EA2EFE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 xml:space="preserve">Nominations – </w:t>
            </w:r>
            <w:r w:rsidR="0040170F">
              <w:rPr>
                <w:sz w:val="20"/>
                <w:szCs w:val="20"/>
              </w:rPr>
              <w:t>Co Chairs: Sharene, Shavonne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Angie Wayman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Mary Duda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Sheri Bacon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Beth Syphers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Dave Feder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Fallon Watts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Felicia Nuno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 xml:space="preserve">Adam </w:t>
            </w:r>
            <w:proofErr w:type="spellStart"/>
            <w:r w:rsidRPr="00C74466">
              <w:rPr>
                <w:sz w:val="20"/>
                <w:szCs w:val="20"/>
              </w:rPr>
              <w:t>Haakensen</w:t>
            </w:r>
            <w:proofErr w:type="spellEnd"/>
            <w:r w:rsidRPr="00C74466">
              <w:rPr>
                <w:sz w:val="20"/>
                <w:szCs w:val="20"/>
              </w:rPr>
              <w:t xml:space="preserve"> </w:t>
            </w:r>
          </w:p>
          <w:p w:rsidR="00C74466" w:rsidRPr="003458C6" w:rsidRDefault="00AC6094" w:rsidP="00C74466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 </w:t>
            </w:r>
            <w:r w:rsidR="00C74466" w:rsidRPr="00C74466">
              <w:rPr>
                <w:sz w:val="20"/>
                <w:szCs w:val="20"/>
              </w:rPr>
              <w:t>Scriven</w:t>
            </w:r>
          </w:p>
        </w:tc>
      </w:tr>
      <w:tr w:rsidR="00BD4FBD" w:rsidRPr="003458C6" w:rsidTr="00AC60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1270"/>
        </w:trPr>
        <w:tc>
          <w:tcPr>
            <w:tcW w:w="8306" w:type="dxa"/>
            <w:gridSpan w:val="4"/>
            <w:vAlign w:val="center"/>
          </w:tcPr>
          <w:p w:rsidR="00BD4FBD" w:rsidRDefault="00BD4FBD" w:rsidP="00EA2EFE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 xml:space="preserve">Standing Rules – </w:t>
            </w:r>
            <w:r w:rsidR="0040170F">
              <w:rPr>
                <w:sz w:val="20"/>
                <w:szCs w:val="20"/>
              </w:rPr>
              <w:t>Co Chairs: Mary Emmer, Katie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Rick Kerns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proofErr w:type="spellStart"/>
            <w:r w:rsidRPr="00C74466">
              <w:rPr>
                <w:sz w:val="20"/>
                <w:szCs w:val="20"/>
              </w:rPr>
              <w:t>Teddie</w:t>
            </w:r>
            <w:proofErr w:type="spellEnd"/>
            <w:r w:rsidRPr="00C74466">
              <w:rPr>
                <w:sz w:val="20"/>
                <w:szCs w:val="20"/>
              </w:rPr>
              <w:t xml:space="preserve"> Wie</w:t>
            </w:r>
            <w:bookmarkStart w:id="1" w:name="_GoBack"/>
            <w:bookmarkEnd w:id="1"/>
            <w:r w:rsidRPr="00C74466">
              <w:rPr>
                <w:sz w:val="20"/>
                <w:szCs w:val="20"/>
              </w:rPr>
              <w:t>gand</w:t>
            </w:r>
          </w:p>
          <w:p w:rsidR="00C74466" w:rsidRPr="003458C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Craig Weber</w:t>
            </w:r>
          </w:p>
        </w:tc>
      </w:tr>
      <w:tr w:rsidR="00BD4FBD" w:rsidRPr="003458C6" w:rsidTr="00AC609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hRule="exact" w:val="2512"/>
        </w:trPr>
        <w:tc>
          <w:tcPr>
            <w:tcW w:w="8306" w:type="dxa"/>
            <w:gridSpan w:val="4"/>
            <w:vAlign w:val="center"/>
          </w:tcPr>
          <w:p w:rsidR="00BD4FBD" w:rsidRDefault="00BD4FBD" w:rsidP="00EA2EFE">
            <w:pPr>
              <w:pStyle w:val="BodyCopy"/>
              <w:rPr>
                <w:sz w:val="20"/>
                <w:szCs w:val="20"/>
              </w:rPr>
            </w:pPr>
            <w:r w:rsidRPr="003458C6">
              <w:rPr>
                <w:sz w:val="20"/>
                <w:szCs w:val="20"/>
              </w:rPr>
              <w:t xml:space="preserve">Service – </w:t>
            </w:r>
            <w:r w:rsidR="0040170F">
              <w:rPr>
                <w:sz w:val="20"/>
                <w:szCs w:val="20"/>
              </w:rPr>
              <w:t>Co Chairs: Angie, Mary Duda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 xml:space="preserve">Sharene Sterling 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Dave Feder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Rick Kerns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>Mary Duda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 xml:space="preserve">Felicia Nuno </w:t>
            </w:r>
          </w:p>
          <w:p w:rsidR="00C74466" w:rsidRP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 xml:space="preserve">Katie Breedlove </w:t>
            </w:r>
          </w:p>
          <w:p w:rsidR="00C74466" w:rsidRPr="00C74466" w:rsidRDefault="00AC6094" w:rsidP="00C74466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 </w:t>
            </w:r>
            <w:r w:rsidR="00C74466" w:rsidRPr="00C74466">
              <w:rPr>
                <w:sz w:val="20"/>
                <w:szCs w:val="20"/>
              </w:rPr>
              <w:t xml:space="preserve">Scriven </w:t>
            </w:r>
          </w:p>
          <w:p w:rsidR="00C74466" w:rsidRDefault="00C74466" w:rsidP="00C74466">
            <w:pPr>
              <w:pStyle w:val="BodyCopy"/>
              <w:rPr>
                <w:sz w:val="20"/>
                <w:szCs w:val="20"/>
              </w:rPr>
            </w:pPr>
            <w:r w:rsidRPr="00C74466">
              <w:rPr>
                <w:sz w:val="20"/>
                <w:szCs w:val="20"/>
              </w:rPr>
              <w:t xml:space="preserve">Adam </w:t>
            </w:r>
            <w:proofErr w:type="spellStart"/>
            <w:r w:rsidRPr="00C74466">
              <w:rPr>
                <w:sz w:val="20"/>
                <w:szCs w:val="20"/>
              </w:rPr>
              <w:t>Haakensen</w:t>
            </w:r>
            <w:proofErr w:type="spellEnd"/>
          </w:p>
          <w:p w:rsidR="00C74466" w:rsidRPr="003458C6" w:rsidRDefault="00C74466" w:rsidP="00EA2EFE">
            <w:pPr>
              <w:pStyle w:val="BodyCopy"/>
              <w:rPr>
                <w:sz w:val="20"/>
                <w:szCs w:val="20"/>
              </w:rPr>
            </w:pPr>
          </w:p>
        </w:tc>
      </w:tr>
    </w:tbl>
    <w:p w:rsidR="006E0E70" w:rsidRPr="003458C6" w:rsidRDefault="006E0E70" w:rsidP="005C5DEA">
      <w:pPr>
        <w:rPr>
          <w:sz w:val="20"/>
          <w:szCs w:val="20"/>
        </w:rPr>
      </w:pPr>
    </w:p>
    <w:sectPr w:rsidR="006E0E70" w:rsidRPr="003458C6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AF" w:rsidRDefault="00E407AF">
      <w:r>
        <w:separator/>
      </w:r>
    </w:p>
  </w:endnote>
  <w:endnote w:type="continuationSeparator" w:id="0">
    <w:p w:rsidR="00E407AF" w:rsidRDefault="00E4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AF" w:rsidRDefault="00E407AF">
      <w:r>
        <w:separator/>
      </w:r>
    </w:p>
  </w:footnote>
  <w:footnote w:type="continuationSeparator" w:id="0">
    <w:p w:rsidR="00E407AF" w:rsidRDefault="00E4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70" w:rsidRPr="000E448D" w:rsidRDefault="000E448D">
    <w:pPr>
      <w:pStyle w:val="MeetingMinutesHeading"/>
      <w:rPr>
        <w:sz w:val="56"/>
      </w:rPr>
    </w:pPr>
    <w:r w:rsidRPr="000E448D">
      <w:rPr>
        <w:sz w:val="56"/>
      </w:rPr>
      <w:t xml:space="preserve">Staff Advisory Council Meeting Minutes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EE6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83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96EE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084A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1C77D7"/>
    <w:multiLevelType w:val="hybridMultilevel"/>
    <w:tmpl w:val="9E0E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AF"/>
    <w:rsid w:val="000019FE"/>
    <w:rsid w:val="00001D24"/>
    <w:rsid w:val="000C62B1"/>
    <w:rsid w:val="000E448D"/>
    <w:rsid w:val="0018514B"/>
    <w:rsid w:val="001C4A74"/>
    <w:rsid w:val="001D182D"/>
    <w:rsid w:val="001D7DDB"/>
    <w:rsid w:val="00281089"/>
    <w:rsid w:val="00283C56"/>
    <w:rsid w:val="00292B92"/>
    <w:rsid w:val="002F27F9"/>
    <w:rsid w:val="0030369F"/>
    <w:rsid w:val="00306342"/>
    <w:rsid w:val="003365E8"/>
    <w:rsid w:val="003458C6"/>
    <w:rsid w:val="00385148"/>
    <w:rsid w:val="0040170F"/>
    <w:rsid w:val="00431F2E"/>
    <w:rsid w:val="00474539"/>
    <w:rsid w:val="004B3A76"/>
    <w:rsid w:val="004B536F"/>
    <w:rsid w:val="005335CF"/>
    <w:rsid w:val="0053630E"/>
    <w:rsid w:val="005572D2"/>
    <w:rsid w:val="00585EF5"/>
    <w:rsid w:val="0059574E"/>
    <w:rsid w:val="005A154B"/>
    <w:rsid w:val="005C5DEA"/>
    <w:rsid w:val="005E199A"/>
    <w:rsid w:val="005E419C"/>
    <w:rsid w:val="00615B86"/>
    <w:rsid w:val="00667157"/>
    <w:rsid w:val="006856C1"/>
    <w:rsid w:val="0068794F"/>
    <w:rsid w:val="006C38BC"/>
    <w:rsid w:val="006E0E70"/>
    <w:rsid w:val="006E0E7A"/>
    <w:rsid w:val="006F0F19"/>
    <w:rsid w:val="0072316A"/>
    <w:rsid w:val="0078008F"/>
    <w:rsid w:val="007F6FB4"/>
    <w:rsid w:val="0083018C"/>
    <w:rsid w:val="008347EF"/>
    <w:rsid w:val="0085274E"/>
    <w:rsid w:val="008649E8"/>
    <w:rsid w:val="008F0526"/>
    <w:rsid w:val="008F0AB4"/>
    <w:rsid w:val="00931B4D"/>
    <w:rsid w:val="009F7CB5"/>
    <w:rsid w:val="00A16513"/>
    <w:rsid w:val="00A24A34"/>
    <w:rsid w:val="00A46128"/>
    <w:rsid w:val="00A61ADD"/>
    <w:rsid w:val="00AC44D4"/>
    <w:rsid w:val="00AC6094"/>
    <w:rsid w:val="00B4503C"/>
    <w:rsid w:val="00B813D9"/>
    <w:rsid w:val="00B82F34"/>
    <w:rsid w:val="00BD3B06"/>
    <w:rsid w:val="00BD4FBD"/>
    <w:rsid w:val="00C0109A"/>
    <w:rsid w:val="00C37544"/>
    <w:rsid w:val="00C74466"/>
    <w:rsid w:val="00C8784F"/>
    <w:rsid w:val="00CC5F1D"/>
    <w:rsid w:val="00CF2CA8"/>
    <w:rsid w:val="00D559DE"/>
    <w:rsid w:val="00D94B86"/>
    <w:rsid w:val="00D96486"/>
    <w:rsid w:val="00DA0422"/>
    <w:rsid w:val="00DD4D7C"/>
    <w:rsid w:val="00DE0448"/>
    <w:rsid w:val="00E049B4"/>
    <w:rsid w:val="00E32D67"/>
    <w:rsid w:val="00E407AF"/>
    <w:rsid w:val="00E96058"/>
    <w:rsid w:val="00EA2EFE"/>
    <w:rsid w:val="00EC7069"/>
    <w:rsid w:val="00FA620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7C255D-5DE9-454A-B88D-ED6509E6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w52310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13640FA004C5D947D9D1D4766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46D3-6F4D-460E-AA26-AC824F833538}"/>
      </w:docPartPr>
      <w:docPartBody>
        <w:p w:rsidR="00075D8D" w:rsidRDefault="008B30E5">
          <w:pPr>
            <w:pStyle w:val="B1113640FA004C5D947D9D1D476697EC"/>
          </w:pPr>
          <w:r>
            <w:t>[Pick the date]</w:t>
          </w:r>
        </w:p>
      </w:docPartBody>
    </w:docPart>
    <w:docPart>
      <w:docPartPr>
        <w:name w:val="D533C83F187D4C62B42C03DF17F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76A5-AA46-4B8C-8234-C722E7323FFB}"/>
      </w:docPartPr>
      <w:docPartBody>
        <w:p w:rsidR="00160221" w:rsidRDefault="00D528EF" w:rsidP="00D528EF">
          <w:pPr>
            <w:pStyle w:val="D533C83F187D4C62B42C03DF17FD362E"/>
          </w:pPr>
          <w:r>
            <w:t>Agenda Topic</w:t>
          </w:r>
        </w:p>
      </w:docPartBody>
    </w:docPart>
    <w:docPart>
      <w:docPartPr>
        <w:name w:val="DA9FD45D51DA44679C2CACF0C361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52C2-A984-448A-A47D-20A58C5E2EA6}"/>
      </w:docPartPr>
      <w:docPartBody>
        <w:p w:rsidR="001050C2" w:rsidRDefault="00160221" w:rsidP="00160221">
          <w:pPr>
            <w:pStyle w:val="DA9FD45D51DA44679C2CACF0C3613FF5"/>
          </w:pPr>
          <w:r>
            <w:t>Agenda Topic</w:t>
          </w:r>
        </w:p>
      </w:docPartBody>
    </w:docPart>
    <w:docPart>
      <w:docPartPr>
        <w:name w:val="D7A99149B97D4871986D56A3DDC4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14F9-9EBA-41B0-A833-237178333ED1}"/>
      </w:docPartPr>
      <w:docPartBody>
        <w:p w:rsidR="001050C2" w:rsidRDefault="00160221" w:rsidP="00160221">
          <w:pPr>
            <w:pStyle w:val="D7A99149B97D4871986D56A3DDC49AA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E5"/>
    <w:rsid w:val="00075D8D"/>
    <w:rsid w:val="001050C2"/>
    <w:rsid w:val="00160221"/>
    <w:rsid w:val="00861BBA"/>
    <w:rsid w:val="008B30E5"/>
    <w:rsid w:val="00D528EF"/>
    <w:rsid w:val="00E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841C2C3404173B5609963D29EFBA9">
    <w:name w:val="16D841C2C3404173B5609963D29EFBA9"/>
  </w:style>
  <w:style w:type="paragraph" w:customStyle="1" w:styleId="B1113640FA004C5D947D9D1D476697EC">
    <w:name w:val="B1113640FA004C5D947D9D1D476697EC"/>
  </w:style>
  <w:style w:type="paragraph" w:customStyle="1" w:styleId="95DB2078DBDC43FAA758578182A4C14A">
    <w:name w:val="95DB2078DBDC43FAA758578182A4C14A"/>
  </w:style>
  <w:style w:type="paragraph" w:customStyle="1" w:styleId="5CFAD01DB73246A89E7B294F9532F080">
    <w:name w:val="5CFAD01DB73246A89E7B294F9532F08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4DC18313404FD1BE7C856A719C7CAE">
    <w:name w:val="6B4DC18313404FD1BE7C856A719C7CAE"/>
  </w:style>
  <w:style w:type="paragraph" w:customStyle="1" w:styleId="07270B051819492393B96B522E556E7B">
    <w:name w:val="07270B051819492393B96B522E556E7B"/>
  </w:style>
  <w:style w:type="paragraph" w:customStyle="1" w:styleId="18D2C16211874547B57360F8D9C50A3B">
    <w:name w:val="18D2C16211874547B57360F8D9C50A3B"/>
  </w:style>
  <w:style w:type="paragraph" w:customStyle="1" w:styleId="653D8595240D43CF91463CCD4A4B20FD">
    <w:name w:val="653D8595240D43CF91463CCD4A4B20FD"/>
  </w:style>
  <w:style w:type="paragraph" w:customStyle="1" w:styleId="175228E9DC164689BA5100CF834439CD">
    <w:name w:val="175228E9DC164689BA5100CF834439CD"/>
  </w:style>
  <w:style w:type="paragraph" w:customStyle="1" w:styleId="3AA5A321EE4144F8B46E5193F6043ED4">
    <w:name w:val="3AA5A321EE4144F8B46E5193F6043ED4"/>
  </w:style>
  <w:style w:type="paragraph" w:customStyle="1" w:styleId="EB3A1297E1D84E7493B010AB173831F7">
    <w:name w:val="EB3A1297E1D84E7493B010AB173831F7"/>
  </w:style>
  <w:style w:type="paragraph" w:customStyle="1" w:styleId="A2C158261984481091E12E42C5929B65">
    <w:name w:val="A2C158261984481091E12E42C5929B65"/>
  </w:style>
  <w:style w:type="paragraph" w:customStyle="1" w:styleId="70E386B007AB4256AB1BAEF04168F481">
    <w:name w:val="70E386B007AB4256AB1BAEF04168F481"/>
  </w:style>
  <w:style w:type="paragraph" w:customStyle="1" w:styleId="CC61A4D02D7649A8A6FB8C3EF2E0DBD9">
    <w:name w:val="CC61A4D02D7649A8A6FB8C3EF2E0DBD9"/>
  </w:style>
  <w:style w:type="paragraph" w:customStyle="1" w:styleId="155C78FCDC034854A726297437571487">
    <w:name w:val="155C78FCDC034854A726297437571487"/>
  </w:style>
  <w:style w:type="paragraph" w:customStyle="1" w:styleId="35A02AC7D2F54207B19DB97A9FA65B0A">
    <w:name w:val="35A02AC7D2F54207B19DB97A9FA65B0A"/>
    <w:rsid w:val="008B30E5"/>
  </w:style>
  <w:style w:type="paragraph" w:customStyle="1" w:styleId="0B4B5382EC7946FCA117BB7190FC0F6C">
    <w:name w:val="0B4B5382EC7946FCA117BB7190FC0F6C"/>
    <w:rsid w:val="008B30E5"/>
  </w:style>
  <w:style w:type="paragraph" w:customStyle="1" w:styleId="936E823E444F434FBF12A67B7B72B985">
    <w:name w:val="936E823E444F434FBF12A67B7B72B985"/>
    <w:rsid w:val="008B30E5"/>
  </w:style>
  <w:style w:type="paragraph" w:customStyle="1" w:styleId="C7E7C827F44242FAA556B2EB92984F5B">
    <w:name w:val="C7E7C827F44242FAA556B2EB92984F5B"/>
    <w:rsid w:val="008B30E5"/>
  </w:style>
  <w:style w:type="paragraph" w:customStyle="1" w:styleId="ED6DDB1C63904E78A87EDF45606644D4">
    <w:name w:val="ED6DDB1C63904E78A87EDF45606644D4"/>
    <w:rsid w:val="008B30E5"/>
  </w:style>
  <w:style w:type="paragraph" w:customStyle="1" w:styleId="E129691A2230413B80152D4F3EA2EF95">
    <w:name w:val="E129691A2230413B80152D4F3EA2EF95"/>
    <w:rsid w:val="008B30E5"/>
  </w:style>
  <w:style w:type="paragraph" w:customStyle="1" w:styleId="B157DE76465E40D4B59D8467A5179589">
    <w:name w:val="B157DE76465E40D4B59D8467A5179589"/>
    <w:rsid w:val="008B30E5"/>
  </w:style>
  <w:style w:type="paragraph" w:customStyle="1" w:styleId="2F95BAB6556640AC9ABC6C09CB03545A">
    <w:name w:val="2F95BAB6556640AC9ABC6C09CB03545A"/>
    <w:rsid w:val="008B30E5"/>
  </w:style>
  <w:style w:type="paragraph" w:customStyle="1" w:styleId="99D7BFE8FDB1471D95B9DA7D20997DEA">
    <w:name w:val="99D7BFE8FDB1471D95B9DA7D20997DEA"/>
    <w:rsid w:val="008B30E5"/>
  </w:style>
  <w:style w:type="paragraph" w:customStyle="1" w:styleId="2BB6492E771E49818315CE1A3B793A11">
    <w:name w:val="2BB6492E771E49818315CE1A3B793A11"/>
    <w:rsid w:val="008B30E5"/>
  </w:style>
  <w:style w:type="paragraph" w:customStyle="1" w:styleId="2DC2815451974080B19CAAE4E69D6411">
    <w:name w:val="2DC2815451974080B19CAAE4E69D6411"/>
    <w:rsid w:val="00EA533C"/>
    <w:pPr>
      <w:spacing w:after="160" w:line="259" w:lineRule="auto"/>
    </w:pPr>
  </w:style>
  <w:style w:type="paragraph" w:customStyle="1" w:styleId="F00DCA1C92B348EFB82DBCDD332E4119">
    <w:name w:val="F00DCA1C92B348EFB82DBCDD332E4119"/>
    <w:rsid w:val="00EA533C"/>
    <w:pPr>
      <w:spacing w:after="160" w:line="259" w:lineRule="auto"/>
    </w:pPr>
  </w:style>
  <w:style w:type="paragraph" w:customStyle="1" w:styleId="BD9EFEAACAF34711933E1784CB2F1A08">
    <w:name w:val="BD9EFEAACAF34711933E1784CB2F1A08"/>
    <w:rsid w:val="00EA533C"/>
    <w:pPr>
      <w:spacing w:after="160" w:line="259" w:lineRule="auto"/>
    </w:pPr>
  </w:style>
  <w:style w:type="paragraph" w:customStyle="1" w:styleId="F2A79728EDF14D90AEB6D28FBDCB8FF2">
    <w:name w:val="F2A79728EDF14D90AEB6D28FBDCB8FF2"/>
    <w:rsid w:val="00EA533C"/>
    <w:pPr>
      <w:spacing w:after="160" w:line="259" w:lineRule="auto"/>
    </w:pPr>
  </w:style>
  <w:style w:type="paragraph" w:customStyle="1" w:styleId="4FAC0F7D17A34029B61336716B55053E">
    <w:name w:val="4FAC0F7D17A34029B61336716B55053E"/>
    <w:rsid w:val="00D528EF"/>
    <w:pPr>
      <w:spacing w:after="160" w:line="259" w:lineRule="auto"/>
    </w:pPr>
  </w:style>
  <w:style w:type="paragraph" w:customStyle="1" w:styleId="9D77680701844F488B334800E76C773B">
    <w:name w:val="9D77680701844F488B334800E76C773B"/>
    <w:rsid w:val="00D528EF"/>
    <w:pPr>
      <w:spacing w:after="160" w:line="259" w:lineRule="auto"/>
    </w:pPr>
  </w:style>
  <w:style w:type="paragraph" w:customStyle="1" w:styleId="D0C6B751437E4088BDDBF167F2CB82E2">
    <w:name w:val="D0C6B751437E4088BDDBF167F2CB82E2"/>
    <w:rsid w:val="00D528EF"/>
    <w:pPr>
      <w:spacing w:after="160" w:line="259" w:lineRule="auto"/>
    </w:pPr>
  </w:style>
  <w:style w:type="paragraph" w:customStyle="1" w:styleId="D533C83F187D4C62B42C03DF17FD362E">
    <w:name w:val="D533C83F187D4C62B42C03DF17FD362E"/>
    <w:rsid w:val="00D528EF"/>
    <w:pPr>
      <w:spacing w:after="160" w:line="259" w:lineRule="auto"/>
    </w:pPr>
  </w:style>
  <w:style w:type="paragraph" w:customStyle="1" w:styleId="5CF680E4EBD8429FA4BBC3AC0A1B08E1">
    <w:name w:val="5CF680E4EBD8429FA4BBC3AC0A1B08E1"/>
    <w:rsid w:val="00D528EF"/>
    <w:pPr>
      <w:spacing w:after="160" w:line="259" w:lineRule="auto"/>
    </w:pPr>
  </w:style>
  <w:style w:type="paragraph" w:customStyle="1" w:styleId="8B32DF0CBFE745D6A9B76E1410C854DF">
    <w:name w:val="8B32DF0CBFE745D6A9B76E1410C854DF"/>
    <w:rsid w:val="00D528EF"/>
    <w:pPr>
      <w:spacing w:after="160" w:line="259" w:lineRule="auto"/>
    </w:pPr>
  </w:style>
  <w:style w:type="paragraph" w:customStyle="1" w:styleId="0B0831A1C33F434F96E291EC80DF420E">
    <w:name w:val="0B0831A1C33F434F96E291EC80DF420E"/>
    <w:rsid w:val="00160221"/>
    <w:pPr>
      <w:spacing w:after="160" w:line="259" w:lineRule="auto"/>
    </w:pPr>
  </w:style>
  <w:style w:type="paragraph" w:customStyle="1" w:styleId="8BEAF78715B340EBB41F5D6E89056AE9">
    <w:name w:val="8BEAF78715B340EBB41F5D6E89056AE9"/>
    <w:rsid w:val="00160221"/>
    <w:pPr>
      <w:spacing w:after="160" w:line="259" w:lineRule="auto"/>
    </w:pPr>
  </w:style>
  <w:style w:type="paragraph" w:customStyle="1" w:styleId="1082FBCA5DC9401BA7BF9C621654460E">
    <w:name w:val="1082FBCA5DC9401BA7BF9C621654460E"/>
    <w:rsid w:val="00160221"/>
    <w:pPr>
      <w:spacing w:after="160" w:line="259" w:lineRule="auto"/>
    </w:pPr>
  </w:style>
  <w:style w:type="paragraph" w:customStyle="1" w:styleId="A2E492EBF9D64667BFA1E8C5B64DBB03">
    <w:name w:val="A2E492EBF9D64667BFA1E8C5B64DBB03"/>
    <w:rsid w:val="00160221"/>
    <w:pPr>
      <w:spacing w:after="160" w:line="259" w:lineRule="auto"/>
    </w:pPr>
  </w:style>
  <w:style w:type="paragraph" w:customStyle="1" w:styleId="1C3194C9524C4D02AAB76FC5E505B460">
    <w:name w:val="1C3194C9524C4D02AAB76FC5E505B460"/>
    <w:rsid w:val="00160221"/>
    <w:pPr>
      <w:spacing w:after="160" w:line="259" w:lineRule="auto"/>
    </w:pPr>
  </w:style>
  <w:style w:type="paragraph" w:customStyle="1" w:styleId="DD3CD3C3A9574DD385A50A08373C1C72">
    <w:name w:val="DD3CD3C3A9574DD385A50A08373C1C72"/>
    <w:rsid w:val="00160221"/>
    <w:pPr>
      <w:spacing w:after="160" w:line="259" w:lineRule="auto"/>
    </w:pPr>
  </w:style>
  <w:style w:type="paragraph" w:customStyle="1" w:styleId="DA9FD45D51DA44679C2CACF0C3613FF5">
    <w:name w:val="DA9FD45D51DA44679C2CACF0C3613FF5"/>
    <w:rsid w:val="00160221"/>
    <w:pPr>
      <w:spacing w:after="160" w:line="259" w:lineRule="auto"/>
    </w:pPr>
  </w:style>
  <w:style w:type="paragraph" w:customStyle="1" w:styleId="D7A99149B97D4871986D56A3DDC49AA3">
    <w:name w:val="D7A99149B97D4871986D56A3DDC49AA3"/>
    <w:rsid w:val="001602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25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Creighton University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jlw52310</dc:creator>
  <cp:lastModifiedBy>Syphers, Beth E</cp:lastModifiedBy>
  <cp:revision>5</cp:revision>
  <cp:lastPrinted>2006-08-01T17:47:00Z</cp:lastPrinted>
  <dcterms:created xsi:type="dcterms:W3CDTF">2017-10-10T14:31:00Z</dcterms:created>
  <dcterms:modified xsi:type="dcterms:W3CDTF">2017-10-10T15:00:00Z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