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B1" w:rsidRDefault="00FD1C16" w:rsidP="00F455B1">
      <w:pPr>
        <w:pStyle w:val="NoSpacing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6342054</wp:posOffset>
                </wp:positionH>
                <wp:positionV relativeFrom="paragraph">
                  <wp:posOffset>-334599</wp:posOffset>
                </wp:positionV>
                <wp:extent cx="631630" cy="25690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0" cy="256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C16" w:rsidRDefault="00F87578">
                            <w:r>
                              <w:t>5</w:t>
                            </w:r>
                            <w:bookmarkStart w:id="0" w:name="_GoBack"/>
                            <w:bookmarkEnd w:id="0"/>
                            <w:r w:rsidR="00D70621"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9.35pt;margin-top:-26.35pt;width:49.7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" fillcolor="white [3201]" stroked="f" strokeweight=".5pt">
                <v:textbox>
                  <w:txbxContent>
                    <w:p w:rsidR="00FD1C16" w:rsidRDefault="00F87578">
                      <w:r>
                        <w:t>5</w:t>
                      </w:r>
                      <w:bookmarkStart w:id="1" w:name="_GoBack"/>
                      <w:bookmarkEnd w:id="1"/>
                      <w:r w:rsidR="00D70621">
                        <w:t>/2018</w:t>
                      </w:r>
                    </w:p>
                  </w:txbxContent>
                </v:textbox>
              </v:shape>
            </w:pict>
          </mc:Fallback>
        </mc:AlternateContent>
      </w:r>
      <w:r w:rsidR="00F455B1" w:rsidRPr="00F455B1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8A2EA43" wp14:editId="0D01DE1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7545" cy="72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5B1" w:rsidRDefault="00F455B1" w:rsidP="00F455B1">
      <w:pPr>
        <w:pStyle w:val="NoSpacing"/>
        <w:jc w:val="right"/>
        <w:rPr>
          <w:b/>
          <w:sz w:val="32"/>
        </w:rPr>
      </w:pPr>
      <w:r w:rsidRPr="00F455B1">
        <w:rPr>
          <w:b/>
          <w:sz w:val="32"/>
        </w:rPr>
        <w:t>Letter of Transmittal for Faculty Appointment</w:t>
      </w:r>
    </w:p>
    <w:p w:rsidR="00F455B1" w:rsidRDefault="00F455B1" w:rsidP="00F455B1">
      <w:pPr>
        <w:pStyle w:val="NoSpacing"/>
        <w:jc w:val="center"/>
        <w:rPr>
          <w:b/>
          <w:sz w:val="32"/>
        </w:rPr>
      </w:pPr>
    </w:p>
    <w:p w:rsidR="00F455B1" w:rsidRDefault="00F455B1" w:rsidP="00F455B1">
      <w:pPr>
        <w:pStyle w:val="NoSpacing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7246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5F2E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6pt" to="529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9737A7" w:rsidRDefault="009737A7" w:rsidP="00F455B1">
      <w:pPr>
        <w:pStyle w:val="NoSpacing"/>
        <w:rPr>
          <w:sz w:val="24"/>
          <w:szCs w:val="24"/>
        </w:rPr>
      </w:pPr>
    </w:p>
    <w:p w:rsidR="00F455B1" w:rsidRPr="00610671" w:rsidRDefault="00F455B1" w:rsidP="00F455B1">
      <w:pPr>
        <w:pStyle w:val="NoSpacing"/>
        <w:rPr>
          <w:sz w:val="28"/>
          <w:szCs w:val="28"/>
        </w:rPr>
      </w:pPr>
      <w:r w:rsidRPr="00610671">
        <w:rPr>
          <w:sz w:val="28"/>
          <w:szCs w:val="28"/>
        </w:rPr>
        <w:t>This refers to the appointment of</w:t>
      </w:r>
      <w:r w:rsidR="00643BD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43917654"/>
          <w:placeholder>
            <w:docPart w:val="919712A7C052421B8FCF366757E4CECF"/>
          </w:placeholder>
          <w:showingPlcHdr/>
          <w15:appearance w15:val="hidden"/>
          <w:text/>
        </w:sdtPr>
        <w:sdtEndPr/>
        <w:sdtContent>
          <w:r w:rsidR="00643BD8" w:rsidRPr="00643BD8">
            <w:rPr>
              <w:rStyle w:val="PlaceholderText"/>
              <w:sz w:val="28"/>
              <w:szCs w:val="28"/>
            </w:rPr>
            <w:t>Insert Name</w:t>
          </w:r>
        </w:sdtContent>
      </w:sdt>
      <w:r w:rsidR="001A7F90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429401953"/>
          <w:placeholder>
            <w:docPart w:val="E51E737983BA41629996BFA2860AC94F"/>
          </w:placeholder>
          <w:showingPlcHdr/>
        </w:sdtPr>
        <w:sdtEndPr/>
        <w:sdtContent>
          <w:r w:rsidR="001A7F90">
            <w:rPr>
              <w:rStyle w:val="PlaceholderText"/>
              <w:sz w:val="28"/>
              <w:szCs w:val="28"/>
            </w:rPr>
            <w:t>Credentials</w:t>
          </w:r>
        </w:sdtContent>
      </w:sdt>
      <w:r w:rsidR="00781EDF">
        <w:rPr>
          <w:sz w:val="28"/>
          <w:szCs w:val="28"/>
        </w:rPr>
        <w:t xml:space="preserve"> </w:t>
      </w:r>
      <w:r w:rsidR="0011459D" w:rsidRPr="00610671">
        <w:rPr>
          <w:sz w:val="28"/>
          <w:szCs w:val="28"/>
        </w:rPr>
        <w:t xml:space="preserve">to the </w:t>
      </w:r>
      <w:r w:rsidR="00100709" w:rsidRPr="00610671">
        <w:rPr>
          <w:sz w:val="28"/>
          <w:szCs w:val="28"/>
        </w:rPr>
        <w:t>Faculty of Creighton University.</w:t>
      </w:r>
    </w:p>
    <w:p w:rsidR="0011459D" w:rsidRPr="00610671" w:rsidRDefault="0011459D" w:rsidP="00F455B1">
      <w:pPr>
        <w:pStyle w:val="NoSpacing"/>
        <w:rPr>
          <w:sz w:val="28"/>
          <w:szCs w:val="28"/>
        </w:rPr>
      </w:pPr>
    </w:p>
    <w:p w:rsidR="0011459D" w:rsidRPr="00610671" w:rsidRDefault="0011459D" w:rsidP="0011459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610671">
        <w:rPr>
          <w:sz w:val="28"/>
          <w:szCs w:val="28"/>
        </w:rPr>
        <w:t xml:space="preserve">School/College of: </w:t>
      </w:r>
      <w:sdt>
        <w:sdtPr>
          <w:rPr>
            <w:sz w:val="28"/>
            <w:szCs w:val="28"/>
          </w:rPr>
          <w:id w:val="-705024473"/>
          <w:placeholder>
            <w:docPart w:val="2090735C751C420B87399FB875798660"/>
          </w:placeholder>
          <w:showingPlcHdr/>
          <w:dropDownList>
            <w:listItem w:value="Choose an item."/>
            <w:listItem w:displayText="N/A" w:value="N/A"/>
            <w:listItem w:displayText="College of Arts &amp; Sciences" w:value="College of Arts &amp; Sciences"/>
            <w:listItem w:displayText="College of Nursing" w:value="College of Nursing"/>
            <w:listItem w:displayText="College of Professional Studies" w:value="College of Professional Studies"/>
            <w:listItem w:displayText="Graduate School" w:value="Graduate School"/>
            <w:listItem w:displayText="Heider College of Business" w:value="Heider College of Business"/>
            <w:listItem w:displayText="School of Denistry" w:value="School of Denistry"/>
            <w:listItem w:displayText="School of Law" w:value="School of Law"/>
            <w:listItem w:displayText="School of Medicine" w:value="School of Medicine"/>
            <w:listItem w:displayText="School of Pharmacy &amp; Health Professions" w:value="School of Pharmacy &amp; Health Professions"/>
          </w:dropDownList>
        </w:sdtPr>
        <w:sdtEndPr/>
        <w:sdtContent>
          <w:r w:rsidR="00E01AC0" w:rsidRPr="00610671">
            <w:rPr>
              <w:rStyle w:val="PlaceholderText"/>
              <w:sz w:val="28"/>
              <w:szCs w:val="28"/>
            </w:rPr>
            <w:t>Choose an item.</w:t>
          </w:r>
        </w:sdtContent>
      </w:sdt>
      <w:r w:rsidRPr="00610671">
        <w:rPr>
          <w:sz w:val="28"/>
          <w:szCs w:val="28"/>
        </w:rPr>
        <w:t xml:space="preserve">  </w:t>
      </w:r>
    </w:p>
    <w:p w:rsidR="00351C60" w:rsidRPr="00610671" w:rsidRDefault="00351C60" w:rsidP="00351C60">
      <w:pPr>
        <w:pStyle w:val="NoSpacing"/>
        <w:rPr>
          <w:sz w:val="28"/>
          <w:szCs w:val="28"/>
        </w:rPr>
      </w:pPr>
    </w:p>
    <w:p w:rsidR="00351C60" w:rsidRPr="00610671" w:rsidRDefault="00351C60" w:rsidP="00351C6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610671">
        <w:rPr>
          <w:sz w:val="28"/>
          <w:szCs w:val="28"/>
        </w:rPr>
        <w:t xml:space="preserve">Department or Area:  </w:t>
      </w:r>
      <w:sdt>
        <w:sdtPr>
          <w:rPr>
            <w:sz w:val="28"/>
            <w:szCs w:val="28"/>
          </w:rPr>
          <w:id w:val="-298297335"/>
          <w:placeholder>
            <w:docPart w:val="EA329E095B2743F69053B6B20A4D8227"/>
          </w:placeholder>
          <w:showingPlcHdr/>
          <w15:appearance w15:val="hidden"/>
          <w:text/>
        </w:sdtPr>
        <w:sdtEndPr/>
        <w:sdtContent>
          <w:r w:rsidR="00B2240E">
            <w:rPr>
              <w:rStyle w:val="PlaceholderText"/>
              <w:sz w:val="28"/>
              <w:szCs w:val="28"/>
            </w:rPr>
            <w:t>Department/Area</w:t>
          </w:r>
        </w:sdtContent>
      </w:sdt>
    </w:p>
    <w:p w:rsidR="00351C60" w:rsidRPr="00610671" w:rsidRDefault="00351C60" w:rsidP="00351C60">
      <w:pPr>
        <w:pStyle w:val="ListParagraph"/>
        <w:rPr>
          <w:sz w:val="28"/>
          <w:szCs w:val="28"/>
        </w:rPr>
      </w:pPr>
    </w:p>
    <w:p w:rsidR="00351C60" w:rsidRDefault="001A7F90" w:rsidP="00351C6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Academic </w:t>
      </w:r>
      <w:r w:rsidR="00885A5A" w:rsidRPr="00610671">
        <w:rPr>
          <w:sz w:val="28"/>
          <w:szCs w:val="28"/>
        </w:rPr>
        <w:t xml:space="preserve">Rank:  </w:t>
      </w:r>
      <w:sdt>
        <w:sdtPr>
          <w:rPr>
            <w:sz w:val="28"/>
            <w:szCs w:val="28"/>
          </w:rPr>
          <w:id w:val="-1732297142"/>
          <w:placeholder>
            <w:docPart w:val="4A697AC085034A37BD8E2ED7C1A049A2"/>
          </w:placeholder>
          <w:showingPlcHdr/>
          <w15:appearance w15:val="hidden"/>
          <w:text/>
        </w:sdtPr>
        <w:sdtEndPr/>
        <w:sdtContent>
          <w:r w:rsidR="00B2240E">
            <w:rPr>
              <w:rStyle w:val="PlaceholderText"/>
              <w:sz w:val="28"/>
              <w:szCs w:val="28"/>
            </w:rPr>
            <w:t>Rank</w:t>
          </w:r>
        </w:sdtContent>
      </w:sdt>
    </w:p>
    <w:p w:rsidR="001A7F90" w:rsidRDefault="001A7F90" w:rsidP="001A7F90">
      <w:pPr>
        <w:pStyle w:val="ListParagraph"/>
        <w:rPr>
          <w:sz w:val="28"/>
          <w:szCs w:val="28"/>
        </w:rPr>
      </w:pPr>
    </w:p>
    <w:p w:rsidR="001A7F90" w:rsidRPr="00610671" w:rsidRDefault="001A7F90" w:rsidP="00351C6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Employment Category:  </w:t>
      </w:r>
      <w:sdt>
        <w:sdtPr>
          <w:rPr>
            <w:sz w:val="28"/>
            <w:szCs w:val="28"/>
          </w:rPr>
          <w:id w:val="1289709051"/>
          <w:placeholder>
            <w:docPart w:val="D85FE2ED2E0F445CACA5C21180730FFB"/>
          </w:placeholder>
          <w:showingPlcHdr/>
          <w:dropDownList>
            <w:listItem w:value="Choose an item."/>
            <w:listItem w:displayText="Affiliate Faculty" w:value="Affiliate Faculty"/>
            <w:listItem w:displayText="Conributive Service" w:value="Conributive Service"/>
            <w:listItem w:displayText="Full-Time (9 months)" w:value="Full-Time (9 months)"/>
            <w:listItem w:displayText="Full-Time (10 months)" w:value="Full-Time (10 months)"/>
            <w:listItem w:displayText="Full-Time (11 months)" w:value="Full-Time (11 months)"/>
            <w:listItem w:displayText="Full-Time (12 months)" w:value="Full-Time (12 months)"/>
            <w:listItem w:displayText="Part-Time (9 months)" w:value="Part-Time (9 months)"/>
            <w:listItem w:displayText="Part-Time (12 months)" w:value="Part-Time (12 months)"/>
            <w:listItem w:displayText="Special Faculty" w:value="Special Faculty"/>
          </w:dropDownList>
        </w:sdtPr>
        <w:sdtEndPr/>
        <w:sdtContent>
          <w:r w:rsidRPr="00D70621">
            <w:rPr>
              <w:rStyle w:val="PlaceholderText"/>
              <w:sz w:val="28"/>
              <w:szCs w:val="28"/>
            </w:rPr>
            <w:t>Choose an item.</w:t>
          </w:r>
        </w:sdtContent>
      </w:sdt>
    </w:p>
    <w:p w:rsidR="009750D6" w:rsidRDefault="009750D6" w:rsidP="009750D6">
      <w:pPr>
        <w:ind w:left="360"/>
        <w:rPr>
          <w:sz w:val="28"/>
          <w:szCs w:val="28"/>
        </w:rPr>
      </w:pPr>
    </w:p>
    <w:p w:rsidR="009750D6" w:rsidRPr="009750D6" w:rsidRDefault="009750D6" w:rsidP="009750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Faculty Membership Category:  </w:t>
      </w:r>
      <w:sdt>
        <w:sdtPr>
          <w:rPr>
            <w:sz w:val="28"/>
            <w:szCs w:val="28"/>
          </w:rPr>
          <w:id w:val="577094104"/>
          <w:placeholder>
            <w:docPart w:val="DefaultPlaceholder_-1854013439"/>
          </w:placeholder>
          <w:showingPlcHdr/>
          <w:dropDownList>
            <w:listItem w:value="Choose an item."/>
            <w:listItem w:displayText="Clinical Educator" w:value="Clinical Educator"/>
            <w:listItem w:displayText="Research Faculty" w:value="Research Faculty"/>
            <w:listItem w:displayText="Resident Faculty" w:value="Resident Faculty"/>
            <w:listItem w:displayText="Teaching Research" w:value="Teaching Research"/>
          </w:dropDownList>
        </w:sdtPr>
        <w:sdtContent>
          <w:r w:rsidRPr="009750D6">
            <w:rPr>
              <w:rStyle w:val="PlaceholderText"/>
              <w:sz w:val="28"/>
              <w:szCs w:val="28"/>
            </w:rPr>
            <w:t>Choose an item.</w:t>
          </w:r>
        </w:sdtContent>
      </w:sdt>
    </w:p>
    <w:p w:rsidR="009750D6" w:rsidRDefault="009750D6" w:rsidP="009750D6">
      <w:pPr>
        <w:pStyle w:val="NoSpacing"/>
        <w:ind w:left="360"/>
        <w:rPr>
          <w:sz w:val="28"/>
          <w:szCs w:val="28"/>
        </w:rPr>
      </w:pPr>
    </w:p>
    <w:p w:rsidR="00885A5A" w:rsidRDefault="00885A5A" w:rsidP="009750D6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A7F90">
        <w:rPr>
          <w:sz w:val="28"/>
          <w:szCs w:val="28"/>
        </w:rPr>
        <w:t xml:space="preserve">Appointment commences on:  </w:t>
      </w:r>
      <w:sdt>
        <w:sdtPr>
          <w:rPr>
            <w:sz w:val="28"/>
            <w:szCs w:val="28"/>
          </w:rPr>
          <w:id w:val="451904949"/>
          <w:placeholder>
            <w:docPart w:val="37FFE986FB7B46BABDD00F1B9F922E3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A7F90" w:rsidRPr="001A7F90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:rsidR="001A7F90" w:rsidRDefault="001A7F90" w:rsidP="001A7F90">
      <w:pPr>
        <w:pStyle w:val="ListParagraph"/>
        <w:rPr>
          <w:sz w:val="28"/>
          <w:szCs w:val="28"/>
        </w:rPr>
      </w:pPr>
    </w:p>
    <w:p w:rsidR="001A7F90" w:rsidRDefault="001A7F90" w:rsidP="00885A5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Tenure Status:  </w:t>
      </w:r>
      <w:sdt>
        <w:sdtPr>
          <w:rPr>
            <w:sz w:val="28"/>
            <w:szCs w:val="28"/>
          </w:rPr>
          <w:id w:val="805671069"/>
          <w:placeholder>
            <w:docPart w:val="E8B7D760FCF144F185D1111BC926FAF5"/>
          </w:placeholder>
          <w:showingPlcHdr/>
          <w:dropDownList>
            <w:listItem w:value="Choose an item."/>
            <w:listItem w:displayText="Not Eligible" w:value="Not Eligible"/>
            <w:listItem w:displayText="On Tenure Track" w:value="On Tenure Track"/>
            <w:listItem w:displayText="Tenured" w:value="Tenured"/>
          </w:dropDownList>
        </w:sdtPr>
        <w:sdtEndPr/>
        <w:sdtContent>
          <w:r w:rsidRPr="001A7F90">
            <w:rPr>
              <w:rStyle w:val="PlaceholderText"/>
              <w:sz w:val="28"/>
              <w:szCs w:val="28"/>
            </w:rPr>
            <w:t>Choose an item.</w:t>
          </w:r>
        </w:sdtContent>
      </w:sdt>
    </w:p>
    <w:p w:rsidR="001A7F90" w:rsidRPr="001A7F90" w:rsidRDefault="001A7F90" w:rsidP="001A7F90">
      <w:pPr>
        <w:pStyle w:val="NoSpacing"/>
        <w:rPr>
          <w:sz w:val="28"/>
          <w:szCs w:val="28"/>
        </w:rPr>
      </w:pPr>
    </w:p>
    <w:p w:rsidR="00885A5A" w:rsidRPr="00610671" w:rsidRDefault="00885A5A" w:rsidP="00351C6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610671">
        <w:rPr>
          <w:sz w:val="28"/>
          <w:szCs w:val="28"/>
        </w:rPr>
        <w:t xml:space="preserve">Other information or conditions:  </w:t>
      </w:r>
      <w:sdt>
        <w:sdtPr>
          <w:rPr>
            <w:sz w:val="28"/>
            <w:szCs w:val="28"/>
          </w:rPr>
          <w:id w:val="-1654748969"/>
          <w:placeholder>
            <w:docPart w:val="CAC6C2F160494737A4BDCF63927A701D"/>
          </w:placeholder>
          <w:showingPlcHdr/>
          <w15:appearance w15:val="hidden"/>
          <w:text/>
        </w:sdtPr>
        <w:sdtEndPr/>
        <w:sdtContent>
          <w:r w:rsidR="00B2240E">
            <w:rPr>
              <w:rStyle w:val="PlaceholderText"/>
              <w:sz w:val="28"/>
              <w:szCs w:val="28"/>
            </w:rPr>
            <w:t>Other Information</w:t>
          </w:r>
        </w:sdtContent>
      </w:sdt>
    </w:p>
    <w:p w:rsidR="00885A5A" w:rsidRPr="00610671" w:rsidRDefault="00885A5A" w:rsidP="00885A5A">
      <w:pPr>
        <w:pStyle w:val="ListParagraph"/>
        <w:rPr>
          <w:sz w:val="28"/>
          <w:szCs w:val="28"/>
        </w:rPr>
      </w:pPr>
    </w:p>
    <w:p w:rsidR="00885A5A" w:rsidRPr="00610671" w:rsidRDefault="00885A5A" w:rsidP="00885A5A">
      <w:pPr>
        <w:pStyle w:val="NoSpacing"/>
        <w:rPr>
          <w:b/>
          <w:sz w:val="28"/>
          <w:szCs w:val="28"/>
        </w:rPr>
      </w:pPr>
      <w:r w:rsidRPr="00610671">
        <w:rPr>
          <w:b/>
          <w:sz w:val="28"/>
          <w:szCs w:val="28"/>
        </w:rPr>
        <w:t>Offer Letter Approvals:</w:t>
      </w:r>
    </w:p>
    <w:p w:rsidR="00885A5A" w:rsidRPr="00610671" w:rsidRDefault="00885A5A" w:rsidP="00885A5A">
      <w:pPr>
        <w:pStyle w:val="NoSpacing"/>
        <w:rPr>
          <w:sz w:val="28"/>
          <w:szCs w:val="28"/>
        </w:rPr>
      </w:pPr>
    </w:p>
    <w:p w:rsidR="00885A5A" w:rsidRPr="00610671" w:rsidRDefault="00885A5A" w:rsidP="00885A5A">
      <w:pPr>
        <w:pStyle w:val="NoSpacing"/>
        <w:rPr>
          <w:sz w:val="28"/>
          <w:szCs w:val="28"/>
        </w:rPr>
      </w:pPr>
      <w:r w:rsidRPr="00610671">
        <w:rPr>
          <w:sz w:val="28"/>
          <w:szCs w:val="28"/>
        </w:rPr>
        <w:t>Dean:  ____________________________________________</w:t>
      </w:r>
      <w:r w:rsidRPr="00610671">
        <w:rPr>
          <w:sz w:val="28"/>
          <w:szCs w:val="28"/>
        </w:rPr>
        <w:tab/>
        <w:t>Date:  __________________</w:t>
      </w:r>
    </w:p>
    <w:p w:rsidR="00885A5A" w:rsidRPr="00610671" w:rsidRDefault="00885A5A" w:rsidP="00885A5A">
      <w:pPr>
        <w:pStyle w:val="NoSpacing"/>
        <w:rPr>
          <w:sz w:val="28"/>
          <w:szCs w:val="28"/>
        </w:rPr>
      </w:pPr>
    </w:p>
    <w:p w:rsidR="00885A5A" w:rsidRPr="00610671" w:rsidRDefault="00885A5A" w:rsidP="00885A5A">
      <w:pPr>
        <w:pStyle w:val="NoSpacing"/>
        <w:rPr>
          <w:sz w:val="28"/>
          <w:szCs w:val="28"/>
        </w:rPr>
      </w:pPr>
      <w:r w:rsidRPr="00610671">
        <w:rPr>
          <w:sz w:val="28"/>
          <w:szCs w:val="28"/>
        </w:rPr>
        <w:t>Provost:  __________________________________________</w:t>
      </w:r>
      <w:r w:rsidRPr="00610671">
        <w:rPr>
          <w:sz w:val="28"/>
          <w:szCs w:val="28"/>
        </w:rPr>
        <w:tab/>
        <w:t>Date:  __________________</w:t>
      </w:r>
    </w:p>
    <w:p w:rsidR="00885A5A" w:rsidRPr="00610671" w:rsidRDefault="00885A5A" w:rsidP="00885A5A">
      <w:pPr>
        <w:pStyle w:val="NoSpacing"/>
        <w:rPr>
          <w:sz w:val="28"/>
          <w:szCs w:val="28"/>
        </w:rPr>
      </w:pPr>
    </w:p>
    <w:p w:rsidR="00885A5A" w:rsidRPr="00610671" w:rsidRDefault="00885A5A" w:rsidP="00885A5A">
      <w:pPr>
        <w:pStyle w:val="NoSpacing"/>
        <w:rPr>
          <w:sz w:val="28"/>
          <w:szCs w:val="28"/>
        </w:rPr>
      </w:pPr>
    </w:p>
    <w:p w:rsidR="00D84EF2" w:rsidRPr="00610671" w:rsidRDefault="00D84EF2" w:rsidP="00D84EF2">
      <w:pPr>
        <w:pStyle w:val="NoSpacing"/>
        <w:rPr>
          <w:b/>
          <w:sz w:val="28"/>
          <w:szCs w:val="28"/>
        </w:rPr>
      </w:pPr>
      <w:r w:rsidRPr="00610671">
        <w:rPr>
          <w:b/>
          <w:sz w:val="28"/>
          <w:szCs w:val="28"/>
        </w:rPr>
        <w:t>Final Contract Approvals:</w:t>
      </w:r>
    </w:p>
    <w:p w:rsidR="00D84EF2" w:rsidRPr="00610671" w:rsidRDefault="00D84EF2" w:rsidP="00D84EF2">
      <w:pPr>
        <w:pStyle w:val="NoSpacing"/>
        <w:rPr>
          <w:sz w:val="28"/>
          <w:szCs w:val="28"/>
        </w:rPr>
      </w:pPr>
    </w:p>
    <w:p w:rsidR="00D84EF2" w:rsidRPr="00610671" w:rsidRDefault="00D84EF2" w:rsidP="00D84EF2">
      <w:pPr>
        <w:pStyle w:val="NoSpacing"/>
        <w:rPr>
          <w:sz w:val="28"/>
          <w:szCs w:val="28"/>
        </w:rPr>
      </w:pPr>
      <w:r w:rsidRPr="00610671">
        <w:rPr>
          <w:sz w:val="28"/>
          <w:szCs w:val="28"/>
        </w:rPr>
        <w:t>Dean:  ____________________________________________</w:t>
      </w:r>
      <w:r w:rsidRPr="00610671">
        <w:rPr>
          <w:sz w:val="28"/>
          <w:szCs w:val="28"/>
        </w:rPr>
        <w:tab/>
        <w:t>Date:  __________________</w:t>
      </w:r>
    </w:p>
    <w:p w:rsidR="00D84EF2" w:rsidRPr="00610671" w:rsidRDefault="00D84EF2" w:rsidP="00D84EF2">
      <w:pPr>
        <w:pStyle w:val="NoSpacing"/>
        <w:rPr>
          <w:sz w:val="28"/>
          <w:szCs w:val="28"/>
        </w:rPr>
      </w:pPr>
    </w:p>
    <w:p w:rsidR="00D84EF2" w:rsidRPr="00610671" w:rsidRDefault="00D84EF2" w:rsidP="00D84EF2">
      <w:pPr>
        <w:pStyle w:val="NoSpacing"/>
        <w:rPr>
          <w:sz w:val="28"/>
          <w:szCs w:val="28"/>
        </w:rPr>
      </w:pPr>
      <w:r w:rsidRPr="00610671">
        <w:rPr>
          <w:sz w:val="28"/>
          <w:szCs w:val="28"/>
        </w:rPr>
        <w:t>Provost:  __________________________________________</w:t>
      </w:r>
      <w:r w:rsidRPr="00610671">
        <w:rPr>
          <w:sz w:val="28"/>
          <w:szCs w:val="28"/>
        </w:rPr>
        <w:tab/>
        <w:t>Date:  __________________</w:t>
      </w:r>
    </w:p>
    <w:p w:rsidR="00D84EF2" w:rsidRDefault="00D84EF2" w:rsidP="00B3301F">
      <w:pPr>
        <w:rPr>
          <w:sz w:val="24"/>
          <w:szCs w:val="24"/>
        </w:rPr>
      </w:pPr>
    </w:p>
    <w:sectPr w:rsidR="00D84EF2" w:rsidSect="00F45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38F2"/>
    <w:multiLevelType w:val="hybridMultilevel"/>
    <w:tmpl w:val="C804E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748"/>
    <w:multiLevelType w:val="hybridMultilevel"/>
    <w:tmpl w:val="B8CE2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582E"/>
    <w:multiLevelType w:val="hybridMultilevel"/>
    <w:tmpl w:val="6340F8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13477"/>
    <w:multiLevelType w:val="hybridMultilevel"/>
    <w:tmpl w:val="13200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635A"/>
    <w:multiLevelType w:val="hybridMultilevel"/>
    <w:tmpl w:val="C03A0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6712E"/>
    <w:multiLevelType w:val="hybridMultilevel"/>
    <w:tmpl w:val="8712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B144C"/>
    <w:multiLevelType w:val="hybridMultilevel"/>
    <w:tmpl w:val="CE5AFD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385865"/>
    <w:multiLevelType w:val="hybridMultilevel"/>
    <w:tmpl w:val="E61C4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C0"/>
    <w:rsid w:val="00053E17"/>
    <w:rsid w:val="00100709"/>
    <w:rsid w:val="0011459D"/>
    <w:rsid w:val="001A7F90"/>
    <w:rsid w:val="002D5996"/>
    <w:rsid w:val="002F0D49"/>
    <w:rsid w:val="00351C60"/>
    <w:rsid w:val="0035399A"/>
    <w:rsid w:val="003D738E"/>
    <w:rsid w:val="00415B9E"/>
    <w:rsid w:val="004952AE"/>
    <w:rsid w:val="004E1637"/>
    <w:rsid w:val="00610671"/>
    <w:rsid w:val="00643BD8"/>
    <w:rsid w:val="006940A0"/>
    <w:rsid w:val="006E2043"/>
    <w:rsid w:val="00703A19"/>
    <w:rsid w:val="00781EDF"/>
    <w:rsid w:val="00885A5A"/>
    <w:rsid w:val="009737A7"/>
    <w:rsid w:val="009750D6"/>
    <w:rsid w:val="00B2240E"/>
    <w:rsid w:val="00B3301F"/>
    <w:rsid w:val="00C45E4A"/>
    <w:rsid w:val="00CE2C54"/>
    <w:rsid w:val="00D70621"/>
    <w:rsid w:val="00D71419"/>
    <w:rsid w:val="00D84EF2"/>
    <w:rsid w:val="00D94C46"/>
    <w:rsid w:val="00DF0993"/>
    <w:rsid w:val="00E01AC0"/>
    <w:rsid w:val="00EB512C"/>
    <w:rsid w:val="00F317C4"/>
    <w:rsid w:val="00F455B1"/>
    <w:rsid w:val="00F87578"/>
    <w:rsid w:val="00FD1C16"/>
    <w:rsid w:val="00FE15B6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8EAC"/>
  <w15:chartTrackingRefBased/>
  <w15:docId w15:val="{9E3C40E2-15E5-4DA5-9DDD-244873F7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5B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1459D"/>
    <w:rPr>
      <w:color w:val="808080"/>
    </w:rPr>
  </w:style>
  <w:style w:type="paragraph" w:styleId="ListParagraph">
    <w:name w:val="List Paragraph"/>
    <w:basedOn w:val="Normal"/>
    <w:uiPriority w:val="34"/>
    <w:qFormat/>
    <w:rsid w:val="00351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99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E20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h77439\Desktop\Letter%20of%20Transmittal%20for%20Faculty%20Appointment%20Dr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90735C751C420B87399FB87579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1377-DE6E-4E9A-941E-7343B1C1681D}"/>
      </w:docPartPr>
      <w:docPartBody>
        <w:p w:rsidR="00971841" w:rsidRDefault="0003621D" w:rsidP="0003621D">
          <w:pPr>
            <w:pStyle w:val="2090735C751C420B87399FB8757986606"/>
          </w:pPr>
          <w:r w:rsidRPr="00610671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EA329E095B2743F69053B6B20A4D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AFA7-F61E-499D-92B8-53F3506F1DC8}"/>
      </w:docPartPr>
      <w:docPartBody>
        <w:p w:rsidR="00971841" w:rsidRDefault="0003621D" w:rsidP="0003621D">
          <w:pPr>
            <w:pStyle w:val="EA329E095B2743F69053B6B20A4D82273"/>
          </w:pPr>
          <w:r>
            <w:rPr>
              <w:rStyle w:val="PlaceholderText"/>
              <w:sz w:val="28"/>
              <w:szCs w:val="28"/>
            </w:rPr>
            <w:t>Department/Area</w:t>
          </w:r>
        </w:p>
      </w:docPartBody>
    </w:docPart>
    <w:docPart>
      <w:docPartPr>
        <w:name w:val="4A697AC085034A37BD8E2ED7C1A0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9E4E-0717-4D98-B5CD-BAA35E1C5742}"/>
      </w:docPartPr>
      <w:docPartBody>
        <w:p w:rsidR="00971841" w:rsidRDefault="0003621D" w:rsidP="0003621D">
          <w:pPr>
            <w:pStyle w:val="4A697AC085034A37BD8E2ED7C1A049A23"/>
          </w:pPr>
          <w:r>
            <w:rPr>
              <w:rStyle w:val="PlaceholderText"/>
              <w:sz w:val="28"/>
              <w:szCs w:val="28"/>
            </w:rPr>
            <w:t>Rank</w:t>
          </w:r>
        </w:p>
      </w:docPartBody>
    </w:docPart>
    <w:docPart>
      <w:docPartPr>
        <w:name w:val="CAC6C2F160494737A4BDCF63927A7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893CF-F6B2-4725-B103-9EAC367B80A4}"/>
      </w:docPartPr>
      <w:docPartBody>
        <w:p w:rsidR="00971841" w:rsidRDefault="0003621D" w:rsidP="0003621D">
          <w:pPr>
            <w:pStyle w:val="CAC6C2F160494737A4BDCF63927A701D3"/>
          </w:pPr>
          <w:r>
            <w:rPr>
              <w:rStyle w:val="PlaceholderText"/>
              <w:sz w:val="28"/>
              <w:szCs w:val="28"/>
            </w:rPr>
            <w:t>Other Information</w:t>
          </w:r>
        </w:p>
      </w:docPartBody>
    </w:docPart>
    <w:docPart>
      <w:docPartPr>
        <w:name w:val="919712A7C052421B8FCF366757E4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001D-DBD7-4897-9E77-2C848110400F}"/>
      </w:docPartPr>
      <w:docPartBody>
        <w:p w:rsidR="00971841" w:rsidRDefault="0003621D" w:rsidP="0003621D">
          <w:pPr>
            <w:pStyle w:val="919712A7C052421B8FCF366757E4CECF5"/>
          </w:pPr>
          <w:r w:rsidRPr="00643BD8">
            <w:rPr>
              <w:rStyle w:val="PlaceholderText"/>
              <w:sz w:val="28"/>
              <w:szCs w:val="28"/>
            </w:rPr>
            <w:t>Insert Name</w:t>
          </w:r>
        </w:p>
      </w:docPartBody>
    </w:docPart>
    <w:docPart>
      <w:docPartPr>
        <w:name w:val="E51E737983BA41629996BFA2860AC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D3C2-826E-434A-B15B-7A2EA70A68C8}"/>
      </w:docPartPr>
      <w:docPartBody>
        <w:p w:rsidR="0003621D" w:rsidRDefault="0003621D" w:rsidP="0003621D">
          <w:pPr>
            <w:pStyle w:val="E51E737983BA41629996BFA2860AC94F1"/>
          </w:pPr>
          <w:r>
            <w:rPr>
              <w:rStyle w:val="PlaceholderText"/>
              <w:sz w:val="28"/>
              <w:szCs w:val="28"/>
            </w:rPr>
            <w:t>Credentials</w:t>
          </w:r>
        </w:p>
      </w:docPartBody>
    </w:docPart>
    <w:docPart>
      <w:docPartPr>
        <w:name w:val="D85FE2ED2E0F445CACA5C2118073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5EAE-EB9E-419F-9324-B9F9EC26E195}"/>
      </w:docPartPr>
      <w:docPartBody>
        <w:p w:rsidR="0003621D" w:rsidRDefault="0003621D" w:rsidP="0003621D">
          <w:pPr>
            <w:pStyle w:val="D85FE2ED2E0F445CACA5C21180730FFB1"/>
          </w:pPr>
          <w:r w:rsidRPr="00D70621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37FFE986FB7B46BABDD00F1B9F922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601C4-216F-4681-872A-3C9223FAA068}"/>
      </w:docPartPr>
      <w:docPartBody>
        <w:p w:rsidR="0003621D" w:rsidRDefault="0003621D" w:rsidP="0003621D">
          <w:pPr>
            <w:pStyle w:val="37FFE986FB7B46BABDD00F1B9F922E351"/>
          </w:pPr>
          <w:r w:rsidRPr="001A7F90">
            <w:rPr>
              <w:rStyle w:val="PlaceholderText"/>
              <w:sz w:val="28"/>
              <w:szCs w:val="28"/>
            </w:rPr>
            <w:t>Click or tap to enter a date.</w:t>
          </w:r>
        </w:p>
      </w:docPartBody>
    </w:docPart>
    <w:docPart>
      <w:docPartPr>
        <w:name w:val="E8B7D760FCF144F185D1111BC926F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19F7-20E3-44A5-8214-1CF41D25DD2D}"/>
      </w:docPartPr>
      <w:docPartBody>
        <w:p w:rsidR="0003621D" w:rsidRDefault="0003621D" w:rsidP="0003621D">
          <w:pPr>
            <w:pStyle w:val="E8B7D760FCF144F185D1111BC926FAF51"/>
          </w:pPr>
          <w:r w:rsidRPr="001A7F90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AC43-E65C-4303-9B4F-52B35B0B2029}"/>
      </w:docPartPr>
      <w:docPartBody>
        <w:p w:rsidR="00000000" w:rsidRDefault="0003621D">
          <w:r w:rsidRPr="002832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6F"/>
    <w:rsid w:val="0003621D"/>
    <w:rsid w:val="00173248"/>
    <w:rsid w:val="00216A6F"/>
    <w:rsid w:val="00971841"/>
    <w:rsid w:val="00D2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21D"/>
    <w:rPr>
      <w:color w:val="808080"/>
    </w:rPr>
  </w:style>
  <w:style w:type="paragraph" w:customStyle="1" w:styleId="2078EC62520F498FA39A98F9838078A1">
    <w:name w:val="2078EC62520F498FA39A98F9838078A1"/>
  </w:style>
  <w:style w:type="paragraph" w:customStyle="1" w:styleId="2090735C751C420B87399FB875798660">
    <w:name w:val="2090735C751C420B87399FB875798660"/>
  </w:style>
  <w:style w:type="paragraph" w:customStyle="1" w:styleId="EA329E095B2743F69053B6B20A4D8227">
    <w:name w:val="EA329E095B2743F69053B6B20A4D8227"/>
  </w:style>
  <w:style w:type="paragraph" w:customStyle="1" w:styleId="4A697AC085034A37BD8E2ED7C1A049A2">
    <w:name w:val="4A697AC085034A37BD8E2ED7C1A049A2"/>
  </w:style>
  <w:style w:type="paragraph" w:customStyle="1" w:styleId="C278C071EECB447F9884A8FD8FC0BF9E">
    <w:name w:val="C278C071EECB447F9884A8FD8FC0BF9E"/>
  </w:style>
  <w:style w:type="paragraph" w:customStyle="1" w:styleId="62CCA1084C85488980381111184730EB">
    <w:name w:val="62CCA1084C85488980381111184730EB"/>
  </w:style>
  <w:style w:type="paragraph" w:customStyle="1" w:styleId="05C0B790A9B341499A48AE8AF77F922F">
    <w:name w:val="05C0B790A9B341499A48AE8AF77F922F"/>
  </w:style>
  <w:style w:type="paragraph" w:customStyle="1" w:styleId="59AC5CE3550848719D2E07E401FBB3F5">
    <w:name w:val="59AC5CE3550848719D2E07E401FBB3F5"/>
  </w:style>
  <w:style w:type="paragraph" w:customStyle="1" w:styleId="BC815DB85B1344A7AC7973F15CFE63AF">
    <w:name w:val="BC815DB85B1344A7AC7973F15CFE63AF"/>
  </w:style>
  <w:style w:type="paragraph" w:customStyle="1" w:styleId="CAC6C2F160494737A4BDCF63927A701D">
    <w:name w:val="CAC6C2F160494737A4BDCF63927A701D"/>
  </w:style>
  <w:style w:type="paragraph" w:customStyle="1" w:styleId="919712A7C052421B8FCF366757E4CECF">
    <w:name w:val="919712A7C052421B8FCF366757E4CECF"/>
    <w:rsid w:val="00216A6F"/>
    <w:pPr>
      <w:spacing w:after="0" w:line="240" w:lineRule="auto"/>
    </w:pPr>
    <w:rPr>
      <w:rFonts w:eastAsiaTheme="minorHAnsi"/>
    </w:rPr>
  </w:style>
  <w:style w:type="paragraph" w:customStyle="1" w:styleId="2090735C751C420B87399FB8757986601">
    <w:name w:val="2090735C751C420B87399FB8757986601"/>
    <w:rsid w:val="00216A6F"/>
    <w:pPr>
      <w:spacing w:after="0" w:line="240" w:lineRule="auto"/>
    </w:pPr>
    <w:rPr>
      <w:rFonts w:eastAsiaTheme="minorHAnsi"/>
    </w:rPr>
  </w:style>
  <w:style w:type="paragraph" w:customStyle="1" w:styleId="919712A7C052421B8FCF366757E4CECF1">
    <w:name w:val="919712A7C052421B8FCF366757E4CECF1"/>
    <w:rsid w:val="00216A6F"/>
    <w:pPr>
      <w:spacing w:after="0" w:line="240" w:lineRule="auto"/>
    </w:pPr>
    <w:rPr>
      <w:rFonts w:eastAsiaTheme="minorHAnsi"/>
    </w:rPr>
  </w:style>
  <w:style w:type="paragraph" w:customStyle="1" w:styleId="2090735C751C420B87399FB8757986602">
    <w:name w:val="2090735C751C420B87399FB8757986602"/>
    <w:rsid w:val="00216A6F"/>
    <w:pPr>
      <w:spacing w:after="0" w:line="240" w:lineRule="auto"/>
    </w:pPr>
    <w:rPr>
      <w:rFonts w:eastAsiaTheme="minorHAnsi"/>
    </w:rPr>
  </w:style>
  <w:style w:type="paragraph" w:customStyle="1" w:styleId="919712A7C052421B8FCF366757E4CECF2">
    <w:name w:val="919712A7C052421B8FCF366757E4CECF2"/>
    <w:rsid w:val="00216A6F"/>
    <w:pPr>
      <w:spacing w:after="0" w:line="240" w:lineRule="auto"/>
    </w:pPr>
    <w:rPr>
      <w:rFonts w:eastAsiaTheme="minorHAnsi"/>
    </w:rPr>
  </w:style>
  <w:style w:type="paragraph" w:customStyle="1" w:styleId="2090735C751C420B87399FB8757986603">
    <w:name w:val="2090735C751C420B87399FB8757986603"/>
    <w:rsid w:val="00216A6F"/>
    <w:pPr>
      <w:spacing w:after="0" w:line="240" w:lineRule="auto"/>
    </w:pPr>
    <w:rPr>
      <w:rFonts w:eastAsiaTheme="minorHAnsi"/>
    </w:rPr>
  </w:style>
  <w:style w:type="paragraph" w:customStyle="1" w:styleId="919712A7C052421B8FCF366757E4CECF3">
    <w:name w:val="919712A7C052421B8FCF366757E4CECF3"/>
    <w:rsid w:val="00216A6F"/>
    <w:pPr>
      <w:spacing w:after="0" w:line="240" w:lineRule="auto"/>
    </w:pPr>
    <w:rPr>
      <w:rFonts w:eastAsiaTheme="minorHAnsi"/>
    </w:rPr>
  </w:style>
  <w:style w:type="paragraph" w:customStyle="1" w:styleId="2090735C751C420B87399FB8757986604">
    <w:name w:val="2090735C751C420B87399FB8757986604"/>
    <w:rsid w:val="00216A6F"/>
    <w:pPr>
      <w:spacing w:after="0" w:line="240" w:lineRule="auto"/>
    </w:pPr>
    <w:rPr>
      <w:rFonts w:eastAsiaTheme="minorHAnsi"/>
    </w:rPr>
  </w:style>
  <w:style w:type="paragraph" w:customStyle="1" w:styleId="EA329E095B2743F69053B6B20A4D82271">
    <w:name w:val="EA329E095B2743F69053B6B20A4D82271"/>
    <w:rsid w:val="00216A6F"/>
    <w:pPr>
      <w:spacing w:after="0" w:line="240" w:lineRule="auto"/>
    </w:pPr>
    <w:rPr>
      <w:rFonts w:eastAsiaTheme="minorHAnsi"/>
    </w:rPr>
  </w:style>
  <w:style w:type="paragraph" w:customStyle="1" w:styleId="4A697AC085034A37BD8E2ED7C1A049A21">
    <w:name w:val="4A697AC085034A37BD8E2ED7C1A049A21"/>
    <w:rsid w:val="00216A6F"/>
    <w:pPr>
      <w:spacing w:after="0" w:line="240" w:lineRule="auto"/>
    </w:pPr>
    <w:rPr>
      <w:rFonts w:eastAsiaTheme="minorHAnsi"/>
    </w:rPr>
  </w:style>
  <w:style w:type="paragraph" w:customStyle="1" w:styleId="C278C071EECB447F9884A8FD8FC0BF9E1">
    <w:name w:val="C278C071EECB447F9884A8FD8FC0BF9E1"/>
    <w:rsid w:val="00216A6F"/>
    <w:pPr>
      <w:spacing w:after="0" w:line="240" w:lineRule="auto"/>
    </w:pPr>
    <w:rPr>
      <w:rFonts w:eastAsiaTheme="minorHAnsi"/>
    </w:rPr>
  </w:style>
  <w:style w:type="paragraph" w:customStyle="1" w:styleId="62CCA1084C85488980381111184730EB1">
    <w:name w:val="62CCA1084C85488980381111184730EB1"/>
    <w:rsid w:val="00216A6F"/>
    <w:pPr>
      <w:spacing w:after="0" w:line="240" w:lineRule="auto"/>
    </w:pPr>
    <w:rPr>
      <w:rFonts w:eastAsiaTheme="minorHAnsi"/>
    </w:rPr>
  </w:style>
  <w:style w:type="paragraph" w:customStyle="1" w:styleId="05C0B790A9B341499A48AE8AF77F922F1">
    <w:name w:val="05C0B790A9B341499A48AE8AF77F922F1"/>
    <w:rsid w:val="00216A6F"/>
    <w:pPr>
      <w:spacing w:after="0" w:line="240" w:lineRule="auto"/>
    </w:pPr>
    <w:rPr>
      <w:rFonts w:eastAsiaTheme="minorHAnsi"/>
    </w:rPr>
  </w:style>
  <w:style w:type="paragraph" w:customStyle="1" w:styleId="59AC5CE3550848719D2E07E401FBB3F51">
    <w:name w:val="59AC5CE3550848719D2E07E401FBB3F51"/>
    <w:rsid w:val="00216A6F"/>
    <w:pPr>
      <w:spacing w:after="0" w:line="240" w:lineRule="auto"/>
    </w:pPr>
    <w:rPr>
      <w:rFonts w:eastAsiaTheme="minorHAnsi"/>
    </w:rPr>
  </w:style>
  <w:style w:type="paragraph" w:customStyle="1" w:styleId="BC815DB85B1344A7AC7973F15CFE63AF1">
    <w:name w:val="BC815DB85B1344A7AC7973F15CFE63AF1"/>
    <w:rsid w:val="00216A6F"/>
    <w:pPr>
      <w:spacing w:after="0" w:line="240" w:lineRule="auto"/>
    </w:pPr>
    <w:rPr>
      <w:rFonts w:eastAsiaTheme="minorHAnsi"/>
    </w:rPr>
  </w:style>
  <w:style w:type="paragraph" w:customStyle="1" w:styleId="CAC6C2F160494737A4BDCF63927A701D1">
    <w:name w:val="CAC6C2F160494737A4BDCF63927A701D1"/>
    <w:rsid w:val="00216A6F"/>
    <w:pPr>
      <w:spacing w:after="0" w:line="240" w:lineRule="auto"/>
    </w:pPr>
    <w:rPr>
      <w:rFonts w:eastAsiaTheme="minorHAnsi"/>
    </w:rPr>
  </w:style>
  <w:style w:type="paragraph" w:customStyle="1" w:styleId="919712A7C052421B8FCF366757E4CECF4">
    <w:name w:val="919712A7C052421B8FCF366757E4CECF4"/>
    <w:rsid w:val="00173248"/>
    <w:pPr>
      <w:spacing w:after="0" w:line="240" w:lineRule="auto"/>
    </w:pPr>
    <w:rPr>
      <w:rFonts w:eastAsiaTheme="minorHAnsi"/>
    </w:rPr>
  </w:style>
  <w:style w:type="paragraph" w:customStyle="1" w:styleId="E51E737983BA41629996BFA2860AC94F">
    <w:name w:val="E51E737983BA41629996BFA2860AC94F"/>
    <w:rsid w:val="00173248"/>
    <w:pPr>
      <w:spacing w:after="0" w:line="240" w:lineRule="auto"/>
    </w:pPr>
    <w:rPr>
      <w:rFonts w:eastAsiaTheme="minorHAnsi"/>
    </w:rPr>
  </w:style>
  <w:style w:type="paragraph" w:customStyle="1" w:styleId="2090735C751C420B87399FB8757986605">
    <w:name w:val="2090735C751C420B87399FB8757986605"/>
    <w:rsid w:val="00173248"/>
    <w:pPr>
      <w:spacing w:after="0" w:line="240" w:lineRule="auto"/>
    </w:pPr>
    <w:rPr>
      <w:rFonts w:eastAsiaTheme="minorHAnsi"/>
    </w:rPr>
  </w:style>
  <w:style w:type="paragraph" w:customStyle="1" w:styleId="EA329E095B2743F69053B6B20A4D82272">
    <w:name w:val="EA329E095B2743F69053B6B20A4D82272"/>
    <w:rsid w:val="00173248"/>
    <w:pPr>
      <w:spacing w:after="0" w:line="240" w:lineRule="auto"/>
    </w:pPr>
    <w:rPr>
      <w:rFonts w:eastAsiaTheme="minorHAnsi"/>
    </w:rPr>
  </w:style>
  <w:style w:type="paragraph" w:customStyle="1" w:styleId="4A697AC085034A37BD8E2ED7C1A049A22">
    <w:name w:val="4A697AC085034A37BD8E2ED7C1A049A22"/>
    <w:rsid w:val="00173248"/>
    <w:pPr>
      <w:spacing w:after="0" w:line="240" w:lineRule="auto"/>
    </w:pPr>
    <w:rPr>
      <w:rFonts w:eastAsiaTheme="minorHAnsi"/>
    </w:rPr>
  </w:style>
  <w:style w:type="paragraph" w:customStyle="1" w:styleId="D85FE2ED2E0F445CACA5C21180730FFB">
    <w:name w:val="D85FE2ED2E0F445CACA5C21180730FFB"/>
    <w:rsid w:val="00173248"/>
    <w:pPr>
      <w:spacing w:after="0" w:line="240" w:lineRule="auto"/>
    </w:pPr>
    <w:rPr>
      <w:rFonts w:eastAsiaTheme="minorHAnsi"/>
    </w:rPr>
  </w:style>
  <w:style w:type="paragraph" w:customStyle="1" w:styleId="37FFE986FB7B46BABDD00F1B9F922E35">
    <w:name w:val="37FFE986FB7B46BABDD00F1B9F922E35"/>
    <w:rsid w:val="00173248"/>
    <w:pPr>
      <w:spacing w:after="0" w:line="240" w:lineRule="auto"/>
    </w:pPr>
    <w:rPr>
      <w:rFonts w:eastAsiaTheme="minorHAnsi"/>
    </w:rPr>
  </w:style>
  <w:style w:type="paragraph" w:customStyle="1" w:styleId="E8B7D760FCF144F185D1111BC926FAF5">
    <w:name w:val="E8B7D760FCF144F185D1111BC926FAF5"/>
    <w:rsid w:val="00173248"/>
    <w:pPr>
      <w:spacing w:after="0" w:line="240" w:lineRule="auto"/>
    </w:pPr>
    <w:rPr>
      <w:rFonts w:eastAsiaTheme="minorHAnsi"/>
    </w:rPr>
  </w:style>
  <w:style w:type="paragraph" w:customStyle="1" w:styleId="CAC6C2F160494737A4BDCF63927A701D2">
    <w:name w:val="CAC6C2F160494737A4BDCF63927A701D2"/>
    <w:rsid w:val="00173248"/>
    <w:pPr>
      <w:spacing w:after="0" w:line="240" w:lineRule="auto"/>
    </w:pPr>
    <w:rPr>
      <w:rFonts w:eastAsiaTheme="minorHAnsi"/>
    </w:rPr>
  </w:style>
  <w:style w:type="paragraph" w:customStyle="1" w:styleId="919712A7C052421B8FCF366757E4CECF5">
    <w:name w:val="919712A7C052421B8FCF366757E4CECF5"/>
    <w:rsid w:val="0003621D"/>
    <w:pPr>
      <w:spacing w:after="0" w:line="240" w:lineRule="auto"/>
    </w:pPr>
    <w:rPr>
      <w:rFonts w:eastAsiaTheme="minorHAnsi"/>
    </w:rPr>
  </w:style>
  <w:style w:type="paragraph" w:customStyle="1" w:styleId="E51E737983BA41629996BFA2860AC94F1">
    <w:name w:val="E51E737983BA41629996BFA2860AC94F1"/>
    <w:rsid w:val="0003621D"/>
    <w:pPr>
      <w:spacing w:after="0" w:line="240" w:lineRule="auto"/>
    </w:pPr>
    <w:rPr>
      <w:rFonts w:eastAsiaTheme="minorHAnsi"/>
    </w:rPr>
  </w:style>
  <w:style w:type="paragraph" w:customStyle="1" w:styleId="2090735C751C420B87399FB8757986606">
    <w:name w:val="2090735C751C420B87399FB8757986606"/>
    <w:rsid w:val="0003621D"/>
    <w:pPr>
      <w:spacing w:after="0" w:line="240" w:lineRule="auto"/>
    </w:pPr>
    <w:rPr>
      <w:rFonts w:eastAsiaTheme="minorHAnsi"/>
    </w:rPr>
  </w:style>
  <w:style w:type="paragraph" w:customStyle="1" w:styleId="EA329E095B2743F69053B6B20A4D82273">
    <w:name w:val="EA329E095B2743F69053B6B20A4D82273"/>
    <w:rsid w:val="0003621D"/>
    <w:pPr>
      <w:spacing w:after="0" w:line="240" w:lineRule="auto"/>
    </w:pPr>
    <w:rPr>
      <w:rFonts w:eastAsiaTheme="minorHAnsi"/>
    </w:rPr>
  </w:style>
  <w:style w:type="paragraph" w:customStyle="1" w:styleId="4A697AC085034A37BD8E2ED7C1A049A23">
    <w:name w:val="4A697AC085034A37BD8E2ED7C1A049A23"/>
    <w:rsid w:val="0003621D"/>
    <w:pPr>
      <w:spacing w:after="0" w:line="240" w:lineRule="auto"/>
    </w:pPr>
    <w:rPr>
      <w:rFonts w:eastAsiaTheme="minorHAnsi"/>
    </w:rPr>
  </w:style>
  <w:style w:type="paragraph" w:customStyle="1" w:styleId="D85FE2ED2E0F445CACA5C21180730FFB1">
    <w:name w:val="D85FE2ED2E0F445CACA5C21180730FFB1"/>
    <w:rsid w:val="0003621D"/>
    <w:pPr>
      <w:spacing w:after="0" w:line="240" w:lineRule="auto"/>
    </w:pPr>
    <w:rPr>
      <w:rFonts w:eastAsiaTheme="minorHAnsi"/>
    </w:rPr>
  </w:style>
  <w:style w:type="paragraph" w:customStyle="1" w:styleId="37FFE986FB7B46BABDD00F1B9F922E351">
    <w:name w:val="37FFE986FB7B46BABDD00F1B9F922E351"/>
    <w:rsid w:val="0003621D"/>
    <w:pPr>
      <w:spacing w:after="0" w:line="240" w:lineRule="auto"/>
    </w:pPr>
    <w:rPr>
      <w:rFonts w:eastAsiaTheme="minorHAnsi"/>
    </w:rPr>
  </w:style>
  <w:style w:type="paragraph" w:customStyle="1" w:styleId="E8B7D760FCF144F185D1111BC926FAF51">
    <w:name w:val="E8B7D760FCF144F185D1111BC926FAF51"/>
    <w:rsid w:val="0003621D"/>
    <w:pPr>
      <w:spacing w:after="0" w:line="240" w:lineRule="auto"/>
    </w:pPr>
    <w:rPr>
      <w:rFonts w:eastAsiaTheme="minorHAnsi"/>
    </w:rPr>
  </w:style>
  <w:style w:type="paragraph" w:customStyle="1" w:styleId="CAC6C2F160494737A4BDCF63927A701D3">
    <w:name w:val="CAC6C2F160494737A4BDCF63927A701D3"/>
    <w:rsid w:val="0003621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Transmittal for Faculty Appointment Draft</Template>
  <TotalTime>47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Pam L.</dc:creator>
  <cp:keywords/>
  <dc:description/>
  <cp:lastModifiedBy>Hopkins, Pam L</cp:lastModifiedBy>
  <cp:revision>6</cp:revision>
  <cp:lastPrinted>2016-07-28T19:23:00Z</cp:lastPrinted>
  <dcterms:created xsi:type="dcterms:W3CDTF">2018-02-02T16:49:00Z</dcterms:created>
  <dcterms:modified xsi:type="dcterms:W3CDTF">2018-05-04T13:48:00Z</dcterms:modified>
</cp:coreProperties>
</file>